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8B" w:rsidRPr="00015095" w:rsidRDefault="003D040C" w:rsidP="008051FE">
      <w:pPr>
        <w:jc w:val="center"/>
        <w:rPr>
          <w:noProof/>
          <w:sz w:val="22"/>
          <w:lang w:val="en-US" w:eastAsia="fr-BE"/>
        </w:rPr>
      </w:pPr>
      <w:r>
        <w:rPr>
          <w:noProof/>
          <w:sz w:val="22"/>
        </w:rPr>
        <w:drawing>
          <wp:inline distT="0" distB="0" distL="0" distR="0">
            <wp:extent cx="1320800" cy="431800"/>
            <wp:effectExtent l="0" t="0" r="0" b="0"/>
            <wp:docPr id="1" name="Image 1" descr="top_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top_bann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0F8" w:rsidRDefault="00E120F8" w:rsidP="00E120F8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E120F8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3601"/>
        <w:gridCol w:w="3601"/>
        <w:gridCol w:w="3602"/>
      </w:tblGrid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ED6443" w:rsidRDefault="009764A0" w:rsidP="00B9065F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546A33" w:rsidRDefault="00F306C8" w:rsidP="00F306C8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rFonts w:ascii="Baskerville Old Face" w:hAnsi="Baskerville Old Face" w:cs="Aldhabi"/>
                <w:color w:val="FFFFFF"/>
                <w:sz w:val="26"/>
                <w:szCs w:val="26"/>
              </w:rPr>
              <w:t>SYNDESMOS Summer Gathering 2017</w:t>
            </w:r>
          </w:p>
        </w:tc>
      </w:tr>
      <w:tr w:rsidR="009764A0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9764A0" w:rsidRPr="00B9065F" w:rsidRDefault="009764A0" w:rsidP="009764A0">
            <w:pPr>
              <w:jc w:val="center"/>
              <w:rPr>
                <w:color w:val="FFFFFF"/>
                <w:sz w:val="6"/>
                <w:szCs w:val="6"/>
              </w:rPr>
            </w:pPr>
          </w:p>
        </w:tc>
      </w:tr>
      <w:tr w:rsidR="00F700EE" w:rsidTr="003E6BB1"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306C8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rFonts w:ascii="Baskerville Old Face" w:hAnsi="Baskerville Old Face"/>
                <w:color w:val="FFFFFF"/>
                <w:sz w:val="26"/>
                <w:szCs w:val="26"/>
              </w:rPr>
              <w:t>Samos</w:t>
            </w:r>
          </w:p>
        </w:tc>
        <w:tc>
          <w:tcPr>
            <w:tcW w:w="3601" w:type="dxa"/>
            <w:shd w:val="clear" w:color="auto" w:fill="3366FF"/>
            <w:vAlign w:val="center"/>
          </w:tcPr>
          <w:p w:rsidR="00F700EE" w:rsidRPr="00546A33" w:rsidRDefault="00F306C8" w:rsidP="009764A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rFonts w:ascii="Baskerville Old Face" w:hAnsi="Baskerville Old Face"/>
                <w:color w:val="FFFFFF"/>
                <w:sz w:val="26"/>
                <w:szCs w:val="26"/>
              </w:rPr>
              <w:t>Greece</w:t>
            </w:r>
          </w:p>
        </w:tc>
        <w:tc>
          <w:tcPr>
            <w:tcW w:w="3602" w:type="dxa"/>
            <w:shd w:val="clear" w:color="auto" w:fill="3366FF"/>
            <w:vAlign w:val="center"/>
          </w:tcPr>
          <w:p w:rsidR="00F700EE" w:rsidRPr="00546A33" w:rsidRDefault="00F700EE" w:rsidP="00F306C8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>2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3</w:t>
            </w: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 xml:space="preserve"> – 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30</w:t>
            </w: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 xml:space="preserve"> Ju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ne</w:t>
            </w:r>
            <w:r w:rsidRPr="00546A33">
              <w:rPr>
                <w:rFonts w:ascii="Baskerville Old Face" w:hAnsi="Baskerville Old Face"/>
                <w:color w:val="FFFFFF"/>
                <w:sz w:val="26"/>
                <w:szCs w:val="26"/>
              </w:rPr>
              <w:t xml:space="preserve"> 201</w:t>
            </w:r>
            <w:r w:rsidR="00F306C8">
              <w:rPr>
                <w:rFonts w:ascii="Baskerville Old Face" w:hAnsi="Baskerville Old Face"/>
                <w:color w:val="FFFFFF"/>
                <w:sz w:val="26"/>
                <w:szCs w:val="26"/>
              </w:rPr>
              <w:t>7</w:t>
            </w:r>
          </w:p>
        </w:tc>
      </w:tr>
      <w:tr w:rsidR="00ED6443" w:rsidTr="003E6BB1">
        <w:tc>
          <w:tcPr>
            <w:tcW w:w="10804" w:type="dxa"/>
            <w:gridSpan w:val="3"/>
            <w:shd w:val="clear" w:color="auto" w:fill="3366FF"/>
            <w:vAlign w:val="center"/>
          </w:tcPr>
          <w:p w:rsidR="00ED6443" w:rsidRPr="00ED6443" w:rsidRDefault="00ED6443" w:rsidP="009764A0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color w:val="auto"/>
          <w:sz w:val="10"/>
          <w:szCs w:val="10"/>
          <w:lang w:val="en-US"/>
        </w:rPr>
      </w:pPr>
    </w:p>
    <w:p w:rsidR="00546A33" w:rsidRPr="007028AF" w:rsidRDefault="00546A33" w:rsidP="00546A33">
      <w:pPr>
        <w:rPr>
          <w:color w:val="auto"/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10804"/>
      </w:tblGrid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546A33" w:rsidRDefault="00546A33" w:rsidP="00546A33">
            <w:pPr>
              <w:jc w:val="center"/>
              <w:rPr>
                <w:color w:val="auto"/>
                <w:spacing w:val="20"/>
                <w:sz w:val="26"/>
                <w:szCs w:val="26"/>
                <w:lang w:val="en-US"/>
              </w:rPr>
            </w:pPr>
            <w:r w:rsidRPr="00546A33">
              <w:rPr>
                <w:rFonts w:ascii="Baskerville Old Face" w:hAnsi="Baskerville Old Face" w:cs="Aldhabi"/>
                <w:color w:val="FFFFFF"/>
                <w:spacing w:val="20"/>
                <w:sz w:val="26"/>
                <w:szCs w:val="26"/>
              </w:rPr>
              <w:t>APPLICATION FORM</w:t>
            </w:r>
          </w:p>
        </w:tc>
      </w:tr>
      <w:tr w:rsidR="00546A33" w:rsidTr="003E6BB1">
        <w:tc>
          <w:tcPr>
            <w:tcW w:w="10804" w:type="dxa"/>
            <w:shd w:val="clear" w:color="auto" w:fill="3366FF"/>
            <w:vAlign w:val="center"/>
          </w:tcPr>
          <w:p w:rsidR="00546A33" w:rsidRPr="00ED6443" w:rsidRDefault="00546A33" w:rsidP="00546A33">
            <w:pPr>
              <w:jc w:val="center"/>
              <w:rPr>
                <w:color w:val="auto"/>
                <w:sz w:val="6"/>
                <w:szCs w:val="6"/>
                <w:lang w:val="en-US"/>
              </w:rPr>
            </w:pPr>
          </w:p>
        </w:tc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A62A20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Name of </w:t>
            </w:r>
            <w:r w:rsidR="00A62A20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Autocephalous</w:t>
            </w: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Church</w:t>
            </w:r>
            <w:r w:rsidR="00A62A20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or Local Church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642124314"/>
            <w:placeholder>
              <w:docPart w:val="F73B787534594A7EA488243400A90D18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30446D" w:rsidP="0030446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ED6443" w:rsidRDefault="00ED6443" w:rsidP="00ED6443">
      <w:pPr>
        <w:rPr>
          <w:sz w:val="10"/>
          <w:szCs w:val="10"/>
          <w:lang w:val="en-US"/>
        </w:rPr>
      </w:pPr>
    </w:p>
    <w:p w:rsidR="00546A33" w:rsidRPr="00ED6443" w:rsidRDefault="00546A33" w:rsidP="00ED644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ED6443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ED6443" w:rsidRPr="00ED6443" w:rsidRDefault="00ED644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ED644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 of Youth Organisation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59991505"/>
            <w:lock w:val="sdtLocked"/>
            <w:placeholder>
              <w:docPart w:val="8F8E6CABDA8549DFB2C4E2061B137C9B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ED644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581B76">
      <w:pPr>
        <w:rPr>
          <w:sz w:val="10"/>
          <w:szCs w:val="10"/>
          <w:lang w:val="en-US"/>
        </w:rPr>
      </w:pPr>
    </w:p>
    <w:p w:rsidR="00546A33" w:rsidRPr="00ED6443" w:rsidRDefault="00546A33" w:rsidP="00581B7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2880"/>
        <w:gridCol w:w="7924"/>
      </w:tblGrid>
      <w:tr w:rsidR="00581B76" w:rsidTr="003E6BB1">
        <w:trPr>
          <w:trHeight w:val="278"/>
        </w:trPr>
        <w:tc>
          <w:tcPr>
            <w:tcW w:w="2880" w:type="dxa"/>
            <w:shd w:val="clear" w:color="auto" w:fill="99CCFF"/>
            <w:vAlign w:val="center"/>
          </w:tcPr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Position or your activities </w:t>
            </w:r>
          </w:p>
          <w:p w:rsidR="00581B76" w:rsidRDefault="00581B76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in church, youth organisation</w:t>
            </w:r>
          </w:p>
        </w:tc>
        <w:sdt>
          <w:sdtPr>
            <w:rPr>
              <w:sz w:val="20"/>
              <w:szCs w:val="20"/>
              <w:lang w:val="en-US"/>
            </w:rPr>
            <w:id w:val="-813092507"/>
            <w:placeholder>
              <w:docPart w:val="E1A5F3EC942B469481240D9403FF63DA"/>
            </w:placeholder>
            <w:showingPlcHdr/>
            <w:text/>
          </w:sdtPr>
          <w:sdtEndPr/>
          <w:sdtContent>
            <w:tc>
              <w:tcPr>
                <w:tcW w:w="7924" w:type="dxa"/>
                <w:shd w:val="clear" w:color="auto" w:fill="auto"/>
                <w:vAlign w:val="center"/>
              </w:tcPr>
              <w:p w:rsidR="00581B76" w:rsidRPr="00ED6443" w:rsidRDefault="00276737" w:rsidP="00276737">
                <w:pPr>
                  <w:rPr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81B76" w:rsidRDefault="00581B76" w:rsidP="00ED6443">
      <w:pPr>
        <w:rPr>
          <w:sz w:val="10"/>
          <w:szCs w:val="10"/>
          <w:lang w:val="en-US"/>
        </w:rPr>
      </w:pPr>
    </w:p>
    <w:p w:rsidR="00D83023" w:rsidRPr="00ED6443" w:rsidRDefault="00D83023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720"/>
        <w:gridCol w:w="720"/>
        <w:gridCol w:w="1440"/>
        <w:gridCol w:w="3240"/>
        <w:gridCol w:w="1440"/>
        <w:gridCol w:w="3244"/>
      </w:tblGrid>
      <w:tr w:rsidR="00D83023" w:rsidTr="003E6BB1">
        <w:trPr>
          <w:trHeight w:val="278"/>
        </w:trPr>
        <w:tc>
          <w:tcPr>
            <w:tcW w:w="720" w:type="dxa"/>
            <w:shd w:val="clear" w:color="auto" w:fill="99CCFF"/>
            <w:vAlign w:val="center"/>
          </w:tcPr>
          <w:p w:rsidR="00D83023" w:rsidRP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Title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179272584"/>
            <w:placeholder>
              <w:docPart w:val="08D2E13738C740BDA0FD0D3122A46C66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:rsidR="00D83023" w:rsidRPr="00B275AB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here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Name</w:t>
            </w:r>
          </w:p>
          <w:p w:rsidR="00E51259" w:rsidRPr="00E51259" w:rsidRDefault="00E51259" w:rsidP="008847F7">
            <w:pP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</w:pPr>
            <w:r w:rsidRPr="00E51259"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 xml:space="preserve">as </w:t>
            </w:r>
            <w:r>
              <w:rPr>
                <w:rFonts w:ascii="Baskerville Old Face" w:hAnsi="Baskerville Old Face" w:cs="Times New Roman"/>
                <w:color w:val="0000FF"/>
                <w:sz w:val="22"/>
                <w:szCs w:val="22"/>
                <w:lang w:val="en-US"/>
              </w:rPr>
              <w:t>in passport</w:t>
            </w:r>
          </w:p>
        </w:tc>
        <w:sdt>
          <w:sdtPr>
            <w:rPr>
              <w:color w:val="auto"/>
              <w:lang w:val="en-US"/>
            </w:rPr>
            <w:id w:val="1005707003"/>
            <w:placeholder>
              <w:docPart w:val="4EBC2F10376A4317B7CBFC687B7B1EC3"/>
            </w:placeholder>
            <w:showingPlcHdr/>
            <w:text/>
          </w:sdtPr>
          <w:sdtEndPr/>
          <w:sdtContent>
            <w:tc>
              <w:tcPr>
                <w:tcW w:w="3240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D83023" w:rsidRDefault="00D83023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D83023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Surname</w:t>
            </w:r>
          </w:p>
          <w:p w:rsidR="00E51259" w:rsidRPr="00D83023" w:rsidRDefault="00E51259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as in passport</w:t>
            </w:r>
          </w:p>
        </w:tc>
        <w:sdt>
          <w:sdtPr>
            <w:rPr>
              <w:color w:val="auto"/>
              <w:lang w:val="en-US"/>
            </w:rPr>
            <w:id w:val="-1418554669"/>
            <w:placeholder>
              <w:docPart w:val="EC4BC8422A0D4651B12887C9B07E3377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D83023" w:rsidRPr="00E51259" w:rsidRDefault="00276737" w:rsidP="00276737">
                <w:pPr>
                  <w:rPr>
                    <w:color w:val="auto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D83023" w:rsidRDefault="00D83023" w:rsidP="00D83023">
      <w:pPr>
        <w:rPr>
          <w:sz w:val="10"/>
          <w:szCs w:val="10"/>
          <w:lang w:val="en-US"/>
        </w:rPr>
      </w:pPr>
    </w:p>
    <w:p w:rsidR="007028AF" w:rsidRPr="00ED6443" w:rsidRDefault="007028AF" w:rsidP="00D8302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Address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50303725"/>
            <w:placeholder>
              <w:docPart w:val="A7F83511CFBE4579A35B1D5871E4E2B5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53112617"/>
            <w:placeholder>
              <w:docPart w:val="8A41484499964A26BD78FF1730D89ADD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Country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56201012"/>
            <w:placeholder>
              <w:docPart w:val="A168573D4FA54C31911F225EAE582EC9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ZIP code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91543814"/>
            <w:placeholder>
              <w:docPart w:val="97996D7BA53E40839BB60158F2F0E962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885CAE" w:rsidRDefault="00885CAE" w:rsidP="00885CAE">
      <w:pPr>
        <w:rPr>
          <w:sz w:val="10"/>
          <w:szCs w:val="10"/>
          <w:lang w:val="en-US"/>
        </w:rPr>
      </w:pPr>
    </w:p>
    <w:p w:rsidR="00546A33" w:rsidRPr="00ED6443" w:rsidRDefault="00546A33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Email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32120396"/>
            <w:placeholder>
              <w:docPart w:val="22AC906854B74A1481647F993A263C45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3E6BB1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Telep</w:t>
            </w:r>
            <w:r w:rsid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hone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795260236"/>
            <w:placeholder>
              <w:docPart w:val="05A0498D781B426A9B43E35E74E54DD1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885CAE" w:rsidRPr="00ED6443" w:rsidRDefault="00885CAE" w:rsidP="00885CAE">
      <w:pPr>
        <w:rPr>
          <w:sz w:val="10"/>
          <w:szCs w:val="10"/>
          <w:lang w:val="en-US"/>
        </w:rPr>
      </w:pPr>
    </w:p>
    <w:p w:rsidR="00885CAE" w:rsidRPr="00ED6443" w:rsidRDefault="00885CAE" w:rsidP="00885CAE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885CAE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birth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372662377"/>
            <w:placeholder>
              <w:docPart w:val="6AA7BCE3CE6D45CAB3D90A4CA196E744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5CAE" w:rsidRPr="00885CAE" w:rsidRDefault="00885CAE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5CAE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Cit</w:t>
            </w:r>
            <w:r w:rsidR="00BB44C4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izenship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0737096"/>
            <w:placeholder>
              <w:docPart w:val="8CEC56F58D3F47FC8C8FD1772AA3D3F0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5CAE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Passport number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114115675"/>
            <w:placeholder>
              <w:docPart w:val="9E8CCCE1FA3C45798052284E521B2486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Issued by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525859413"/>
            <w:placeholder>
              <w:docPart w:val="0F97F0850F17403EA4D30AACAD892B7B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7028AF" w:rsidRDefault="007028AF" w:rsidP="00BB44C4">
      <w:pPr>
        <w:rPr>
          <w:sz w:val="10"/>
          <w:szCs w:val="10"/>
          <w:lang w:val="en-US"/>
        </w:rPr>
      </w:pPr>
    </w:p>
    <w:p w:rsidR="00546A33" w:rsidRPr="00ED6443" w:rsidRDefault="00546A33" w:rsidP="00BB44C4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BB44C4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of issue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041553267"/>
            <w:placeholder>
              <w:docPart w:val="A0EF991E72BF49D4995500CA6D07E5D6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BB44C4" w:rsidRPr="00885CAE" w:rsidRDefault="00BB44C4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 expires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48188045"/>
            <w:placeholder>
              <w:docPart w:val="FAE0F892264D461FA632EDC7EA1779C5"/>
            </w:placeholder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BB44C4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here.</w:t>
                </w:r>
              </w:p>
            </w:tc>
          </w:sdtContent>
        </w:sdt>
      </w:tr>
    </w:tbl>
    <w:p w:rsidR="00BB44C4" w:rsidRDefault="00BB44C4" w:rsidP="00BB44C4">
      <w:pPr>
        <w:rPr>
          <w:sz w:val="10"/>
          <w:szCs w:val="10"/>
          <w:lang w:val="en-US"/>
        </w:rPr>
      </w:pPr>
    </w:p>
    <w:p w:rsidR="00546A33" w:rsidRPr="00ED6443" w:rsidRDefault="00546A33" w:rsidP="00546A33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4320"/>
        <w:gridCol w:w="1440"/>
        <w:gridCol w:w="3244"/>
      </w:tblGrid>
      <w:tr w:rsidR="00546A33" w:rsidTr="003E6BB1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546A33" w:rsidRPr="00ED6443" w:rsidRDefault="00546A33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Occupation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147096116"/>
            <w:placeholder>
              <w:docPart w:val="342BC760A49745D2B3E55E6C827E21D4"/>
            </w:placeholder>
            <w:showingPlcHdr/>
            <w:text/>
          </w:sdtPr>
          <w:sdtEndPr/>
          <w:sdtContent>
            <w:tc>
              <w:tcPr>
                <w:tcW w:w="4320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546A33" w:rsidRPr="00E51259" w:rsidRDefault="00546A33" w:rsidP="00546A33">
            <w:pPr>
              <w:rPr>
                <w:color w:val="auto"/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Languages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065791169"/>
            <w:placeholder>
              <w:docPart w:val="6D0CBF668EAB4A5580BAA6194AF7691A"/>
            </w:placeholder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546A33" w:rsidRPr="00E51259" w:rsidRDefault="00276737" w:rsidP="00276737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</w:tbl>
    <w:p w:rsidR="00546A33" w:rsidRDefault="00546A33" w:rsidP="00546A33">
      <w:pPr>
        <w:rPr>
          <w:sz w:val="10"/>
          <w:szCs w:val="10"/>
          <w:lang w:val="en-US"/>
        </w:rPr>
      </w:pPr>
    </w:p>
    <w:p w:rsidR="00546A33" w:rsidRDefault="00546A33" w:rsidP="00F9558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540"/>
        <w:gridCol w:w="540"/>
        <w:gridCol w:w="7924"/>
      </w:tblGrid>
      <w:tr w:rsidR="00E15BFD" w:rsidTr="00E15BFD">
        <w:trPr>
          <w:trHeight w:val="278"/>
        </w:trPr>
        <w:tc>
          <w:tcPr>
            <w:tcW w:w="1800" w:type="dxa"/>
            <w:shd w:val="clear" w:color="auto" w:fill="99CCFF"/>
            <w:vAlign w:val="center"/>
          </w:tcPr>
          <w:p w:rsidR="00E15BFD" w:rsidRPr="00ED6443" w:rsidRDefault="00E15BFD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Do you need visa </w:t>
            </w:r>
          </w:p>
        </w:tc>
        <w:sdt>
          <w:sdtPr>
            <w:rPr>
              <w:color w:val="auto"/>
              <w:lang w:val="en-US"/>
            </w:rPr>
            <w:id w:val="-1588535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  <w:vAlign w:val="center"/>
              </w:tcPr>
              <w:p w:rsidR="00E15BFD" w:rsidRPr="007E32BD" w:rsidRDefault="00B275AB" w:rsidP="007E32BD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8464" w:type="dxa"/>
            <w:gridSpan w:val="2"/>
            <w:shd w:val="clear" w:color="auto" w:fill="auto"/>
            <w:vAlign w:val="center"/>
          </w:tcPr>
          <w:p w:rsidR="00E15BFD" w:rsidRPr="000D661D" w:rsidRDefault="00E15BFD" w:rsidP="00546A33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No</w:t>
            </w:r>
          </w:p>
        </w:tc>
      </w:tr>
      <w:tr w:rsidR="00E15BFD" w:rsidTr="00582221">
        <w:trPr>
          <w:trHeight w:val="278"/>
        </w:trPr>
        <w:tc>
          <w:tcPr>
            <w:tcW w:w="1800" w:type="dxa"/>
            <w:shd w:val="clear" w:color="auto" w:fill="99CCFF"/>
          </w:tcPr>
          <w:p w:rsidR="00E15BFD" w:rsidRDefault="00E15BFD" w:rsidP="00F306C8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to</w:t>
            </w:r>
            <w:proofErr w:type="gramEnd"/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 xml:space="preserve"> enter </w:t>
            </w:r>
            <w:r w:rsidR="00F306C8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Greece</w:t>
            </w: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?</w:t>
            </w:r>
          </w:p>
        </w:tc>
        <w:sdt>
          <w:sdtPr>
            <w:rPr>
              <w:color w:val="auto"/>
              <w:lang w:val="en-US"/>
            </w:rPr>
            <w:id w:val="1446198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shd w:val="clear" w:color="auto" w:fill="auto"/>
              </w:tcPr>
              <w:p w:rsidR="00E15BFD" w:rsidRPr="00B275AB" w:rsidRDefault="00B275AB" w:rsidP="006E6604">
                <w:pPr>
                  <w:jc w:val="right"/>
                  <w:rPr>
                    <w:color w:val="auto"/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tc>
          <w:tcPr>
            <w:tcW w:w="540" w:type="dxa"/>
            <w:shd w:val="clear" w:color="auto" w:fill="auto"/>
          </w:tcPr>
          <w:p w:rsidR="00E15BFD" w:rsidRPr="000D661D" w:rsidRDefault="00E15BFD" w:rsidP="00E15BFD">
            <w:pPr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Yes</w:t>
            </w:r>
          </w:p>
        </w:tc>
        <w:tc>
          <w:tcPr>
            <w:tcW w:w="7924" w:type="dxa"/>
            <w:shd w:val="clear" w:color="auto" w:fill="auto"/>
            <w:vAlign w:val="center"/>
          </w:tcPr>
          <w:p w:rsidR="00E15BFD" w:rsidRPr="000D661D" w:rsidRDefault="00E15BFD" w:rsidP="00166CCB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 scan of the identification page of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your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passport </w:t>
            </w:r>
            <w:r w:rsidR="00166CCB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to this application. </w:t>
            </w:r>
          </w:p>
          <w:p w:rsidR="00F306C8" w:rsidRPr="000D661D" w:rsidRDefault="00166CCB" w:rsidP="00F306C8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Please also </w:t>
            </w:r>
            <w:r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attach 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an endorsement letter from y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our</w:t>
            </w:r>
            <w:r w:rsidR="00FA4A49" w:rsidRPr="000D661D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church or youth organisation</w:t>
            </w:r>
            <w:r w:rsidR="00DA58F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</w:tbl>
    <w:p w:rsidR="00922D36" w:rsidRDefault="00922D36" w:rsidP="00922D36">
      <w:pPr>
        <w:rPr>
          <w:sz w:val="10"/>
          <w:szCs w:val="10"/>
          <w:lang w:val="en-US"/>
        </w:rPr>
      </w:pPr>
    </w:p>
    <w:p w:rsidR="00486985" w:rsidRPr="00ED6443" w:rsidRDefault="00486985" w:rsidP="00486985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378"/>
        <w:gridCol w:w="5024"/>
        <w:gridCol w:w="378"/>
        <w:gridCol w:w="5024"/>
      </w:tblGrid>
      <w:tr w:rsidR="00486985" w:rsidTr="003E6BB1">
        <w:trPr>
          <w:trHeight w:val="278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D6443" w:rsidRDefault="00FA4A49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Syndesmos events you have attended in past</w:t>
            </w:r>
          </w:p>
        </w:tc>
        <w:tc>
          <w:tcPr>
            <w:tcW w:w="5402" w:type="dxa"/>
            <w:gridSpan w:val="2"/>
            <w:shd w:val="clear" w:color="auto" w:fill="99CCFF"/>
            <w:vAlign w:val="center"/>
          </w:tcPr>
          <w:p w:rsidR="00486985" w:rsidRPr="00E51259" w:rsidRDefault="00486985" w:rsidP="00546A33">
            <w:pPr>
              <w:rPr>
                <w:color w:val="auto"/>
                <w:sz w:val="20"/>
                <w:szCs w:val="20"/>
                <w:lang w:val="en-US"/>
              </w:rPr>
            </w:pPr>
          </w:p>
        </w:tc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1.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1298989794"/>
            <w:placeholder>
              <w:docPart w:val="3A41F0A74CB44846B9C9720660BA8E1E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2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37639561"/>
            <w:placeholder>
              <w:docPart w:val="A8BF9793386C48F09A69E09B61E7A1F0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</w:tr>
      <w:tr w:rsidR="000D661D" w:rsidTr="003E6BB1">
        <w:trPr>
          <w:trHeight w:val="278"/>
        </w:trPr>
        <w:tc>
          <w:tcPr>
            <w:tcW w:w="378" w:type="dxa"/>
            <w:shd w:val="clear" w:color="auto" w:fill="99CCFF"/>
            <w:vAlign w:val="center"/>
          </w:tcPr>
          <w:p w:rsidR="000D661D" w:rsidRPr="00116C4D" w:rsidRDefault="000703D8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3</w:t>
            </w:r>
            <w:r w:rsidR="000D661D"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768120068"/>
            <w:placeholder>
              <w:docPart w:val="51F6176F8EC34146AE7BC93F7DD4B64B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B275AB" w:rsidRDefault="00A6310C" w:rsidP="00A6310C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8E3F9B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378" w:type="dxa"/>
            <w:shd w:val="clear" w:color="auto" w:fill="99CCFF"/>
            <w:vAlign w:val="center"/>
          </w:tcPr>
          <w:p w:rsidR="000D661D" w:rsidRPr="00116C4D" w:rsidRDefault="000D661D" w:rsidP="000D661D">
            <w:pPr>
              <w:jc w:val="center"/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</w:pPr>
            <w:r w:rsidRPr="00116C4D">
              <w:rPr>
                <w:rFonts w:ascii="Palatino Linotype" w:hAnsi="Palatino Linotype"/>
                <w:color w:val="0000FF"/>
                <w:sz w:val="20"/>
                <w:szCs w:val="20"/>
                <w:lang w:val="en-US"/>
              </w:rPr>
              <w:t>4.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220976532"/>
            <w:placeholder>
              <w:docPart w:val="FC0D366D57DF459EAD8D87231B26EBA7"/>
            </w:placeholder>
            <w:showingPlcHdr/>
            <w:text/>
          </w:sdtPr>
          <w:sdtEndPr/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0D661D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</w:tr>
    </w:tbl>
    <w:p w:rsidR="00486985" w:rsidRPr="00ED6443" w:rsidRDefault="00486985" w:rsidP="00486985">
      <w:pPr>
        <w:rPr>
          <w:sz w:val="10"/>
          <w:szCs w:val="10"/>
          <w:lang w:val="en-US"/>
        </w:rPr>
      </w:pPr>
    </w:p>
    <w:p w:rsidR="007028AF" w:rsidRPr="00ED6443" w:rsidRDefault="007028AF" w:rsidP="00922D36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800"/>
        <w:gridCol w:w="3602"/>
        <w:gridCol w:w="5402"/>
      </w:tblGrid>
      <w:tr w:rsidR="00E46AC8" w:rsidTr="003E6BB1">
        <w:trPr>
          <w:trHeight w:val="275"/>
        </w:trPr>
        <w:tc>
          <w:tcPr>
            <w:tcW w:w="5402" w:type="dxa"/>
            <w:gridSpan w:val="2"/>
            <w:shd w:val="clear" w:color="auto" w:fill="99CCFF"/>
            <w:vAlign w:val="center"/>
          </w:tcPr>
          <w:p w:rsidR="00E46AC8" w:rsidRPr="00E46AC8" w:rsidRDefault="00E46AC8" w:rsidP="00546A33">
            <w:pPr>
              <w:rPr>
                <w:rFonts w:ascii="Baskerville Old Face" w:hAnsi="Baskerville Old Face"/>
                <w:color w:val="0000FF"/>
                <w:sz w:val="22"/>
                <w:szCs w:val="22"/>
              </w:rPr>
            </w:pPr>
            <w:r w:rsidRPr="00E46AC8">
              <w:rPr>
                <w:rFonts w:ascii="Baskerville Old Face" w:hAnsi="Baskerville Old Face"/>
                <w:color w:val="0000FF"/>
                <w:sz w:val="22"/>
                <w:szCs w:val="22"/>
              </w:rPr>
              <w:t>Participation conditions</w:t>
            </w:r>
          </w:p>
        </w:tc>
        <w:tc>
          <w:tcPr>
            <w:tcW w:w="5402" w:type="dxa"/>
            <w:shd w:val="clear" w:color="auto" w:fill="99CCFF"/>
            <w:vAlign w:val="center"/>
          </w:tcPr>
          <w:p w:rsidR="00E46AC8" w:rsidRDefault="00E46AC8" w:rsidP="00546A33">
            <w:pPr>
              <w:jc w:val="right"/>
              <w:rPr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60"/>
        </w:trPr>
        <w:tc>
          <w:tcPr>
            <w:tcW w:w="10804" w:type="dxa"/>
            <w:gridSpan w:val="3"/>
          </w:tcPr>
          <w:p w:rsidR="00E46AC8" w:rsidRPr="00551BCE" w:rsidRDefault="00E46AC8" w:rsidP="00546A33">
            <w:pPr>
              <w:rPr>
                <w:noProof/>
                <w:color w:val="auto"/>
                <w:sz w:val="6"/>
                <w:szCs w:val="6"/>
                <w:lang w:val="en-US"/>
              </w:rPr>
            </w:pPr>
          </w:p>
        </w:tc>
      </w:tr>
      <w:tr w:rsidR="00E46AC8" w:rsidRPr="00015095" w:rsidTr="003E6BB1">
        <w:tblPrEx>
          <w:shd w:val="clear" w:color="auto" w:fill="auto"/>
        </w:tblPrEx>
        <w:trPr>
          <w:trHeight w:val="113"/>
        </w:trPr>
        <w:tc>
          <w:tcPr>
            <w:tcW w:w="1800" w:type="dxa"/>
            <w:vAlign w:val="center"/>
          </w:tcPr>
          <w:p w:rsidR="00E46AC8" w:rsidRPr="00486985" w:rsidRDefault="00E46AC8" w:rsidP="00C91D5E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Participants:</w:t>
            </w:r>
          </w:p>
        </w:tc>
        <w:tc>
          <w:tcPr>
            <w:tcW w:w="9004" w:type="dxa"/>
            <w:gridSpan w:val="2"/>
            <w:vAlign w:val="center"/>
          </w:tcPr>
          <w:p w:rsidR="00762224" w:rsidRPr="00486985" w:rsidRDefault="00762224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Christian youth o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ver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18 years from all countries</w:t>
            </w:r>
            <w:r w:rsidR="00FA4A49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,</w:t>
            </w:r>
            <w:r w:rsidR="002A000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able to communicate in English</w:t>
            </w:r>
            <w:r w:rsidR="00DA58F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E46AC8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E46AC8" w:rsidRPr="00486985" w:rsidRDefault="00913B1A" w:rsidP="00546A33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Registration</w:t>
            </w:r>
            <w:r w:rsidR="00E46AC8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fee:</w:t>
            </w:r>
          </w:p>
        </w:tc>
        <w:tc>
          <w:tcPr>
            <w:tcW w:w="9004" w:type="dxa"/>
            <w:gridSpan w:val="2"/>
            <w:vAlign w:val="center"/>
          </w:tcPr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="001D7FE6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140 EUR </w:t>
            </w:r>
            <w:r w:rsidR="00DA58F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covers </w:t>
            </w: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programme, board and lodging</w:t>
            </w:r>
          </w:p>
          <w:p w:rsidR="00E46AC8" w:rsidRPr="00486985" w:rsidRDefault="00E46AC8" w:rsidP="00486985">
            <w:pPr>
              <w:spacing w:line="264" w:lineRule="auto"/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»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costs, visa costs,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mandatory 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travel </w:t>
            </w:r>
            <w:r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insurance</w:t>
            </w:r>
            <w:r w:rsidR="007028AF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are covered by</w:t>
            </w:r>
            <w:r w:rsidR="00913B1A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participants</w:t>
            </w:r>
            <w:r w:rsidR="002A000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themselves</w:t>
            </w:r>
          </w:p>
          <w:p w:rsidR="00F03817" w:rsidRPr="00486985" w:rsidRDefault="00DA58F2" w:rsidP="00DA58F2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»</w:t>
            </w:r>
            <w:r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a</w:t>
            </w:r>
            <w:r w:rsidR="00922D36"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limited subsid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iar</w:t>
            </w:r>
            <w:r w:rsidR="00922D36"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y fund is available</w:t>
            </w:r>
            <w:r w:rsidR="00FA4A49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and </w:t>
            </w:r>
            <w:r w:rsidR="00922D36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>may be granted on a case by case basis</w:t>
            </w:r>
            <w:r w:rsidR="003F6491" w:rsidRPr="00486985">
              <w:rPr>
                <w:rFonts w:ascii="Palatino Linotype" w:hAnsi="Palatino Linotype" w:cs="Times New Roman"/>
                <w:b/>
                <w:color w:val="0000FF"/>
                <w:sz w:val="19"/>
                <w:szCs w:val="19"/>
                <w:lang w:val="en-US"/>
              </w:rPr>
              <w:t xml:space="preserve"> upon request</w:t>
            </w:r>
          </w:p>
        </w:tc>
      </w:tr>
      <w:tr w:rsidR="003F6491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3F6491" w:rsidRPr="00486985" w:rsidRDefault="003F6491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Travel:</w:t>
            </w:r>
          </w:p>
        </w:tc>
        <w:tc>
          <w:tcPr>
            <w:tcW w:w="9004" w:type="dxa"/>
            <w:gridSpan w:val="2"/>
            <w:vAlign w:val="center"/>
          </w:tcPr>
          <w:p w:rsidR="007028AF" w:rsidRPr="00486985" w:rsidRDefault="007028AF" w:rsidP="00486985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Arrivals are on </w:t>
            </w:r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23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</w:t>
            </w:r>
            <w:proofErr w:type="spellStart"/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Ju</w:t>
            </w:r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ne</w:t>
            </w:r>
            <w:proofErr w:type="spellEnd"/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</w:t>
            </w:r>
            <w:r w:rsidR="001D7FE6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2017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. </w:t>
            </w:r>
            <w:proofErr w:type="spellStart"/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Departures</w:t>
            </w:r>
            <w:proofErr w:type="spellEnd"/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are</w:t>
            </w:r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on 30 </w:t>
            </w:r>
            <w:proofErr w:type="spellStart"/>
            <w:r w:rsidR="00DA58F2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June</w:t>
            </w:r>
            <w:proofErr w:type="spellEnd"/>
            <w:r w:rsidR="001D7FE6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 xml:space="preserve"> 2017</w:t>
            </w: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</w:rPr>
              <w:t>.</w:t>
            </w:r>
          </w:p>
          <w:p w:rsidR="003F6491" w:rsidRPr="00486985" w:rsidRDefault="00BD4129" w:rsidP="00953712">
            <w:pPr>
              <w:spacing w:line="264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Exact programme, p</w:t>
            </w:r>
            <w:r w:rsidR="003F649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roposed itinerary and instructions will be </w:t>
            </w:r>
            <w:r w:rsidR="00953712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announced</w:t>
            </w:r>
            <w:r w:rsidR="003F6491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 xml:space="preserve"> later</w:t>
            </w:r>
            <w:r w:rsidR="00913B1A"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.</w:t>
            </w:r>
          </w:p>
        </w:tc>
      </w:tr>
      <w:tr w:rsidR="00A5093F" w:rsidRPr="00015095" w:rsidTr="003E6BB1">
        <w:tblPrEx>
          <w:shd w:val="clear" w:color="auto" w:fill="auto"/>
        </w:tblPrEx>
        <w:trPr>
          <w:trHeight w:val="192"/>
        </w:trPr>
        <w:tc>
          <w:tcPr>
            <w:tcW w:w="1800" w:type="dxa"/>
          </w:tcPr>
          <w:p w:rsidR="00A5093F" w:rsidRPr="00486985" w:rsidRDefault="00A5093F" w:rsidP="00922D36">
            <w:pPr>
              <w:spacing w:line="288" w:lineRule="auto"/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noProof/>
                <w:color w:val="0000FF"/>
                <w:sz w:val="19"/>
                <w:szCs w:val="19"/>
                <w:lang w:val="en-US"/>
              </w:rPr>
              <w:t>Legal notice:</w:t>
            </w:r>
          </w:p>
        </w:tc>
        <w:tc>
          <w:tcPr>
            <w:tcW w:w="9004" w:type="dxa"/>
            <w:gridSpan w:val="2"/>
            <w:vAlign w:val="center"/>
          </w:tcPr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>I understand that only fully completed and duely submitted Application form will be considered.</w:t>
            </w:r>
          </w:p>
          <w:p w:rsidR="00A5093F" w:rsidRPr="00486985" w:rsidRDefault="00A5093F" w:rsidP="00486985">
            <w:pPr>
              <w:spacing w:line="264" w:lineRule="auto"/>
              <w:jc w:val="both"/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</w:pPr>
            <w:r w:rsidRPr="00486985">
              <w:rPr>
                <w:rFonts w:ascii="Palatino Linotype" w:hAnsi="Palatino Linotype" w:cs="Times"/>
                <w:b/>
                <w:color w:val="0000FF"/>
                <w:sz w:val="19"/>
                <w:szCs w:val="19"/>
                <w:lang w:val="en-GB"/>
              </w:rPr>
              <w:t>I understand that Syndesmos will contact me if my application is accepted.</w:t>
            </w:r>
          </w:p>
          <w:p w:rsidR="00A5093F" w:rsidRPr="00486985" w:rsidRDefault="00A5093F" w:rsidP="00486985">
            <w:pPr>
              <w:spacing w:line="264" w:lineRule="auto"/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</w:pPr>
            <w:r w:rsidRPr="00486985">
              <w:rPr>
                <w:rFonts w:ascii="Palatino Linotype" w:hAnsi="Palatino Linotype"/>
                <w:b/>
                <w:color w:val="0000FF"/>
                <w:sz w:val="19"/>
                <w:szCs w:val="19"/>
                <w:lang w:val="en-US"/>
              </w:rPr>
              <w:t xml:space="preserve">I agree to process my personal data and I accept participation conditions. </w:t>
            </w:r>
          </w:p>
        </w:tc>
      </w:tr>
    </w:tbl>
    <w:p w:rsidR="00E46AC8" w:rsidRPr="00A5093F" w:rsidRDefault="00E46AC8" w:rsidP="00E46AC8">
      <w:pPr>
        <w:rPr>
          <w:sz w:val="10"/>
          <w:szCs w:val="10"/>
          <w:lang w:val="en-US"/>
        </w:rPr>
      </w:pPr>
    </w:p>
    <w:p w:rsidR="001E111D" w:rsidRPr="00A5093F" w:rsidRDefault="001E111D" w:rsidP="00E4309E">
      <w:pPr>
        <w:rPr>
          <w:color w:val="auto"/>
          <w:sz w:val="10"/>
          <w:szCs w:val="10"/>
          <w:lang w:val="en-GB"/>
        </w:rPr>
      </w:pPr>
    </w:p>
    <w:p w:rsidR="008847F7" w:rsidRPr="00A5093F" w:rsidRDefault="008847F7" w:rsidP="008847F7">
      <w:pPr>
        <w:rPr>
          <w:sz w:val="10"/>
          <w:szCs w:val="10"/>
          <w:lang w:val="en-US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9CCFF"/>
        <w:tblLayout w:type="fixed"/>
        <w:tblLook w:val="01E0" w:firstRow="1" w:lastRow="1" w:firstColumn="1" w:lastColumn="1" w:noHBand="0" w:noVBand="0"/>
      </w:tblPr>
      <w:tblGrid>
        <w:gridCol w:w="1260"/>
        <w:gridCol w:w="1800"/>
        <w:gridCol w:w="1260"/>
        <w:gridCol w:w="1800"/>
        <w:gridCol w:w="1440"/>
        <w:gridCol w:w="3244"/>
      </w:tblGrid>
      <w:tr w:rsidR="008847F7" w:rsidTr="003E6BB1">
        <w:trPr>
          <w:trHeight w:val="278"/>
        </w:trPr>
        <w:tc>
          <w:tcPr>
            <w:tcW w:w="1260" w:type="dxa"/>
            <w:shd w:val="clear" w:color="auto" w:fill="99CCFF"/>
            <w:vAlign w:val="center"/>
          </w:tcPr>
          <w:p w:rsidR="008847F7" w:rsidRPr="00ED6443" w:rsidRDefault="008847F7" w:rsidP="008847F7">
            <w:pPr>
              <w:rPr>
                <w:sz w:val="20"/>
                <w:szCs w:val="20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Place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-697930153"/>
            <w:placeholder>
              <w:docPart w:val="4088294E570A4DDDA0226CBF3A2B05B0"/>
            </w:placeholder>
            <w:showingPlcHdr/>
            <w:text/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Write here.</w:t>
                </w:r>
              </w:p>
            </w:tc>
          </w:sdtContent>
        </w:sdt>
        <w:tc>
          <w:tcPr>
            <w:tcW w:w="1260" w:type="dxa"/>
            <w:shd w:val="clear" w:color="auto" w:fill="99CCFF"/>
            <w:vAlign w:val="center"/>
          </w:tcPr>
          <w:p w:rsidR="008847F7" w:rsidRPr="008847F7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 w:rsidRPr="008847F7"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Date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953129715"/>
            <w:showingPlcHdr/>
            <w:date>
              <w:dateFormat w:val="d.M.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800" w:type="dxa"/>
                <w:shd w:val="clear" w:color="auto" w:fill="auto"/>
                <w:vAlign w:val="center"/>
              </w:tcPr>
              <w:p w:rsidR="008847F7" w:rsidRPr="00E51259" w:rsidRDefault="007E32BD" w:rsidP="007E32BD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Select here</w:t>
                </w:r>
                <w:r w:rsidRPr="00332E23">
                  <w:rPr>
                    <w:rStyle w:val="Textzstupnhosymbolu"/>
                  </w:rPr>
                  <w:t>.</w:t>
                </w:r>
              </w:p>
            </w:tc>
          </w:sdtContent>
        </w:sdt>
        <w:tc>
          <w:tcPr>
            <w:tcW w:w="1440" w:type="dxa"/>
            <w:shd w:val="clear" w:color="auto" w:fill="99CCFF"/>
            <w:vAlign w:val="center"/>
          </w:tcPr>
          <w:p w:rsidR="008847F7" w:rsidRPr="00885CAE" w:rsidRDefault="008847F7" w:rsidP="008847F7">
            <w:pP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</w:pPr>
            <w:r>
              <w:rPr>
                <w:rFonts w:ascii="Baskerville Old Face" w:hAnsi="Baskerville Old Face"/>
                <w:color w:val="0000FF"/>
                <w:sz w:val="22"/>
                <w:szCs w:val="22"/>
                <w:lang w:val="en-US"/>
              </w:rPr>
              <w:t>Signature</w:t>
            </w:r>
          </w:p>
        </w:tc>
        <w:sdt>
          <w:sdtPr>
            <w:rPr>
              <w:color w:val="auto"/>
              <w:sz w:val="20"/>
              <w:szCs w:val="20"/>
              <w:lang w:val="en-US"/>
            </w:rPr>
            <w:id w:val="1244300348"/>
            <w:showingPlcHdr/>
            <w:text/>
          </w:sdtPr>
          <w:sdtEndPr/>
          <w:sdtContent>
            <w:tc>
              <w:tcPr>
                <w:tcW w:w="3244" w:type="dxa"/>
                <w:shd w:val="clear" w:color="auto" w:fill="auto"/>
                <w:vAlign w:val="center"/>
              </w:tcPr>
              <w:p w:rsidR="008847F7" w:rsidRPr="00E51259" w:rsidRDefault="00B275AB" w:rsidP="00B275AB">
                <w:pPr>
                  <w:rPr>
                    <w:color w:val="auto"/>
                    <w:sz w:val="20"/>
                    <w:szCs w:val="20"/>
                    <w:lang w:val="en-US"/>
                  </w:rPr>
                </w:pPr>
                <w:r>
                  <w:rPr>
                    <w:rStyle w:val="Textzstupnhosymbolu"/>
                  </w:rPr>
                  <w:t>Sign here.</w:t>
                </w:r>
              </w:p>
            </w:tc>
          </w:sdtContent>
        </w:sdt>
      </w:tr>
    </w:tbl>
    <w:p w:rsidR="00D83023" w:rsidRDefault="00D83023" w:rsidP="00E4309E">
      <w:pPr>
        <w:rPr>
          <w:color w:val="auto"/>
          <w:sz w:val="10"/>
          <w:szCs w:val="10"/>
          <w:lang w:val="en-US"/>
        </w:rPr>
      </w:pPr>
    </w:p>
    <w:p w:rsidR="00A66B30" w:rsidRPr="00A5093F" w:rsidRDefault="00A66B30" w:rsidP="00E4309E">
      <w:pPr>
        <w:rPr>
          <w:color w:val="auto"/>
          <w:sz w:val="10"/>
          <w:szCs w:val="10"/>
          <w:lang w:val="en-US"/>
        </w:rPr>
      </w:pPr>
    </w:p>
    <w:p w:rsidR="00E51259" w:rsidRPr="00A5093F" w:rsidRDefault="00E51259" w:rsidP="00E4309E">
      <w:pPr>
        <w:rPr>
          <w:color w:val="auto"/>
          <w:sz w:val="10"/>
          <w:szCs w:val="10"/>
        </w:rPr>
      </w:pPr>
    </w:p>
    <w:tbl>
      <w:tblPr>
        <w:tblStyle w:val="Mriekatabuky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3366FF"/>
        <w:tblLayout w:type="fixed"/>
        <w:tblLook w:val="01E0" w:firstRow="1" w:lastRow="1" w:firstColumn="1" w:lastColumn="1" w:noHBand="0" w:noVBand="0"/>
      </w:tblPr>
      <w:tblGrid>
        <w:gridCol w:w="6840"/>
        <w:gridCol w:w="3964"/>
      </w:tblGrid>
      <w:tr w:rsidR="00706D94" w:rsidTr="003E6BB1">
        <w:trPr>
          <w:trHeight w:val="351"/>
        </w:trPr>
        <w:tc>
          <w:tcPr>
            <w:tcW w:w="6840" w:type="dxa"/>
            <w:shd w:val="clear" w:color="auto" w:fill="3366FF"/>
          </w:tcPr>
          <w:p w:rsidR="00706D94" w:rsidRPr="00546A33" w:rsidRDefault="00706D94" w:rsidP="00CE0D6E">
            <w:pPr>
              <w:jc w:val="center"/>
              <w:rPr>
                <w:rFonts w:ascii="Palatino Linotype" w:hAnsi="Palatino Linotype"/>
                <w:color w:val="FFFFFF"/>
                <w:sz w:val="22"/>
                <w:szCs w:val="22"/>
              </w:rPr>
            </w:pP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 xml:space="preserve">Application to be sent </w:t>
            </w:r>
            <w:r w:rsidR="001D7FE6">
              <w:rPr>
                <w:rFonts w:ascii="Palatino Linotype" w:hAnsi="Palatino Linotype"/>
                <w:color w:val="FFFFFF"/>
                <w:sz w:val="22"/>
                <w:szCs w:val="22"/>
              </w:rPr>
              <w:t xml:space="preserve">before 1 May 2017 </w:t>
            </w:r>
            <w:r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to</w:t>
            </w:r>
            <w:r w:rsidR="00CE0D6E">
              <w:rPr>
                <w:rFonts w:ascii="Palatino Linotype" w:hAnsi="Palatino Linotype"/>
                <w:color w:val="FFFFFF"/>
                <w:sz w:val="22"/>
                <w:szCs w:val="22"/>
              </w:rPr>
              <w:t>:</w:t>
            </w:r>
          </w:p>
        </w:tc>
        <w:tc>
          <w:tcPr>
            <w:tcW w:w="3964" w:type="dxa"/>
            <w:shd w:val="clear" w:color="auto" w:fill="3366FF"/>
          </w:tcPr>
          <w:p w:rsidR="00706D94" w:rsidRPr="00546A33" w:rsidRDefault="00953712" w:rsidP="00DA58F2">
            <w:pPr>
              <w:jc w:val="center"/>
              <w:rPr>
                <w:rFonts w:ascii="Palatino Linotype" w:hAnsi="Palatino Linotype"/>
                <w:sz w:val="22"/>
                <w:szCs w:val="22"/>
                <w:lang w:val="en-US"/>
              </w:rPr>
            </w:pPr>
            <w:r>
              <w:rPr>
                <w:rFonts w:ascii="Palatino Linotype" w:hAnsi="Palatino Linotype"/>
                <w:color w:val="FFFFFF"/>
                <w:sz w:val="22"/>
                <w:szCs w:val="22"/>
              </w:rPr>
              <w:t>event</w:t>
            </w:r>
            <w:r w:rsidR="00DA58F2">
              <w:rPr>
                <w:rFonts w:ascii="Palatino Linotype" w:hAnsi="Palatino Linotype"/>
                <w:color w:val="FFFFFF"/>
                <w:sz w:val="22"/>
                <w:szCs w:val="22"/>
              </w:rPr>
              <w:t>@syndesmos</w:t>
            </w:r>
            <w:r w:rsidR="00706D94" w:rsidRPr="00546A33">
              <w:rPr>
                <w:rFonts w:ascii="Palatino Linotype" w:hAnsi="Palatino Linotype"/>
                <w:color w:val="FFFFFF"/>
                <w:sz w:val="22"/>
                <w:szCs w:val="22"/>
              </w:rPr>
              <w:t>.</w:t>
            </w:r>
            <w:r w:rsidR="00DA58F2">
              <w:rPr>
                <w:rFonts w:ascii="Palatino Linotype" w:hAnsi="Palatino Linotype"/>
                <w:color w:val="FFFFFF"/>
                <w:sz w:val="22"/>
                <w:szCs w:val="22"/>
              </w:rPr>
              <w:t>org</w:t>
            </w:r>
          </w:p>
        </w:tc>
      </w:tr>
    </w:tbl>
    <w:p w:rsidR="00706D94" w:rsidRPr="006966E8" w:rsidRDefault="00706D94" w:rsidP="00706D94">
      <w:pPr>
        <w:rPr>
          <w:sz w:val="2"/>
          <w:szCs w:val="2"/>
          <w:lang w:val="en-US"/>
        </w:rPr>
      </w:pPr>
    </w:p>
    <w:sectPr w:rsidR="00706D94" w:rsidRPr="006966E8" w:rsidSect="00537BC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02D1"/>
    <w:multiLevelType w:val="hybridMultilevel"/>
    <w:tmpl w:val="86F27510"/>
    <w:lvl w:ilvl="0" w:tplc="6D3C2C7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4238C"/>
    <w:multiLevelType w:val="hybridMultilevel"/>
    <w:tmpl w:val="E91EC7EE"/>
    <w:lvl w:ilvl="0" w:tplc="1488E6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A60E8A"/>
    <w:multiLevelType w:val="hybridMultilevel"/>
    <w:tmpl w:val="EE0CD8F6"/>
    <w:lvl w:ilvl="0" w:tplc="F7BEFC9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DB5"/>
    <w:multiLevelType w:val="hybridMultilevel"/>
    <w:tmpl w:val="FEFC9B7A"/>
    <w:lvl w:ilvl="0" w:tplc="3B5809D2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5F3861"/>
    <w:multiLevelType w:val="hybridMultilevel"/>
    <w:tmpl w:val="609E245E"/>
    <w:lvl w:ilvl="0" w:tplc="CD3E5E94">
      <w:start w:val="1"/>
      <w:numFmt w:val="bullet"/>
      <w:lvlText w:val="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B12629"/>
    <w:multiLevelType w:val="multilevel"/>
    <w:tmpl w:val="E91EC7E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C525E"/>
    <w:multiLevelType w:val="hybridMultilevel"/>
    <w:tmpl w:val="6C8216B4"/>
    <w:lvl w:ilvl="0" w:tplc="0B02C28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094B8A"/>
    <w:multiLevelType w:val="multilevel"/>
    <w:tmpl w:val="86F27510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gLHAIVI0460VOdSjYCq+o+AdH4=" w:salt="lR+GDYCHFSVKcF7qWCUOcg==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C39"/>
    <w:rsid w:val="00003602"/>
    <w:rsid w:val="00013CA2"/>
    <w:rsid w:val="00015095"/>
    <w:rsid w:val="000151EB"/>
    <w:rsid w:val="00020983"/>
    <w:rsid w:val="0002516A"/>
    <w:rsid w:val="000274AD"/>
    <w:rsid w:val="00031ABA"/>
    <w:rsid w:val="000339A5"/>
    <w:rsid w:val="00034245"/>
    <w:rsid w:val="00035437"/>
    <w:rsid w:val="000363BA"/>
    <w:rsid w:val="00036464"/>
    <w:rsid w:val="00036720"/>
    <w:rsid w:val="00036A6E"/>
    <w:rsid w:val="00037B7F"/>
    <w:rsid w:val="000406AF"/>
    <w:rsid w:val="0004381F"/>
    <w:rsid w:val="0004490F"/>
    <w:rsid w:val="00045150"/>
    <w:rsid w:val="00046238"/>
    <w:rsid w:val="00051C90"/>
    <w:rsid w:val="00051E08"/>
    <w:rsid w:val="00051E98"/>
    <w:rsid w:val="00053D47"/>
    <w:rsid w:val="000545CC"/>
    <w:rsid w:val="00054B09"/>
    <w:rsid w:val="00055452"/>
    <w:rsid w:val="000626D2"/>
    <w:rsid w:val="00062AC3"/>
    <w:rsid w:val="00064298"/>
    <w:rsid w:val="00064709"/>
    <w:rsid w:val="00065855"/>
    <w:rsid w:val="00066562"/>
    <w:rsid w:val="00070231"/>
    <w:rsid w:val="000703D8"/>
    <w:rsid w:val="00070867"/>
    <w:rsid w:val="000742C8"/>
    <w:rsid w:val="0007573D"/>
    <w:rsid w:val="000765F9"/>
    <w:rsid w:val="00076E0A"/>
    <w:rsid w:val="00080964"/>
    <w:rsid w:val="00083E8C"/>
    <w:rsid w:val="00086DAB"/>
    <w:rsid w:val="00087F0E"/>
    <w:rsid w:val="0009066A"/>
    <w:rsid w:val="00090C45"/>
    <w:rsid w:val="00091D66"/>
    <w:rsid w:val="00094395"/>
    <w:rsid w:val="00094606"/>
    <w:rsid w:val="00097ABF"/>
    <w:rsid w:val="000A24D2"/>
    <w:rsid w:val="000A2F72"/>
    <w:rsid w:val="000A325B"/>
    <w:rsid w:val="000A3401"/>
    <w:rsid w:val="000A3C37"/>
    <w:rsid w:val="000A49A3"/>
    <w:rsid w:val="000A7415"/>
    <w:rsid w:val="000B00A6"/>
    <w:rsid w:val="000B11A0"/>
    <w:rsid w:val="000B1F39"/>
    <w:rsid w:val="000B2C39"/>
    <w:rsid w:val="000B31F1"/>
    <w:rsid w:val="000B444C"/>
    <w:rsid w:val="000B4E7D"/>
    <w:rsid w:val="000B5EB9"/>
    <w:rsid w:val="000B67E7"/>
    <w:rsid w:val="000B7CFF"/>
    <w:rsid w:val="000C1383"/>
    <w:rsid w:val="000C3B20"/>
    <w:rsid w:val="000C3E87"/>
    <w:rsid w:val="000C59FD"/>
    <w:rsid w:val="000C5BB1"/>
    <w:rsid w:val="000C649F"/>
    <w:rsid w:val="000D216E"/>
    <w:rsid w:val="000D4AD8"/>
    <w:rsid w:val="000D5F97"/>
    <w:rsid w:val="000D62BE"/>
    <w:rsid w:val="000D661D"/>
    <w:rsid w:val="000E0225"/>
    <w:rsid w:val="000E042D"/>
    <w:rsid w:val="000E0E6F"/>
    <w:rsid w:val="000E2653"/>
    <w:rsid w:val="000E27B6"/>
    <w:rsid w:val="000E2B53"/>
    <w:rsid w:val="000E40A8"/>
    <w:rsid w:val="000E6998"/>
    <w:rsid w:val="000F0C21"/>
    <w:rsid w:val="000F3342"/>
    <w:rsid w:val="000F37F9"/>
    <w:rsid w:val="000F3815"/>
    <w:rsid w:val="000F4CEE"/>
    <w:rsid w:val="000F751B"/>
    <w:rsid w:val="000F7B0A"/>
    <w:rsid w:val="000F7D74"/>
    <w:rsid w:val="001019BD"/>
    <w:rsid w:val="0010311F"/>
    <w:rsid w:val="00103BCF"/>
    <w:rsid w:val="00104D35"/>
    <w:rsid w:val="00105C31"/>
    <w:rsid w:val="00105EB9"/>
    <w:rsid w:val="001108FC"/>
    <w:rsid w:val="00110E57"/>
    <w:rsid w:val="0011309E"/>
    <w:rsid w:val="00113407"/>
    <w:rsid w:val="00114827"/>
    <w:rsid w:val="00116C4D"/>
    <w:rsid w:val="0011731B"/>
    <w:rsid w:val="00126B96"/>
    <w:rsid w:val="00130962"/>
    <w:rsid w:val="00134101"/>
    <w:rsid w:val="00134256"/>
    <w:rsid w:val="00135D6D"/>
    <w:rsid w:val="00137D2F"/>
    <w:rsid w:val="00140548"/>
    <w:rsid w:val="0014070E"/>
    <w:rsid w:val="00141AAC"/>
    <w:rsid w:val="00142159"/>
    <w:rsid w:val="0014337B"/>
    <w:rsid w:val="0014438D"/>
    <w:rsid w:val="0014500A"/>
    <w:rsid w:val="00147488"/>
    <w:rsid w:val="001508E2"/>
    <w:rsid w:val="00151F84"/>
    <w:rsid w:val="00153244"/>
    <w:rsid w:val="00153EA2"/>
    <w:rsid w:val="00155F4F"/>
    <w:rsid w:val="001563BA"/>
    <w:rsid w:val="001569BC"/>
    <w:rsid w:val="001577B9"/>
    <w:rsid w:val="00162A46"/>
    <w:rsid w:val="0016384C"/>
    <w:rsid w:val="00163C30"/>
    <w:rsid w:val="00166CCB"/>
    <w:rsid w:val="001673C2"/>
    <w:rsid w:val="00170EE9"/>
    <w:rsid w:val="00171761"/>
    <w:rsid w:val="00172933"/>
    <w:rsid w:val="001749F9"/>
    <w:rsid w:val="00176816"/>
    <w:rsid w:val="00180366"/>
    <w:rsid w:val="00182DB5"/>
    <w:rsid w:val="001840E3"/>
    <w:rsid w:val="00184F97"/>
    <w:rsid w:val="00187A34"/>
    <w:rsid w:val="00191CB3"/>
    <w:rsid w:val="001930B4"/>
    <w:rsid w:val="001951D0"/>
    <w:rsid w:val="0019646F"/>
    <w:rsid w:val="001971F6"/>
    <w:rsid w:val="00197830"/>
    <w:rsid w:val="001A020F"/>
    <w:rsid w:val="001A045E"/>
    <w:rsid w:val="001A424A"/>
    <w:rsid w:val="001A457E"/>
    <w:rsid w:val="001A5810"/>
    <w:rsid w:val="001B60F8"/>
    <w:rsid w:val="001C0D7F"/>
    <w:rsid w:val="001C0EAC"/>
    <w:rsid w:val="001C15FF"/>
    <w:rsid w:val="001C20DF"/>
    <w:rsid w:val="001D22AC"/>
    <w:rsid w:val="001D2A63"/>
    <w:rsid w:val="001D379E"/>
    <w:rsid w:val="001D45C4"/>
    <w:rsid w:val="001D5427"/>
    <w:rsid w:val="001D6A37"/>
    <w:rsid w:val="001D7FE6"/>
    <w:rsid w:val="001E111D"/>
    <w:rsid w:val="001E2225"/>
    <w:rsid w:val="001E349B"/>
    <w:rsid w:val="001E3987"/>
    <w:rsid w:val="001E4141"/>
    <w:rsid w:val="001E73CE"/>
    <w:rsid w:val="001F249E"/>
    <w:rsid w:val="001F3591"/>
    <w:rsid w:val="001F5D79"/>
    <w:rsid w:val="0020150A"/>
    <w:rsid w:val="00201F4B"/>
    <w:rsid w:val="0021369A"/>
    <w:rsid w:val="00215414"/>
    <w:rsid w:val="00220637"/>
    <w:rsid w:val="00223FF1"/>
    <w:rsid w:val="00224617"/>
    <w:rsid w:val="002250F0"/>
    <w:rsid w:val="00226F11"/>
    <w:rsid w:val="00227FBB"/>
    <w:rsid w:val="00230CBF"/>
    <w:rsid w:val="00232891"/>
    <w:rsid w:val="00233E8F"/>
    <w:rsid w:val="00234499"/>
    <w:rsid w:val="002358E8"/>
    <w:rsid w:val="00236A2D"/>
    <w:rsid w:val="00237053"/>
    <w:rsid w:val="00240930"/>
    <w:rsid w:val="00244B79"/>
    <w:rsid w:val="002457D3"/>
    <w:rsid w:val="00246009"/>
    <w:rsid w:val="00246A3C"/>
    <w:rsid w:val="00247F66"/>
    <w:rsid w:val="002505F9"/>
    <w:rsid w:val="0025103A"/>
    <w:rsid w:val="00251E02"/>
    <w:rsid w:val="0025408A"/>
    <w:rsid w:val="00256A1C"/>
    <w:rsid w:val="00256AA8"/>
    <w:rsid w:val="00260E00"/>
    <w:rsid w:val="0026145E"/>
    <w:rsid w:val="00261FE9"/>
    <w:rsid w:val="00262921"/>
    <w:rsid w:val="00263409"/>
    <w:rsid w:val="00263EF2"/>
    <w:rsid w:val="00265F04"/>
    <w:rsid w:val="00266E75"/>
    <w:rsid w:val="00270063"/>
    <w:rsid w:val="002700C5"/>
    <w:rsid w:val="00270931"/>
    <w:rsid w:val="00270A72"/>
    <w:rsid w:val="002710F2"/>
    <w:rsid w:val="00271765"/>
    <w:rsid w:val="00272031"/>
    <w:rsid w:val="002721C9"/>
    <w:rsid w:val="00273034"/>
    <w:rsid w:val="00273734"/>
    <w:rsid w:val="002744D1"/>
    <w:rsid w:val="00276737"/>
    <w:rsid w:val="00280854"/>
    <w:rsid w:val="002837AD"/>
    <w:rsid w:val="0028588B"/>
    <w:rsid w:val="00286DB8"/>
    <w:rsid w:val="00287AEB"/>
    <w:rsid w:val="00291599"/>
    <w:rsid w:val="00291D5E"/>
    <w:rsid w:val="00292664"/>
    <w:rsid w:val="002931CD"/>
    <w:rsid w:val="00294BFF"/>
    <w:rsid w:val="002961B2"/>
    <w:rsid w:val="002A0001"/>
    <w:rsid w:val="002A0779"/>
    <w:rsid w:val="002A10EE"/>
    <w:rsid w:val="002A4679"/>
    <w:rsid w:val="002A668A"/>
    <w:rsid w:val="002A70BD"/>
    <w:rsid w:val="002B142B"/>
    <w:rsid w:val="002B3037"/>
    <w:rsid w:val="002B6824"/>
    <w:rsid w:val="002B7DF1"/>
    <w:rsid w:val="002C19D7"/>
    <w:rsid w:val="002C202A"/>
    <w:rsid w:val="002C2B52"/>
    <w:rsid w:val="002C77C7"/>
    <w:rsid w:val="002D1589"/>
    <w:rsid w:val="002D3250"/>
    <w:rsid w:val="002D3B81"/>
    <w:rsid w:val="002D5C37"/>
    <w:rsid w:val="002D674E"/>
    <w:rsid w:val="002D6EC2"/>
    <w:rsid w:val="002E2581"/>
    <w:rsid w:val="002E2FF1"/>
    <w:rsid w:val="002F166D"/>
    <w:rsid w:val="002F790C"/>
    <w:rsid w:val="003000E9"/>
    <w:rsid w:val="0030086F"/>
    <w:rsid w:val="00302262"/>
    <w:rsid w:val="0030446D"/>
    <w:rsid w:val="00304CB8"/>
    <w:rsid w:val="00304DBF"/>
    <w:rsid w:val="00310292"/>
    <w:rsid w:val="003111CD"/>
    <w:rsid w:val="003137F1"/>
    <w:rsid w:val="0031402F"/>
    <w:rsid w:val="003150CC"/>
    <w:rsid w:val="00321B32"/>
    <w:rsid w:val="0032222D"/>
    <w:rsid w:val="00325DBC"/>
    <w:rsid w:val="00331D78"/>
    <w:rsid w:val="0033445E"/>
    <w:rsid w:val="003350CC"/>
    <w:rsid w:val="00335557"/>
    <w:rsid w:val="003374DB"/>
    <w:rsid w:val="003411DF"/>
    <w:rsid w:val="00341A3F"/>
    <w:rsid w:val="0034202A"/>
    <w:rsid w:val="003442A6"/>
    <w:rsid w:val="00345852"/>
    <w:rsid w:val="003506FF"/>
    <w:rsid w:val="00351D3E"/>
    <w:rsid w:val="00352593"/>
    <w:rsid w:val="0035306A"/>
    <w:rsid w:val="00353B2D"/>
    <w:rsid w:val="00353FE3"/>
    <w:rsid w:val="00354092"/>
    <w:rsid w:val="0035437A"/>
    <w:rsid w:val="0035779F"/>
    <w:rsid w:val="00360755"/>
    <w:rsid w:val="003608C6"/>
    <w:rsid w:val="00360C26"/>
    <w:rsid w:val="0036100F"/>
    <w:rsid w:val="003625A3"/>
    <w:rsid w:val="0036548A"/>
    <w:rsid w:val="00366B2B"/>
    <w:rsid w:val="00366FF1"/>
    <w:rsid w:val="00373087"/>
    <w:rsid w:val="003763C7"/>
    <w:rsid w:val="00380957"/>
    <w:rsid w:val="0038203C"/>
    <w:rsid w:val="00383D28"/>
    <w:rsid w:val="00386069"/>
    <w:rsid w:val="00387319"/>
    <w:rsid w:val="003874EE"/>
    <w:rsid w:val="00390F81"/>
    <w:rsid w:val="00390FE3"/>
    <w:rsid w:val="00391C34"/>
    <w:rsid w:val="00392073"/>
    <w:rsid w:val="00393B09"/>
    <w:rsid w:val="003950A8"/>
    <w:rsid w:val="0039649B"/>
    <w:rsid w:val="003A2E60"/>
    <w:rsid w:val="003A34EF"/>
    <w:rsid w:val="003A57DF"/>
    <w:rsid w:val="003B1441"/>
    <w:rsid w:val="003B4A0C"/>
    <w:rsid w:val="003B5FF7"/>
    <w:rsid w:val="003B6DFE"/>
    <w:rsid w:val="003C1CEB"/>
    <w:rsid w:val="003C3B28"/>
    <w:rsid w:val="003C60EB"/>
    <w:rsid w:val="003C73C4"/>
    <w:rsid w:val="003C78F8"/>
    <w:rsid w:val="003D040C"/>
    <w:rsid w:val="003D0B31"/>
    <w:rsid w:val="003D15CC"/>
    <w:rsid w:val="003D49FF"/>
    <w:rsid w:val="003D5416"/>
    <w:rsid w:val="003D74E6"/>
    <w:rsid w:val="003E29CA"/>
    <w:rsid w:val="003E5C27"/>
    <w:rsid w:val="003E6BB1"/>
    <w:rsid w:val="003E724A"/>
    <w:rsid w:val="003F1A4F"/>
    <w:rsid w:val="003F2F1B"/>
    <w:rsid w:val="003F38E4"/>
    <w:rsid w:val="003F478C"/>
    <w:rsid w:val="003F5E45"/>
    <w:rsid w:val="003F6491"/>
    <w:rsid w:val="003F6A17"/>
    <w:rsid w:val="00400640"/>
    <w:rsid w:val="00403F9C"/>
    <w:rsid w:val="00407E30"/>
    <w:rsid w:val="00410C00"/>
    <w:rsid w:val="00412675"/>
    <w:rsid w:val="004144F2"/>
    <w:rsid w:val="004155D3"/>
    <w:rsid w:val="00423542"/>
    <w:rsid w:val="00423B23"/>
    <w:rsid w:val="00423E13"/>
    <w:rsid w:val="00425554"/>
    <w:rsid w:val="00427345"/>
    <w:rsid w:val="0043041C"/>
    <w:rsid w:val="00430581"/>
    <w:rsid w:val="00430CD4"/>
    <w:rsid w:val="004312F8"/>
    <w:rsid w:val="00431433"/>
    <w:rsid w:val="0043167C"/>
    <w:rsid w:val="00431DFF"/>
    <w:rsid w:val="00432842"/>
    <w:rsid w:val="0043687B"/>
    <w:rsid w:val="004406A7"/>
    <w:rsid w:val="004407FF"/>
    <w:rsid w:val="00440F04"/>
    <w:rsid w:val="00441FB2"/>
    <w:rsid w:val="004433A3"/>
    <w:rsid w:val="00445E3F"/>
    <w:rsid w:val="00446E7C"/>
    <w:rsid w:val="004509AC"/>
    <w:rsid w:val="004513C5"/>
    <w:rsid w:val="00451B20"/>
    <w:rsid w:val="00453BC1"/>
    <w:rsid w:val="00461D6F"/>
    <w:rsid w:val="00462B99"/>
    <w:rsid w:val="00463E5F"/>
    <w:rsid w:val="004657CE"/>
    <w:rsid w:val="004731AC"/>
    <w:rsid w:val="00475543"/>
    <w:rsid w:val="00481A8B"/>
    <w:rsid w:val="00481E97"/>
    <w:rsid w:val="00485711"/>
    <w:rsid w:val="004868F9"/>
    <w:rsid w:val="00486985"/>
    <w:rsid w:val="00487246"/>
    <w:rsid w:val="004950FF"/>
    <w:rsid w:val="004955CB"/>
    <w:rsid w:val="00496688"/>
    <w:rsid w:val="004B33D9"/>
    <w:rsid w:val="004B794D"/>
    <w:rsid w:val="004B7F5C"/>
    <w:rsid w:val="004C438C"/>
    <w:rsid w:val="004C550C"/>
    <w:rsid w:val="004C595C"/>
    <w:rsid w:val="004D0CCD"/>
    <w:rsid w:val="004D3EC0"/>
    <w:rsid w:val="004D4425"/>
    <w:rsid w:val="004E1D29"/>
    <w:rsid w:val="004E2E01"/>
    <w:rsid w:val="004E3DB8"/>
    <w:rsid w:val="004E458A"/>
    <w:rsid w:val="004E46A8"/>
    <w:rsid w:val="004E4D70"/>
    <w:rsid w:val="004E76C1"/>
    <w:rsid w:val="004E7AC7"/>
    <w:rsid w:val="004F0B94"/>
    <w:rsid w:val="004F22D7"/>
    <w:rsid w:val="004F2CAA"/>
    <w:rsid w:val="004F3A3C"/>
    <w:rsid w:val="004F3F34"/>
    <w:rsid w:val="004F4376"/>
    <w:rsid w:val="004F45FB"/>
    <w:rsid w:val="004F4760"/>
    <w:rsid w:val="004F57A9"/>
    <w:rsid w:val="005004E4"/>
    <w:rsid w:val="00501DCF"/>
    <w:rsid w:val="00502A90"/>
    <w:rsid w:val="00502B8C"/>
    <w:rsid w:val="00503B0A"/>
    <w:rsid w:val="00504982"/>
    <w:rsid w:val="0050555A"/>
    <w:rsid w:val="0050786E"/>
    <w:rsid w:val="00513AC7"/>
    <w:rsid w:val="005151C2"/>
    <w:rsid w:val="005178A4"/>
    <w:rsid w:val="00521D68"/>
    <w:rsid w:val="005228C2"/>
    <w:rsid w:val="00525D6F"/>
    <w:rsid w:val="005317C9"/>
    <w:rsid w:val="0053210D"/>
    <w:rsid w:val="00537BC8"/>
    <w:rsid w:val="0054006F"/>
    <w:rsid w:val="00540A79"/>
    <w:rsid w:val="00541F15"/>
    <w:rsid w:val="005453C0"/>
    <w:rsid w:val="005458C5"/>
    <w:rsid w:val="00545980"/>
    <w:rsid w:val="0054642A"/>
    <w:rsid w:val="00546A33"/>
    <w:rsid w:val="00550E1B"/>
    <w:rsid w:val="00550E84"/>
    <w:rsid w:val="00551445"/>
    <w:rsid w:val="00551BCE"/>
    <w:rsid w:val="00552301"/>
    <w:rsid w:val="005550AE"/>
    <w:rsid w:val="00555C08"/>
    <w:rsid w:val="0055705B"/>
    <w:rsid w:val="0055753E"/>
    <w:rsid w:val="00557637"/>
    <w:rsid w:val="00557F1B"/>
    <w:rsid w:val="005601AF"/>
    <w:rsid w:val="005614FE"/>
    <w:rsid w:val="00561C81"/>
    <w:rsid w:val="0056455C"/>
    <w:rsid w:val="005645BB"/>
    <w:rsid w:val="00564810"/>
    <w:rsid w:val="00570AD7"/>
    <w:rsid w:val="00572C28"/>
    <w:rsid w:val="005743B6"/>
    <w:rsid w:val="00581057"/>
    <w:rsid w:val="00581821"/>
    <w:rsid w:val="00581B76"/>
    <w:rsid w:val="00582221"/>
    <w:rsid w:val="00585875"/>
    <w:rsid w:val="00586DC5"/>
    <w:rsid w:val="00587AD1"/>
    <w:rsid w:val="00587DED"/>
    <w:rsid w:val="00591962"/>
    <w:rsid w:val="00593971"/>
    <w:rsid w:val="005957FF"/>
    <w:rsid w:val="00597866"/>
    <w:rsid w:val="005A128E"/>
    <w:rsid w:val="005A556E"/>
    <w:rsid w:val="005A76EE"/>
    <w:rsid w:val="005A78DD"/>
    <w:rsid w:val="005B2CFF"/>
    <w:rsid w:val="005B3727"/>
    <w:rsid w:val="005C1119"/>
    <w:rsid w:val="005C1240"/>
    <w:rsid w:val="005C1A6A"/>
    <w:rsid w:val="005C3901"/>
    <w:rsid w:val="005D43BD"/>
    <w:rsid w:val="005D50C4"/>
    <w:rsid w:val="005E012E"/>
    <w:rsid w:val="005E146A"/>
    <w:rsid w:val="005E332A"/>
    <w:rsid w:val="005E67E6"/>
    <w:rsid w:val="005E7911"/>
    <w:rsid w:val="005F0A3A"/>
    <w:rsid w:val="005F18CE"/>
    <w:rsid w:val="005F1CEF"/>
    <w:rsid w:val="005F346A"/>
    <w:rsid w:val="005F3A2D"/>
    <w:rsid w:val="006016C9"/>
    <w:rsid w:val="00603255"/>
    <w:rsid w:val="006050D5"/>
    <w:rsid w:val="006052CA"/>
    <w:rsid w:val="00607D68"/>
    <w:rsid w:val="00610CA7"/>
    <w:rsid w:val="006124D0"/>
    <w:rsid w:val="006129C3"/>
    <w:rsid w:val="00621C82"/>
    <w:rsid w:val="0062285C"/>
    <w:rsid w:val="00623E65"/>
    <w:rsid w:val="00624133"/>
    <w:rsid w:val="006245C6"/>
    <w:rsid w:val="00624F59"/>
    <w:rsid w:val="006255C0"/>
    <w:rsid w:val="006255F5"/>
    <w:rsid w:val="00626DD0"/>
    <w:rsid w:val="00627756"/>
    <w:rsid w:val="00630BA3"/>
    <w:rsid w:val="00634E3C"/>
    <w:rsid w:val="006352B3"/>
    <w:rsid w:val="00641B58"/>
    <w:rsid w:val="006427AF"/>
    <w:rsid w:val="00642F52"/>
    <w:rsid w:val="00644C11"/>
    <w:rsid w:val="00645B05"/>
    <w:rsid w:val="0064723A"/>
    <w:rsid w:val="00647689"/>
    <w:rsid w:val="00653496"/>
    <w:rsid w:val="006554FD"/>
    <w:rsid w:val="006574F6"/>
    <w:rsid w:val="00657C85"/>
    <w:rsid w:val="00661F51"/>
    <w:rsid w:val="006656A1"/>
    <w:rsid w:val="00665ED8"/>
    <w:rsid w:val="00667CB3"/>
    <w:rsid w:val="00667E86"/>
    <w:rsid w:val="00670248"/>
    <w:rsid w:val="006703EB"/>
    <w:rsid w:val="006719E7"/>
    <w:rsid w:val="00671FA8"/>
    <w:rsid w:val="0067404A"/>
    <w:rsid w:val="00675374"/>
    <w:rsid w:val="00675961"/>
    <w:rsid w:val="006772B3"/>
    <w:rsid w:val="006817F9"/>
    <w:rsid w:val="006824F1"/>
    <w:rsid w:val="006842A3"/>
    <w:rsid w:val="00685670"/>
    <w:rsid w:val="00685F4E"/>
    <w:rsid w:val="006866CC"/>
    <w:rsid w:val="00686AD0"/>
    <w:rsid w:val="00687B6C"/>
    <w:rsid w:val="00687DDB"/>
    <w:rsid w:val="0069018A"/>
    <w:rsid w:val="006927E0"/>
    <w:rsid w:val="0069561E"/>
    <w:rsid w:val="006966E8"/>
    <w:rsid w:val="006A0679"/>
    <w:rsid w:val="006A0686"/>
    <w:rsid w:val="006A3312"/>
    <w:rsid w:val="006A4977"/>
    <w:rsid w:val="006A7820"/>
    <w:rsid w:val="006B238F"/>
    <w:rsid w:val="006B302B"/>
    <w:rsid w:val="006B331E"/>
    <w:rsid w:val="006B3D27"/>
    <w:rsid w:val="006B3E10"/>
    <w:rsid w:val="006B4ADD"/>
    <w:rsid w:val="006B4CEC"/>
    <w:rsid w:val="006B5138"/>
    <w:rsid w:val="006B79E2"/>
    <w:rsid w:val="006C0D41"/>
    <w:rsid w:val="006C150B"/>
    <w:rsid w:val="006C1C98"/>
    <w:rsid w:val="006C25C8"/>
    <w:rsid w:val="006C3AB1"/>
    <w:rsid w:val="006C5AA8"/>
    <w:rsid w:val="006C69DC"/>
    <w:rsid w:val="006C7692"/>
    <w:rsid w:val="006C7EB3"/>
    <w:rsid w:val="006D2031"/>
    <w:rsid w:val="006D31DB"/>
    <w:rsid w:val="006D3EDD"/>
    <w:rsid w:val="006E29D9"/>
    <w:rsid w:val="006E318E"/>
    <w:rsid w:val="006E3310"/>
    <w:rsid w:val="006E47A1"/>
    <w:rsid w:val="006E6604"/>
    <w:rsid w:val="006E7A6A"/>
    <w:rsid w:val="006F4B05"/>
    <w:rsid w:val="006F5FBA"/>
    <w:rsid w:val="006F7356"/>
    <w:rsid w:val="00700015"/>
    <w:rsid w:val="00700D09"/>
    <w:rsid w:val="0070177E"/>
    <w:rsid w:val="007028AF"/>
    <w:rsid w:val="00704E4C"/>
    <w:rsid w:val="0070528B"/>
    <w:rsid w:val="0070649A"/>
    <w:rsid w:val="00706D94"/>
    <w:rsid w:val="00710CBC"/>
    <w:rsid w:val="00712CF8"/>
    <w:rsid w:val="00712F94"/>
    <w:rsid w:val="0071578E"/>
    <w:rsid w:val="007159C3"/>
    <w:rsid w:val="00720597"/>
    <w:rsid w:val="007218FA"/>
    <w:rsid w:val="00723835"/>
    <w:rsid w:val="00724D40"/>
    <w:rsid w:val="007253C1"/>
    <w:rsid w:val="007254C5"/>
    <w:rsid w:val="00726A9C"/>
    <w:rsid w:val="00726DAF"/>
    <w:rsid w:val="00727B1E"/>
    <w:rsid w:val="00733CF5"/>
    <w:rsid w:val="007341F8"/>
    <w:rsid w:val="00734E78"/>
    <w:rsid w:val="00734EE2"/>
    <w:rsid w:val="0073562E"/>
    <w:rsid w:val="00736168"/>
    <w:rsid w:val="007430F9"/>
    <w:rsid w:val="00747C9D"/>
    <w:rsid w:val="00751A2D"/>
    <w:rsid w:val="00754257"/>
    <w:rsid w:val="00754996"/>
    <w:rsid w:val="00754E02"/>
    <w:rsid w:val="007564B4"/>
    <w:rsid w:val="00757630"/>
    <w:rsid w:val="0076036B"/>
    <w:rsid w:val="00762224"/>
    <w:rsid w:val="00772BBF"/>
    <w:rsid w:val="00772BEB"/>
    <w:rsid w:val="0077325A"/>
    <w:rsid w:val="0077411F"/>
    <w:rsid w:val="00776C0F"/>
    <w:rsid w:val="00777A30"/>
    <w:rsid w:val="00777AC1"/>
    <w:rsid w:val="00780EBA"/>
    <w:rsid w:val="007874B3"/>
    <w:rsid w:val="007878BB"/>
    <w:rsid w:val="00792FA0"/>
    <w:rsid w:val="007974DD"/>
    <w:rsid w:val="007974E0"/>
    <w:rsid w:val="007A4889"/>
    <w:rsid w:val="007A7BB1"/>
    <w:rsid w:val="007B1066"/>
    <w:rsid w:val="007B34C5"/>
    <w:rsid w:val="007B3E6D"/>
    <w:rsid w:val="007B6954"/>
    <w:rsid w:val="007B79B0"/>
    <w:rsid w:val="007C4247"/>
    <w:rsid w:val="007C447C"/>
    <w:rsid w:val="007C4D98"/>
    <w:rsid w:val="007C5C7F"/>
    <w:rsid w:val="007C6491"/>
    <w:rsid w:val="007C66FC"/>
    <w:rsid w:val="007C77BD"/>
    <w:rsid w:val="007C78A7"/>
    <w:rsid w:val="007D0127"/>
    <w:rsid w:val="007D228E"/>
    <w:rsid w:val="007D6D41"/>
    <w:rsid w:val="007E254B"/>
    <w:rsid w:val="007E2985"/>
    <w:rsid w:val="007E32BD"/>
    <w:rsid w:val="007E3FC6"/>
    <w:rsid w:val="007E7D57"/>
    <w:rsid w:val="007E7D7F"/>
    <w:rsid w:val="007F13BC"/>
    <w:rsid w:val="007F17FA"/>
    <w:rsid w:val="007F2758"/>
    <w:rsid w:val="007F40D2"/>
    <w:rsid w:val="007F7438"/>
    <w:rsid w:val="008005D0"/>
    <w:rsid w:val="00800DD5"/>
    <w:rsid w:val="008026A4"/>
    <w:rsid w:val="0080446B"/>
    <w:rsid w:val="008044E2"/>
    <w:rsid w:val="00804877"/>
    <w:rsid w:val="0080492D"/>
    <w:rsid w:val="008051FE"/>
    <w:rsid w:val="00805B16"/>
    <w:rsid w:val="0081138D"/>
    <w:rsid w:val="00813D82"/>
    <w:rsid w:val="008146FB"/>
    <w:rsid w:val="00814CB6"/>
    <w:rsid w:val="008156B1"/>
    <w:rsid w:val="008166CC"/>
    <w:rsid w:val="00817081"/>
    <w:rsid w:val="00817229"/>
    <w:rsid w:val="00817B89"/>
    <w:rsid w:val="0082027A"/>
    <w:rsid w:val="008218CD"/>
    <w:rsid w:val="00823D3A"/>
    <w:rsid w:val="00825A8E"/>
    <w:rsid w:val="00827E3A"/>
    <w:rsid w:val="00827F74"/>
    <w:rsid w:val="0083021C"/>
    <w:rsid w:val="0083489F"/>
    <w:rsid w:val="00835841"/>
    <w:rsid w:val="00836DB3"/>
    <w:rsid w:val="00837D1B"/>
    <w:rsid w:val="008406D7"/>
    <w:rsid w:val="008420BF"/>
    <w:rsid w:val="0084584D"/>
    <w:rsid w:val="008470A6"/>
    <w:rsid w:val="008511A1"/>
    <w:rsid w:val="0085208F"/>
    <w:rsid w:val="0086187F"/>
    <w:rsid w:val="008635D1"/>
    <w:rsid w:val="00866AB0"/>
    <w:rsid w:val="008674F1"/>
    <w:rsid w:val="0087093D"/>
    <w:rsid w:val="0087158F"/>
    <w:rsid w:val="008737C4"/>
    <w:rsid w:val="00874252"/>
    <w:rsid w:val="00875FC7"/>
    <w:rsid w:val="00877387"/>
    <w:rsid w:val="00877805"/>
    <w:rsid w:val="00883263"/>
    <w:rsid w:val="008847F7"/>
    <w:rsid w:val="00885CAE"/>
    <w:rsid w:val="008915CF"/>
    <w:rsid w:val="00891F23"/>
    <w:rsid w:val="00892324"/>
    <w:rsid w:val="0089248B"/>
    <w:rsid w:val="00892FBB"/>
    <w:rsid w:val="00894819"/>
    <w:rsid w:val="008958C7"/>
    <w:rsid w:val="00895CAB"/>
    <w:rsid w:val="00895EC5"/>
    <w:rsid w:val="00895F3D"/>
    <w:rsid w:val="008A0D72"/>
    <w:rsid w:val="008A1630"/>
    <w:rsid w:val="008A3A7C"/>
    <w:rsid w:val="008A4AC5"/>
    <w:rsid w:val="008A4D35"/>
    <w:rsid w:val="008A5592"/>
    <w:rsid w:val="008B2CAB"/>
    <w:rsid w:val="008B61D8"/>
    <w:rsid w:val="008B657E"/>
    <w:rsid w:val="008B6AEE"/>
    <w:rsid w:val="008B703F"/>
    <w:rsid w:val="008C02BA"/>
    <w:rsid w:val="008C0727"/>
    <w:rsid w:val="008C194C"/>
    <w:rsid w:val="008C1D72"/>
    <w:rsid w:val="008C1F30"/>
    <w:rsid w:val="008C33DE"/>
    <w:rsid w:val="008C4C16"/>
    <w:rsid w:val="008C5950"/>
    <w:rsid w:val="008D2AE9"/>
    <w:rsid w:val="008D32E4"/>
    <w:rsid w:val="008D38F7"/>
    <w:rsid w:val="008E0C3B"/>
    <w:rsid w:val="008E1711"/>
    <w:rsid w:val="008E39C5"/>
    <w:rsid w:val="008E62C4"/>
    <w:rsid w:val="008E64E6"/>
    <w:rsid w:val="008E6CEF"/>
    <w:rsid w:val="008F741D"/>
    <w:rsid w:val="0090062C"/>
    <w:rsid w:val="00903657"/>
    <w:rsid w:val="00903B97"/>
    <w:rsid w:val="00903B9F"/>
    <w:rsid w:val="00903EC8"/>
    <w:rsid w:val="009051E1"/>
    <w:rsid w:val="0091097F"/>
    <w:rsid w:val="00910CDF"/>
    <w:rsid w:val="009123F7"/>
    <w:rsid w:val="00913B1A"/>
    <w:rsid w:val="00916313"/>
    <w:rsid w:val="00916E07"/>
    <w:rsid w:val="00917243"/>
    <w:rsid w:val="00917C22"/>
    <w:rsid w:val="00920427"/>
    <w:rsid w:val="00922D36"/>
    <w:rsid w:val="00922FA4"/>
    <w:rsid w:val="009235CD"/>
    <w:rsid w:val="00924401"/>
    <w:rsid w:val="009248D0"/>
    <w:rsid w:val="00924A94"/>
    <w:rsid w:val="00925EE5"/>
    <w:rsid w:val="00927C41"/>
    <w:rsid w:val="00930409"/>
    <w:rsid w:val="0093174B"/>
    <w:rsid w:val="009320E2"/>
    <w:rsid w:val="00934020"/>
    <w:rsid w:val="00936F88"/>
    <w:rsid w:val="00941B78"/>
    <w:rsid w:val="009437C7"/>
    <w:rsid w:val="0094581F"/>
    <w:rsid w:val="009465E0"/>
    <w:rsid w:val="00946AE1"/>
    <w:rsid w:val="00946FA6"/>
    <w:rsid w:val="00951127"/>
    <w:rsid w:val="00951DAB"/>
    <w:rsid w:val="0095232F"/>
    <w:rsid w:val="00952FF1"/>
    <w:rsid w:val="00953712"/>
    <w:rsid w:val="0095442E"/>
    <w:rsid w:val="0096117B"/>
    <w:rsid w:val="009631D7"/>
    <w:rsid w:val="0096445B"/>
    <w:rsid w:val="00965D04"/>
    <w:rsid w:val="00967BE0"/>
    <w:rsid w:val="00967D35"/>
    <w:rsid w:val="00971240"/>
    <w:rsid w:val="00972ADC"/>
    <w:rsid w:val="009738FB"/>
    <w:rsid w:val="0097447D"/>
    <w:rsid w:val="009764A0"/>
    <w:rsid w:val="009764D9"/>
    <w:rsid w:val="00976CFE"/>
    <w:rsid w:val="00977295"/>
    <w:rsid w:val="0098041E"/>
    <w:rsid w:val="00980AA7"/>
    <w:rsid w:val="00981B05"/>
    <w:rsid w:val="00982C56"/>
    <w:rsid w:val="00983C2F"/>
    <w:rsid w:val="0098637E"/>
    <w:rsid w:val="00990832"/>
    <w:rsid w:val="00991487"/>
    <w:rsid w:val="009930C0"/>
    <w:rsid w:val="00993BB5"/>
    <w:rsid w:val="00995A1B"/>
    <w:rsid w:val="00996EB8"/>
    <w:rsid w:val="009977BF"/>
    <w:rsid w:val="009A1CF3"/>
    <w:rsid w:val="009A3F76"/>
    <w:rsid w:val="009A48B1"/>
    <w:rsid w:val="009A6002"/>
    <w:rsid w:val="009A63C1"/>
    <w:rsid w:val="009A6CD7"/>
    <w:rsid w:val="009A6EC8"/>
    <w:rsid w:val="009B2ACE"/>
    <w:rsid w:val="009B2FAC"/>
    <w:rsid w:val="009B3403"/>
    <w:rsid w:val="009B461B"/>
    <w:rsid w:val="009B48E3"/>
    <w:rsid w:val="009B51DF"/>
    <w:rsid w:val="009B602B"/>
    <w:rsid w:val="009B6388"/>
    <w:rsid w:val="009B6861"/>
    <w:rsid w:val="009C0BC4"/>
    <w:rsid w:val="009C1038"/>
    <w:rsid w:val="009C12D3"/>
    <w:rsid w:val="009C1B73"/>
    <w:rsid w:val="009C26E6"/>
    <w:rsid w:val="009C2C6C"/>
    <w:rsid w:val="009C4A70"/>
    <w:rsid w:val="009C4E16"/>
    <w:rsid w:val="009C4FE4"/>
    <w:rsid w:val="009D0837"/>
    <w:rsid w:val="009D1557"/>
    <w:rsid w:val="009D1830"/>
    <w:rsid w:val="009D398A"/>
    <w:rsid w:val="009D4587"/>
    <w:rsid w:val="009D4845"/>
    <w:rsid w:val="009D5429"/>
    <w:rsid w:val="009E1248"/>
    <w:rsid w:val="009E2E72"/>
    <w:rsid w:val="009E4D98"/>
    <w:rsid w:val="009F02B4"/>
    <w:rsid w:val="009F37DC"/>
    <w:rsid w:val="009F52B8"/>
    <w:rsid w:val="009F674E"/>
    <w:rsid w:val="00A00EB3"/>
    <w:rsid w:val="00A05A2E"/>
    <w:rsid w:val="00A108AE"/>
    <w:rsid w:val="00A11104"/>
    <w:rsid w:val="00A1420E"/>
    <w:rsid w:val="00A14AC0"/>
    <w:rsid w:val="00A15127"/>
    <w:rsid w:val="00A1539F"/>
    <w:rsid w:val="00A22FF7"/>
    <w:rsid w:val="00A242EE"/>
    <w:rsid w:val="00A25698"/>
    <w:rsid w:val="00A25DE1"/>
    <w:rsid w:val="00A26DF4"/>
    <w:rsid w:val="00A27340"/>
    <w:rsid w:val="00A33474"/>
    <w:rsid w:val="00A35953"/>
    <w:rsid w:val="00A3718E"/>
    <w:rsid w:val="00A40B32"/>
    <w:rsid w:val="00A40D65"/>
    <w:rsid w:val="00A4276D"/>
    <w:rsid w:val="00A43745"/>
    <w:rsid w:val="00A43DAA"/>
    <w:rsid w:val="00A43E22"/>
    <w:rsid w:val="00A442DA"/>
    <w:rsid w:val="00A45970"/>
    <w:rsid w:val="00A50370"/>
    <w:rsid w:val="00A50903"/>
    <w:rsid w:val="00A5093F"/>
    <w:rsid w:val="00A54502"/>
    <w:rsid w:val="00A546C8"/>
    <w:rsid w:val="00A6059F"/>
    <w:rsid w:val="00A60B98"/>
    <w:rsid w:val="00A60C0D"/>
    <w:rsid w:val="00A60C3C"/>
    <w:rsid w:val="00A6101B"/>
    <w:rsid w:val="00A62A20"/>
    <w:rsid w:val="00A62B19"/>
    <w:rsid w:val="00A6310C"/>
    <w:rsid w:val="00A66B30"/>
    <w:rsid w:val="00A70C4D"/>
    <w:rsid w:val="00A71045"/>
    <w:rsid w:val="00A71137"/>
    <w:rsid w:val="00A76067"/>
    <w:rsid w:val="00A7669B"/>
    <w:rsid w:val="00A80C33"/>
    <w:rsid w:val="00A845F1"/>
    <w:rsid w:val="00A84B81"/>
    <w:rsid w:val="00A84D21"/>
    <w:rsid w:val="00A85733"/>
    <w:rsid w:val="00A902E5"/>
    <w:rsid w:val="00A92063"/>
    <w:rsid w:val="00A96535"/>
    <w:rsid w:val="00A96AC6"/>
    <w:rsid w:val="00A96F68"/>
    <w:rsid w:val="00AA20BE"/>
    <w:rsid w:val="00AA3A6C"/>
    <w:rsid w:val="00AA44C0"/>
    <w:rsid w:val="00AB1C9B"/>
    <w:rsid w:val="00AB4BB0"/>
    <w:rsid w:val="00AB4BEF"/>
    <w:rsid w:val="00AB6B07"/>
    <w:rsid w:val="00AC2516"/>
    <w:rsid w:val="00AC3119"/>
    <w:rsid w:val="00AC403C"/>
    <w:rsid w:val="00AC4157"/>
    <w:rsid w:val="00AC6569"/>
    <w:rsid w:val="00AD1701"/>
    <w:rsid w:val="00AD4C18"/>
    <w:rsid w:val="00AE1187"/>
    <w:rsid w:val="00AF22C0"/>
    <w:rsid w:val="00AF2691"/>
    <w:rsid w:val="00AF4603"/>
    <w:rsid w:val="00AF7C14"/>
    <w:rsid w:val="00B00352"/>
    <w:rsid w:val="00B003CF"/>
    <w:rsid w:val="00B00F18"/>
    <w:rsid w:val="00B02529"/>
    <w:rsid w:val="00B026DF"/>
    <w:rsid w:val="00B02D2F"/>
    <w:rsid w:val="00B05C69"/>
    <w:rsid w:val="00B10AAD"/>
    <w:rsid w:val="00B11E9C"/>
    <w:rsid w:val="00B12514"/>
    <w:rsid w:val="00B12906"/>
    <w:rsid w:val="00B1299B"/>
    <w:rsid w:val="00B12FD6"/>
    <w:rsid w:val="00B137B7"/>
    <w:rsid w:val="00B13CF1"/>
    <w:rsid w:val="00B14664"/>
    <w:rsid w:val="00B1495C"/>
    <w:rsid w:val="00B14BF8"/>
    <w:rsid w:val="00B15512"/>
    <w:rsid w:val="00B16B07"/>
    <w:rsid w:val="00B2049B"/>
    <w:rsid w:val="00B25767"/>
    <w:rsid w:val="00B275AB"/>
    <w:rsid w:val="00B30E1B"/>
    <w:rsid w:val="00B32342"/>
    <w:rsid w:val="00B32638"/>
    <w:rsid w:val="00B347C8"/>
    <w:rsid w:val="00B35265"/>
    <w:rsid w:val="00B376B0"/>
    <w:rsid w:val="00B37906"/>
    <w:rsid w:val="00B409D4"/>
    <w:rsid w:val="00B44ED7"/>
    <w:rsid w:val="00B54A20"/>
    <w:rsid w:val="00B5635F"/>
    <w:rsid w:val="00B567B7"/>
    <w:rsid w:val="00B5734D"/>
    <w:rsid w:val="00B613B2"/>
    <w:rsid w:val="00B61E13"/>
    <w:rsid w:val="00B70D01"/>
    <w:rsid w:val="00B720E1"/>
    <w:rsid w:val="00B7222D"/>
    <w:rsid w:val="00B73285"/>
    <w:rsid w:val="00B76DB5"/>
    <w:rsid w:val="00B80B1D"/>
    <w:rsid w:val="00B8293C"/>
    <w:rsid w:val="00B86C4F"/>
    <w:rsid w:val="00B8764C"/>
    <w:rsid w:val="00B87D64"/>
    <w:rsid w:val="00B9065F"/>
    <w:rsid w:val="00B90A9C"/>
    <w:rsid w:val="00B91AA8"/>
    <w:rsid w:val="00B92B6C"/>
    <w:rsid w:val="00B95919"/>
    <w:rsid w:val="00BA01B7"/>
    <w:rsid w:val="00BA13DE"/>
    <w:rsid w:val="00BA350B"/>
    <w:rsid w:val="00BA5094"/>
    <w:rsid w:val="00BA5603"/>
    <w:rsid w:val="00BA7177"/>
    <w:rsid w:val="00BB1018"/>
    <w:rsid w:val="00BB300C"/>
    <w:rsid w:val="00BB3F54"/>
    <w:rsid w:val="00BB44C4"/>
    <w:rsid w:val="00BB5521"/>
    <w:rsid w:val="00BB65A0"/>
    <w:rsid w:val="00BB6D3B"/>
    <w:rsid w:val="00BB787F"/>
    <w:rsid w:val="00BC1998"/>
    <w:rsid w:val="00BC4DF7"/>
    <w:rsid w:val="00BC61A1"/>
    <w:rsid w:val="00BC719F"/>
    <w:rsid w:val="00BD0651"/>
    <w:rsid w:val="00BD13CF"/>
    <w:rsid w:val="00BD2A73"/>
    <w:rsid w:val="00BD2BC1"/>
    <w:rsid w:val="00BD4129"/>
    <w:rsid w:val="00BD4F7E"/>
    <w:rsid w:val="00BD572E"/>
    <w:rsid w:val="00BD64B8"/>
    <w:rsid w:val="00BD6B8E"/>
    <w:rsid w:val="00BD6D41"/>
    <w:rsid w:val="00BD6E1A"/>
    <w:rsid w:val="00BE05FE"/>
    <w:rsid w:val="00BE15B5"/>
    <w:rsid w:val="00BE2346"/>
    <w:rsid w:val="00BE257F"/>
    <w:rsid w:val="00BE263A"/>
    <w:rsid w:val="00BE3D34"/>
    <w:rsid w:val="00BE642C"/>
    <w:rsid w:val="00BE73D1"/>
    <w:rsid w:val="00BE7B93"/>
    <w:rsid w:val="00BF07D7"/>
    <w:rsid w:val="00BF1168"/>
    <w:rsid w:val="00BF2E34"/>
    <w:rsid w:val="00C0595B"/>
    <w:rsid w:val="00C06B7D"/>
    <w:rsid w:val="00C06E3C"/>
    <w:rsid w:val="00C14316"/>
    <w:rsid w:val="00C20BDF"/>
    <w:rsid w:val="00C2253C"/>
    <w:rsid w:val="00C2318F"/>
    <w:rsid w:val="00C24138"/>
    <w:rsid w:val="00C2708B"/>
    <w:rsid w:val="00C3008C"/>
    <w:rsid w:val="00C30C31"/>
    <w:rsid w:val="00C32804"/>
    <w:rsid w:val="00C337E5"/>
    <w:rsid w:val="00C33F5F"/>
    <w:rsid w:val="00C344CC"/>
    <w:rsid w:val="00C34BEE"/>
    <w:rsid w:val="00C355DC"/>
    <w:rsid w:val="00C3575B"/>
    <w:rsid w:val="00C36F67"/>
    <w:rsid w:val="00C43022"/>
    <w:rsid w:val="00C436B7"/>
    <w:rsid w:val="00C43867"/>
    <w:rsid w:val="00C43A66"/>
    <w:rsid w:val="00C4509C"/>
    <w:rsid w:val="00C4578A"/>
    <w:rsid w:val="00C47574"/>
    <w:rsid w:val="00C54BB8"/>
    <w:rsid w:val="00C5537C"/>
    <w:rsid w:val="00C6187B"/>
    <w:rsid w:val="00C625A2"/>
    <w:rsid w:val="00C63128"/>
    <w:rsid w:val="00C63808"/>
    <w:rsid w:val="00C64382"/>
    <w:rsid w:val="00C650C6"/>
    <w:rsid w:val="00C6638F"/>
    <w:rsid w:val="00C7146A"/>
    <w:rsid w:val="00C71616"/>
    <w:rsid w:val="00C72C82"/>
    <w:rsid w:val="00C81371"/>
    <w:rsid w:val="00C81B3E"/>
    <w:rsid w:val="00C81F31"/>
    <w:rsid w:val="00C85B9C"/>
    <w:rsid w:val="00C91D5E"/>
    <w:rsid w:val="00C93313"/>
    <w:rsid w:val="00C94949"/>
    <w:rsid w:val="00C94C60"/>
    <w:rsid w:val="00C95054"/>
    <w:rsid w:val="00C95A02"/>
    <w:rsid w:val="00CA0DE3"/>
    <w:rsid w:val="00CA282D"/>
    <w:rsid w:val="00CA48F0"/>
    <w:rsid w:val="00CA50EE"/>
    <w:rsid w:val="00CB35A6"/>
    <w:rsid w:val="00CB42C1"/>
    <w:rsid w:val="00CB51B6"/>
    <w:rsid w:val="00CB6437"/>
    <w:rsid w:val="00CC129D"/>
    <w:rsid w:val="00CC51BA"/>
    <w:rsid w:val="00CC6BCC"/>
    <w:rsid w:val="00CC6DFC"/>
    <w:rsid w:val="00CC6E62"/>
    <w:rsid w:val="00CC77A3"/>
    <w:rsid w:val="00CD44EE"/>
    <w:rsid w:val="00CD46A8"/>
    <w:rsid w:val="00CE05B2"/>
    <w:rsid w:val="00CE0670"/>
    <w:rsid w:val="00CE0BD1"/>
    <w:rsid w:val="00CE0D6E"/>
    <w:rsid w:val="00CE0F10"/>
    <w:rsid w:val="00CE3BFC"/>
    <w:rsid w:val="00CE4F04"/>
    <w:rsid w:val="00CE584F"/>
    <w:rsid w:val="00CF06F4"/>
    <w:rsid w:val="00CF0FF5"/>
    <w:rsid w:val="00CF2F3F"/>
    <w:rsid w:val="00CF510A"/>
    <w:rsid w:val="00CF5395"/>
    <w:rsid w:val="00D022C2"/>
    <w:rsid w:val="00D033F4"/>
    <w:rsid w:val="00D0783B"/>
    <w:rsid w:val="00D10A41"/>
    <w:rsid w:val="00D11322"/>
    <w:rsid w:val="00D12076"/>
    <w:rsid w:val="00D13E09"/>
    <w:rsid w:val="00D14488"/>
    <w:rsid w:val="00D16767"/>
    <w:rsid w:val="00D20206"/>
    <w:rsid w:val="00D216B8"/>
    <w:rsid w:val="00D2294B"/>
    <w:rsid w:val="00D24521"/>
    <w:rsid w:val="00D30C94"/>
    <w:rsid w:val="00D31A0A"/>
    <w:rsid w:val="00D3248F"/>
    <w:rsid w:val="00D37B3E"/>
    <w:rsid w:val="00D37E3E"/>
    <w:rsid w:val="00D40C86"/>
    <w:rsid w:val="00D41714"/>
    <w:rsid w:val="00D42464"/>
    <w:rsid w:val="00D430C6"/>
    <w:rsid w:val="00D52543"/>
    <w:rsid w:val="00D52A4C"/>
    <w:rsid w:val="00D56196"/>
    <w:rsid w:val="00D64272"/>
    <w:rsid w:val="00D7032E"/>
    <w:rsid w:val="00D706F8"/>
    <w:rsid w:val="00D712D0"/>
    <w:rsid w:val="00D71E34"/>
    <w:rsid w:val="00D74806"/>
    <w:rsid w:val="00D754B5"/>
    <w:rsid w:val="00D77C0C"/>
    <w:rsid w:val="00D80467"/>
    <w:rsid w:val="00D80FAC"/>
    <w:rsid w:val="00D83023"/>
    <w:rsid w:val="00D86B03"/>
    <w:rsid w:val="00D910B5"/>
    <w:rsid w:val="00D91BCA"/>
    <w:rsid w:val="00D96DB8"/>
    <w:rsid w:val="00DA1498"/>
    <w:rsid w:val="00DA4719"/>
    <w:rsid w:val="00DA4F67"/>
    <w:rsid w:val="00DA51F3"/>
    <w:rsid w:val="00DA5346"/>
    <w:rsid w:val="00DA58F2"/>
    <w:rsid w:val="00DA5B54"/>
    <w:rsid w:val="00DA5CFF"/>
    <w:rsid w:val="00DA5FAE"/>
    <w:rsid w:val="00DB10A7"/>
    <w:rsid w:val="00DB7013"/>
    <w:rsid w:val="00DB7E41"/>
    <w:rsid w:val="00DC385F"/>
    <w:rsid w:val="00DC4A95"/>
    <w:rsid w:val="00DC6BB7"/>
    <w:rsid w:val="00DD01D1"/>
    <w:rsid w:val="00DD12E5"/>
    <w:rsid w:val="00DD28CD"/>
    <w:rsid w:val="00DD3D82"/>
    <w:rsid w:val="00DD4B8E"/>
    <w:rsid w:val="00DD6372"/>
    <w:rsid w:val="00DD6494"/>
    <w:rsid w:val="00DD70F6"/>
    <w:rsid w:val="00DE562E"/>
    <w:rsid w:val="00DE643C"/>
    <w:rsid w:val="00DE78EE"/>
    <w:rsid w:val="00DF0213"/>
    <w:rsid w:val="00DF0CCC"/>
    <w:rsid w:val="00DF1D10"/>
    <w:rsid w:val="00DF5D5D"/>
    <w:rsid w:val="00E006E9"/>
    <w:rsid w:val="00E0371F"/>
    <w:rsid w:val="00E0463E"/>
    <w:rsid w:val="00E04E0C"/>
    <w:rsid w:val="00E120F8"/>
    <w:rsid w:val="00E1322D"/>
    <w:rsid w:val="00E14F53"/>
    <w:rsid w:val="00E15BFD"/>
    <w:rsid w:val="00E17D39"/>
    <w:rsid w:val="00E215F3"/>
    <w:rsid w:val="00E21928"/>
    <w:rsid w:val="00E224E2"/>
    <w:rsid w:val="00E22DD5"/>
    <w:rsid w:val="00E23C9F"/>
    <w:rsid w:val="00E250DE"/>
    <w:rsid w:val="00E25191"/>
    <w:rsid w:val="00E26A92"/>
    <w:rsid w:val="00E341A7"/>
    <w:rsid w:val="00E34DDC"/>
    <w:rsid w:val="00E37435"/>
    <w:rsid w:val="00E37718"/>
    <w:rsid w:val="00E37F0A"/>
    <w:rsid w:val="00E40817"/>
    <w:rsid w:val="00E4309E"/>
    <w:rsid w:val="00E45275"/>
    <w:rsid w:val="00E45663"/>
    <w:rsid w:val="00E45D4A"/>
    <w:rsid w:val="00E46AC8"/>
    <w:rsid w:val="00E51259"/>
    <w:rsid w:val="00E53857"/>
    <w:rsid w:val="00E54A1F"/>
    <w:rsid w:val="00E54C65"/>
    <w:rsid w:val="00E55721"/>
    <w:rsid w:val="00E60C54"/>
    <w:rsid w:val="00E65648"/>
    <w:rsid w:val="00E6603F"/>
    <w:rsid w:val="00E66C2A"/>
    <w:rsid w:val="00E67096"/>
    <w:rsid w:val="00E70514"/>
    <w:rsid w:val="00E70DE3"/>
    <w:rsid w:val="00E71FA7"/>
    <w:rsid w:val="00E7595E"/>
    <w:rsid w:val="00E77358"/>
    <w:rsid w:val="00E80369"/>
    <w:rsid w:val="00E81FE3"/>
    <w:rsid w:val="00E82CF3"/>
    <w:rsid w:val="00E8449E"/>
    <w:rsid w:val="00E853C4"/>
    <w:rsid w:val="00E8636B"/>
    <w:rsid w:val="00E87200"/>
    <w:rsid w:val="00E8769B"/>
    <w:rsid w:val="00E90877"/>
    <w:rsid w:val="00E93971"/>
    <w:rsid w:val="00E961CA"/>
    <w:rsid w:val="00E97EE0"/>
    <w:rsid w:val="00EA381F"/>
    <w:rsid w:val="00EA395C"/>
    <w:rsid w:val="00EA3963"/>
    <w:rsid w:val="00EA3DAC"/>
    <w:rsid w:val="00EA4A1E"/>
    <w:rsid w:val="00EA4E51"/>
    <w:rsid w:val="00EB00BE"/>
    <w:rsid w:val="00EB0B25"/>
    <w:rsid w:val="00EB2412"/>
    <w:rsid w:val="00EB2F2E"/>
    <w:rsid w:val="00EB4EC4"/>
    <w:rsid w:val="00EB77DE"/>
    <w:rsid w:val="00EB7E21"/>
    <w:rsid w:val="00ED0432"/>
    <w:rsid w:val="00ED0E82"/>
    <w:rsid w:val="00ED3574"/>
    <w:rsid w:val="00ED3D92"/>
    <w:rsid w:val="00ED56DA"/>
    <w:rsid w:val="00ED594B"/>
    <w:rsid w:val="00ED6443"/>
    <w:rsid w:val="00EE002F"/>
    <w:rsid w:val="00EE194F"/>
    <w:rsid w:val="00EE2257"/>
    <w:rsid w:val="00EE3A65"/>
    <w:rsid w:val="00EE3D03"/>
    <w:rsid w:val="00EE499F"/>
    <w:rsid w:val="00EE4C38"/>
    <w:rsid w:val="00EE5F6F"/>
    <w:rsid w:val="00EE689C"/>
    <w:rsid w:val="00EE7A01"/>
    <w:rsid w:val="00EF0784"/>
    <w:rsid w:val="00EF079C"/>
    <w:rsid w:val="00EF0EE2"/>
    <w:rsid w:val="00EF14C8"/>
    <w:rsid w:val="00EF1EDB"/>
    <w:rsid w:val="00EF593F"/>
    <w:rsid w:val="00EF5E33"/>
    <w:rsid w:val="00EF6F28"/>
    <w:rsid w:val="00EF74BD"/>
    <w:rsid w:val="00F02D01"/>
    <w:rsid w:val="00F02DFD"/>
    <w:rsid w:val="00F0378B"/>
    <w:rsid w:val="00F03817"/>
    <w:rsid w:val="00F05A9E"/>
    <w:rsid w:val="00F071DE"/>
    <w:rsid w:val="00F12ACA"/>
    <w:rsid w:val="00F17E68"/>
    <w:rsid w:val="00F20564"/>
    <w:rsid w:val="00F21B16"/>
    <w:rsid w:val="00F2275B"/>
    <w:rsid w:val="00F2355A"/>
    <w:rsid w:val="00F253E1"/>
    <w:rsid w:val="00F25A7A"/>
    <w:rsid w:val="00F274DC"/>
    <w:rsid w:val="00F27A8A"/>
    <w:rsid w:val="00F306C8"/>
    <w:rsid w:val="00F309A6"/>
    <w:rsid w:val="00F31080"/>
    <w:rsid w:val="00F3179D"/>
    <w:rsid w:val="00F346C4"/>
    <w:rsid w:val="00F34CB0"/>
    <w:rsid w:val="00F3517B"/>
    <w:rsid w:val="00F35A55"/>
    <w:rsid w:val="00F364B5"/>
    <w:rsid w:val="00F40256"/>
    <w:rsid w:val="00F40F6B"/>
    <w:rsid w:val="00F42B35"/>
    <w:rsid w:val="00F4367E"/>
    <w:rsid w:val="00F44283"/>
    <w:rsid w:val="00F462B3"/>
    <w:rsid w:val="00F4780F"/>
    <w:rsid w:val="00F5117E"/>
    <w:rsid w:val="00F5198C"/>
    <w:rsid w:val="00F52A2B"/>
    <w:rsid w:val="00F54418"/>
    <w:rsid w:val="00F545DC"/>
    <w:rsid w:val="00F54B8E"/>
    <w:rsid w:val="00F560CA"/>
    <w:rsid w:val="00F576E7"/>
    <w:rsid w:val="00F60555"/>
    <w:rsid w:val="00F626CB"/>
    <w:rsid w:val="00F63777"/>
    <w:rsid w:val="00F6521F"/>
    <w:rsid w:val="00F674B1"/>
    <w:rsid w:val="00F67934"/>
    <w:rsid w:val="00F700EE"/>
    <w:rsid w:val="00F70E00"/>
    <w:rsid w:val="00F72968"/>
    <w:rsid w:val="00F755C6"/>
    <w:rsid w:val="00F758FE"/>
    <w:rsid w:val="00F76097"/>
    <w:rsid w:val="00F7702A"/>
    <w:rsid w:val="00F778F0"/>
    <w:rsid w:val="00F81BA7"/>
    <w:rsid w:val="00F83430"/>
    <w:rsid w:val="00F83F32"/>
    <w:rsid w:val="00F840AD"/>
    <w:rsid w:val="00F84395"/>
    <w:rsid w:val="00F853A1"/>
    <w:rsid w:val="00F86F55"/>
    <w:rsid w:val="00F86FCC"/>
    <w:rsid w:val="00F87CFF"/>
    <w:rsid w:val="00F95586"/>
    <w:rsid w:val="00F9591C"/>
    <w:rsid w:val="00F96536"/>
    <w:rsid w:val="00F97278"/>
    <w:rsid w:val="00F973F1"/>
    <w:rsid w:val="00FA0325"/>
    <w:rsid w:val="00FA0679"/>
    <w:rsid w:val="00FA11A5"/>
    <w:rsid w:val="00FA3661"/>
    <w:rsid w:val="00FA440C"/>
    <w:rsid w:val="00FA4A49"/>
    <w:rsid w:val="00FA5C61"/>
    <w:rsid w:val="00FA5CB0"/>
    <w:rsid w:val="00FA5DBD"/>
    <w:rsid w:val="00FA7F7B"/>
    <w:rsid w:val="00FB2489"/>
    <w:rsid w:val="00FB46D9"/>
    <w:rsid w:val="00FB5825"/>
    <w:rsid w:val="00FB655B"/>
    <w:rsid w:val="00FB6AEF"/>
    <w:rsid w:val="00FB72EE"/>
    <w:rsid w:val="00FB74C6"/>
    <w:rsid w:val="00FC1FE5"/>
    <w:rsid w:val="00FC202A"/>
    <w:rsid w:val="00FC4531"/>
    <w:rsid w:val="00FC7FDC"/>
    <w:rsid w:val="00FD04CA"/>
    <w:rsid w:val="00FD11DB"/>
    <w:rsid w:val="00FD2F78"/>
    <w:rsid w:val="00FD3610"/>
    <w:rsid w:val="00FD4294"/>
    <w:rsid w:val="00FD4510"/>
    <w:rsid w:val="00FD503D"/>
    <w:rsid w:val="00FD68F5"/>
    <w:rsid w:val="00FD7008"/>
    <w:rsid w:val="00FE2390"/>
    <w:rsid w:val="00FE24CF"/>
    <w:rsid w:val="00FE3A3D"/>
    <w:rsid w:val="00FE45BB"/>
    <w:rsid w:val="00FE4B76"/>
    <w:rsid w:val="00FE6CF3"/>
    <w:rsid w:val="00FE7158"/>
    <w:rsid w:val="00FF0397"/>
    <w:rsid w:val="00FF048C"/>
    <w:rsid w:val="00FF0E20"/>
    <w:rsid w:val="00FF172D"/>
    <w:rsid w:val="00FF1DF6"/>
    <w:rsid w:val="00FF2292"/>
    <w:rsid w:val="00FF3197"/>
    <w:rsid w:val="00FF3B25"/>
    <w:rsid w:val="00FF4487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30,#c00,#b51717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rFonts w:ascii="Arial" w:hAnsi="Arial" w:cs="Arial"/>
      <w:color w:val="000000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43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rsid w:val="00A70C4D"/>
    <w:rPr>
      <w:color w:val="0000FF"/>
      <w:u w:val="single"/>
    </w:rPr>
  </w:style>
  <w:style w:type="character" w:customStyle="1" w:styleId="highlight">
    <w:name w:val="highlight"/>
    <w:basedOn w:val="Predvolenpsmoodseku"/>
    <w:rsid w:val="002E2FF1"/>
  </w:style>
  <w:style w:type="character" w:customStyle="1" w:styleId="st">
    <w:name w:val="st"/>
    <w:basedOn w:val="Predvolenpsmoodseku"/>
    <w:rsid w:val="00BE3D34"/>
  </w:style>
  <w:style w:type="character" w:styleId="Zvraznenie">
    <w:name w:val="Emphasis"/>
    <w:basedOn w:val="Predvolenpsmoodseku"/>
    <w:qFormat/>
    <w:rsid w:val="00BE3D34"/>
    <w:rPr>
      <w:i/>
      <w:iCs/>
    </w:rPr>
  </w:style>
  <w:style w:type="paragraph" w:styleId="Normlnywebov">
    <w:name w:val="Normal (Web)"/>
    <w:basedOn w:val="Normlny"/>
    <w:rsid w:val="00967BE0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character" w:styleId="Siln">
    <w:name w:val="Strong"/>
    <w:basedOn w:val="Predvolenpsmoodseku"/>
    <w:qFormat/>
    <w:rsid w:val="00967BE0"/>
    <w:rPr>
      <w:b/>
      <w:bCs/>
    </w:rPr>
  </w:style>
  <w:style w:type="character" w:customStyle="1" w:styleId="apple-converted-space">
    <w:name w:val="apple-converted-space"/>
    <w:rsid w:val="00E51259"/>
  </w:style>
  <w:style w:type="paragraph" w:styleId="Textbubliny">
    <w:name w:val="Balloon Text"/>
    <w:basedOn w:val="Normlny"/>
    <w:link w:val="TextbublinyChar"/>
    <w:rsid w:val="003D04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3D040C"/>
    <w:rPr>
      <w:rFonts w:ascii="Tahoma" w:hAnsi="Tahoma" w:cs="Tahoma"/>
      <w:color w:val="000000"/>
      <w:sz w:val="16"/>
      <w:szCs w:val="16"/>
    </w:rPr>
  </w:style>
  <w:style w:type="character" w:styleId="Textzstupnhosymbolu">
    <w:name w:val="Placeholder Text"/>
    <w:basedOn w:val="Predvolenpsmoodseku"/>
    <w:uiPriority w:val="99"/>
    <w:semiHidden/>
    <w:rsid w:val="002767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IMOY%202016%20-%20final\IMOY2016%20-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F8E6CABDA8549DFB2C4E2061B137C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D130A4E-48E6-449A-99D7-F85C44D1D613}"/>
      </w:docPartPr>
      <w:docPartBody>
        <w:p w:rsidR="00582929" w:rsidRDefault="00E8586E" w:rsidP="00E8586E">
          <w:pPr>
            <w:pStyle w:val="8F8E6CABDA8549DFB2C4E2061B137C9B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E1A5F3EC942B469481240D9403FF63D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10AC61B-0FD2-4AF8-8D5E-2FE5441EB5B6}"/>
      </w:docPartPr>
      <w:docPartBody>
        <w:p w:rsidR="00582929" w:rsidRDefault="00E8586E" w:rsidP="00E8586E">
          <w:pPr>
            <w:pStyle w:val="E1A5F3EC942B469481240D9403FF63DA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8D2E13738C740BDA0FD0D3122A46C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71870BE-1E3E-41C2-8F27-4C671C42E5B0}"/>
      </w:docPartPr>
      <w:docPartBody>
        <w:p w:rsidR="00582929" w:rsidRDefault="00E8586E" w:rsidP="00E8586E">
          <w:pPr>
            <w:pStyle w:val="08D2E13738C740BDA0FD0D3122A46C664"/>
          </w:pPr>
          <w:r>
            <w:rPr>
              <w:rStyle w:val="Textzstupnhosymbolu"/>
            </w:rPr>
            <w:t>here</w:t>
          </w:r>
        </w:p>
      </w:docPartBody>
    </w:docPart>
    <w:docPart>
      <w:docPartPr>
        <w:name w:val="4EBC2F10376A4317B7CBFC687B7B1E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BA37B0-E598-4D30-A43B-87DAA11217EC}"/>
      </w:docPartPr>
      <w:docPartBody>
        <w:p w:rsidR="00582929" w:rsidRDefault="00E8586E" w:rsidP="00E8586E">
          <w:pPr>
            <w:pStyle w:val="4EBC2F10376A4317B7CBFC687B7B1EC3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EC4BC8422A0D4651B12887C9B07E3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9B980E-1B7E-40AD-AC18-4AF0EF840E44}"/>
      </w:docPartPr>
      <w:docPartBody>
        <w:p w:rsidR="00582929" w:rsidRDefault="00E8586E" w:rsidP="00E8586E">
          <w:pPr>
            <w:pStyle w:val="EC4BC8422A0D4651B12887C9B07E3377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7F83511CFBE4579A35B1D5871E4E2B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39E9F0-7DCB-4163-9687-32BE16F98517}"/>
      </w:docPartPr>
      <w:docPartBody>
        <w:p w:rsidR="00582929" w:rsidRDefault="00E8586E" w:rsidP="00E8586E">
          <w:pPr>
            <w:pStyle w:val="A7F83511CFBE4579A35B1D5871E4E2B5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8A41484499964A26BD78FF1730D89A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F5B47C4-53D8-4B2A-8A7E-8366C88F2917}"/>
      </w:docPartPr>
      <w:docPartBody>
        <w:p w:rsidR="00582929" w:rsidRDefault="00E8586E" w:rsidP="00E8586E">
          <w:pPr>
            <w:pStyle w:val="8A41484499964A26BD78FF1730D89ADD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168573D4FA54C31911F225EAE582E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BD7AB4-8219-42BB-A325-394A1A16FA82}"/>
      </w:docPartPr>
      <w:docPartBody>
        <w:p w:rsidR="00582929" w:rsidRDefault="00E8586E" w:rsidP="00E8586E">
          <w:pPr>
            <w:pStyle w:val="A168573D4FA54C31911F225EAE582EC9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97996D7BA53E40839BB60158F2F0E96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046DE2-9A13-43A3-8BA3-CBCBDD9A274A}"/>
      </w:docPartPr>
      <w:docPartBody>
        <w:p w:rsidR="00582929" w:rsidRDefault="00E8586E" w:rsidP="00E8586E">
          <w:pPr>
            <w:pStyle w:val="97996D7BA53E40839BB60158F2F0E9624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22AC906854B74A1481647F993A263C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48101CF-FBF6-4DD3-BCA3-05E519B6B31A}"/>
      </w:docPartPr>
      <w:docPartBody>
        <w:p w:rsidR="00582929" w:rsidRDefault="00E8586E" w:rsidP="00E8586E">
          <w:pPr>
            <w:pStyle w:val="22AC906854B74A1481647F993A263C454"/>
          </w:pPr>
          <w:r>
            <w:rPr>
              <w:rStyle w:val="Textzstupnhosymbolu"/>
            </w:rPr>
            <w:t>Write here</w:t>
          </w:r>
          <w:r w:rsidRPr="00332E23">
            <w:rPr>
              <w:rStyle w:val="Textzstupnhosymbolu"/>
            </w:rPr>
            <w:t>.</w:t>
          </w:r>
        </w:p>
      </w:docPartBody>
    </w:docPart>
    <w:docPart>
      <w:docPartPr>
        <w:name w:val="05A0498D781B426A9B43E35E74E54DD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971C610-D7B5-4570-A8F0-D821F727D80C}"/>
      </w:docPartPr>
      <w:docPartBody>
        <w:p w:rsidR="00582929" w:rsidRDefault="00E8586E" w:rsidP="00E8586E">
          <w:pPr>
            <w:pStyle w:val="05A0498D781B426A9B43E35E74E54DD1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AA7BCE3CE6D45CAB3D90A4CA196E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935F1D-8768-45AE-926D-F43C6703B6CF}"/>
      </w:docPartPr>
      <w:docPartBody>
        <w:p w:rsidR="00582929" w:rsidRDefault="00E8586E" w:rsidP="00E8586E">
          <w:pPr>
            <w:pStyle w:val="6AA7BCE3CE6D45CAB3D90A4CA196E744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8CEC56F58D3F47FC8C8FD1772AA3D3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C7DC92-155B-4239-B16E-7FC95BE7DB89}"/>
      </w:docPartPr>
      <w:docPartBody>
        <w:p w:rsidR="00582929" w:rsidRDefault="00E8586E" w:rsidP="00E8586E">
          <w:pPr>
            <w:pStyle w:val="8CEC56F58D3F47FC8C8FD1772AA3D3F0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9E8CCCE1FA3C45798052284E521B248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052538-80ED-4B03-9B99-5196C3E633B7}"/>
      </w:docPartPr>
      <w:docPartBody>
        <w:p w:rsidR="00582929" w:rsidRDefault="00E8586E" w:rsidP="00E8586E">
          <w:pPr>
            <w:pStyle w:val="9E8CCCE1FA3C45798052284E521B2486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0F97F0850F17403EA4D30AACAD892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C00DA9-E292-4491-BBCF-C533DA2DC191}"/>
      </w:docPartPr>
      <w:docPartBody>
        <w:p w:rsidR="00582929" w:rsidRDefault="00E8586E" w:rsidP="00E8586E">
          <w:pPr>
            <w:pStyle w:val="0F97F0850F17403EA4D30AACAD892B7B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A0EF991E72BF49D4995500CA6D07E5D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E272E9B-0525-4D4F-A21E-F4FDDEDE53A5}"/>
      </w:docPartPr>
      <w:docPartBody>
        <w:p w:rsidR="00582929" w:rsidRDefault="00E8586E" w:rsidP="00E8586E">
          <w:pPr>
            <w:pStyle w:val="A0EF991E72BF49D4995500CA6D07E5D6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FAE0F892264D461FA632EDC7EA1779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5E68D2-B4FF-4C2D-BB88-6BCAC1E0E53A}"/>
      </w:docPartPr>
      <w:docPartBody>
        <w:p w:rsidR="00582929" w:rsidRDefault="00E8586E" w:rsidP="00E8586E">
          <w:pPr>
            <w:pStyle w:val="FAE0F892264D461FA632EDC7EA1779C54"/>
          </w:pPr>
          <w:r>
            <w:rPr>
              <w:rStyle w:val="Textzstupnhosymbolu"/>
            </w:rPr>
            <w:t>Select here.</w:t>
          </w:r>
        </w:p>
      </w:docPartBody>
    </w:docPart>
    <w:docPart>
      <w:docPartPr>
        <w:name w:val="342BC760A49745D2B3E55E6C827E21D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3E1315-1CFE-4E82-880B-DC1FAC4D0E1A}"/>
      </w:docPartPr>
      <w:docPartBody>
        <w:p w:rsidR="00582929" w:rsidRDefault="00E8586E" w:rsidP="00E8586E">
          <w:pPr>
            <w:pStyle w:val="342BC760A49745D2B3E55E6C827E21D4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6D0CBF668EAB4A5580BAA6194AF7691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7EE7AB1-351C-4C92-BC66-4FB3F508A92E}"/>
      </w:docPartPr>
      <w:docPartBody>
        <w:p w:rsidR="00582929" w:rsidRDefault="00E8586E" w:rsidP="00E8586E">
          <w:pPr>
            <w:pStyle w:val="6D0CBF668EAB4A5580BAA6194AF7691A4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3A41F0A74CB44846B9C9720660BA8E1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2FE441-5D92-44E0-8EA0-6BACD917731F}"/>
      </w:docPartPr>
      <w:docPartBody>
        <w:p w:rsidR="003D62BD" w:rsidRDefault="00E8586E" w:rsidP="00E8586E">
          <w:pPr>
            <w:pStyle w:val="3A41F0A74CB44846B9C9720660BA8E1E3"/>
          </w:pPr>
          <w:r>
            <w:rPr>
              <w:rStyle w:val="Textzstupnhosymbolu"/>
            </w:rPr>
            <w:t>Write here</w:t>
          </w:r>
          <w:r w:rsidRPr="008E3F9B">
            <w:rPr>
              <w:rStyle w:val="Textzstupnhosymbolu"/>
            </w:rPr>
            <w:t>.</w:t>
          </w:r>
        </w:p>
      </w:docPartBody>
    </w:docPart>
    <w:docPart>
      <w:docPartPr>
        <w:name w:val="A8BF9793386C48F09A69E09B61E7A1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7EB25D-CBC7-424C-B43C-9E933F1A0515}"/>
      </w:docPartPr>
      <w:docPartBody>
        <w:p w:rsidR="003D62BD" w:rsidRDefault="00E8586E" w:rsidP="00E8586E">
          <w:pPr>
            <w:pStyle w:val="A8BF9793386C48F09A69E09B61E7A1F03"/>
          </w:pPr>
          <w:r>
            <w:rPr>
              <w:rStyle w:val="Textzstupnhosymbolu"/>
            </w:rPr>
            <w:t>Write here.</w:t>
          </w:r>
        </w:p>
      </w:docPartBody>
    </w:docPart>
    <w:docPart>
      <w:docPartPr>
        <w:name w:val="51F6176F8EC34146AE7BC93F7DD4B64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72D426-8273-4D5E-BC27-91B9202043C4}"/>
      </w:docPartPr>
      <w:docPartBody>
        <w:p w:rsidR="003D62BD" w:rsidRDefault="00E8586E" w:rsidP="00E8586E">
          <w:pPr>
            <w:pStyle w:val="51F6176F8EC34146AE7BC93F7DD4B64B3"/>
          </w:pPr>
          <w:r>
            <w:rPr>
              <w:rStyle w:val="Textzstupnhosymbolu"/>
            </w:rPr>
            <w:t>Write here</w:t>
          </w:r>
          <w:r w:rsidRPr="008E3F9B">
            <w:rPr>
              <w:rStyle w:val="Textzstupnhosymbolu"/>
            </w:rPr>
            <w:t>.</w:t>
          </w:r>
        </w:p>
      </w:docPartBody>
    </w:docPart>
    <w:docPart>
      <w:docPartPr>
        <w:name w:val="F73B787534594A7EA488243400A90D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1D399A-560F-4EAF-B23B-0550C0E3DD73}"/>
      </w:docPartPr>
      <w:docPartBody>
        <w:p w:rsidR="003D62BD" w:rsidRDefault="00E8586E" w:rsidP="00E8586E">
          <w:pPr>
            <w:pStyle w:val="F73B787534594A7EA488243400A90D181"/>
          </w:pPr>
          <w:r>
            <w:rPr>
              <w:rStyle w:val="Textzstupnhosymbolu"/>
            </w:rPr>
            <w:t>Write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dhabi">
    <w:panose1 w:val="01000000000000000000"/>
    <w:charset w:val="00"/>
    <w:family w:val="auto"/>
    <w:pitch w:val="variable"/>
    <w:sig w:usb0="A000206F" w:usb1="9000804B" w:usb2="00000000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929"/>
    <w:rsid w:val="003D62BD"/>
    <w:rsid w:val="00477794"/>
    <w:rsid w:val="00554998"/>
    <w:rsid w:val="00582929"/>
    <w:rsid w:val="00BA74BD"/>
    <w:rsid w:val="00C45A7A"/>
    <w:rsid w:val="00E8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8586E"/>
    <w:rPr>
      <w:color w:val="808080"/>
    </w:rPr>
  </w:style>
  <w:style w:type="paragraph" w:customStyle="1" w:styleId="5CF310280DEE42F5B412DB80AFD15C21">
    <w:name w:val="5CF310280DEE42F5B412DB80AFD15C21"/>
  </w:style>
  <w:style w:type="paragraph" w:customStyle="1" w:styleId="8F8E6CABDA8549DFB2C4E2061B137C9B">
    <w:name w:val="8F8E6CABDA8549DFB2C4E2061B137C9B"/>
  </w:style>
  <w:style w:type="paragraph" w:customStyle="1" w:styleId="E1A5F3EC942B469481240D9403FF63DA">
    <w:name w:val="E1A5F3EC942B469481240D9403FF63DA"/>
  </w:style>
  <w:style w:type="paragraph" w:customStyle="1" w:styleId="08D2E13738C740BDA0FD0D3122A46C66">
    <w:name w:val="08D2E13738C740BDA0FD0D3122A46C66"/>
  </w:style>
  <w:style w:type="paragraph" w:customStyle="1" w:styleId="4EBC2F10376A4317B7CBFC687B7B1EC3">
    <w:name w:val="4EBC2F10376A4317B7CBFC687B7B1EC3"/>
  </w:style>
  <w:style w:type="paragraph" w:customStyle="1" w:styleId="EC4BC8422A0D4651B12887C9B07E3377">
    <w:name w:val="EC4BC8422A0D4651B12887C9B07E3377"/>
  </w:style>
  <w:style w:type="paragraph" w:customStyle="1" w:styleId="A7F83511CFBE4579A35B1D5871E4E2B5">
    <w:name w:val="A7F83511CFBE4579A35B1D5871E4E2B5"/>
  </w:style>
  <w:style w:type="paragraph" w:customStyle="1" w:styleId="8A41484499964A26BD78FF1730D89ADD">
    <w:name w:val="8A41484499964A26BD78FF1730D89ADD"/>
  </w:style>
  <w:style w:type="paragraph" w:customStyle="1" w:styleId="A168573D4FA54C31911F225EAE582EC9">
    <w:name w:val="A168573D4FA54C31911F225EAE582EC9"/>
  </w:style>
  <w:style w:type="paragraph" w:customStyle="1" w:styleId="97996D7BA53E40839BB60158F2F0E962">
    <w:name w:val="97996D7BA53E40839BB60158F2F0E962"/>
  </w:style>
  <w:style w:type="paragraph" w:customStyle="1" w:styleId="22AC906854B74A1481647F993A263C45">
    <w:name w:val="22AC906854B74A1481647F993A263C45"/>
  </w:style>
  <w:style w:type="paragraph" w:customStyle="1" w:styleId="05A0498D781B426A9B43E35E74E54DD1">
    <w:name w:val="05A0498D781B426A9B43E35E74E54DD1"/>
  </w:style>
  <w:style w:type="paragraph" w:customStyle="1" w:styleId="6AA7BCE3CE6D45CAB3D90A4CA196E744">
    <w:name w:val="6AA7BCE3CE6D45CAB3D90A4CA196E744"/>
  </w:style>
  <w:style w:type="paragraph" w:customStyle="1" w:styleId="8CEC56F58D3F47FC8C8FD1772AA3D3F0">
    <w:name w:val="8CEC56F58D3F47FC8C8FD1772AA3D3F0"/>
  </w:style>
  <w:style w:type="paragraph" w:customStyle="1" w:styleId="9E8CCCE1FA3C45798052284E521B2486">
    <w:name w:val="9E8CCCE1FA3C45798052284E521B2486"/>
  </w:style>
  <w:style w:type="paragraph" w:customStyle="1" w:styleId="0F97F0850F17403EA4D30AACAD892B7B">
    <w:name w:val="0F97F0850F17403EA4D30AACAD892B7B"/>
  </w:style>
  <w:style w:type="paragraph" w:customStyle="1" w:styleId="A0EF991E72BF49D4995500CA6D07E5D6">
    <w:name w:val="A0EF991E72BF49D4995500CA6D07E5D6"/>
  </w:style>
  <w:style w:type="paragraph" w:customStyle="1" w:styleId="FAE0F892264D461FA632EDC7EA1779C5">
    <w:name w:val="FAE0F892264D461FA632EDC7EA1779C5"/>
  </w:style>
  <w:style w:type="paragraph" w:customStyle="1" w:styleId="342BC760A49745D2B3E55E6C827E21D4">
    <w:name w:val="342BC760A49745D2B3E55E6C827E21D4"/>
  </w:style>
  <w:style w:type="paragraph" w:customStyle="1" w:styleId="6D0CBF668EAB4A5580BAA6194AF7691A">
    <w:name w:val="6D0CBF668EAB4A5580BAA6194AF7691A"/>
  </w:style>
  <w:style w:type="paragraph" w:customStyle="1" w:styleId="10EBD5D235204A0DA7F3CD10092C4D6C">
    <w:name w:val="10EBD5D235204A0DA7F3CD10092C4D6C"/>
  </w:style>
  <w:style w:type="paragraph" w:customStyle="1" w:styleId="17837B242707408B859571C5F8DBF536">
    <w:name w:val="17837B242707408B859571C5F8DBF536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1">
    <w:name w:val="8F8E6CABDA8549DFB2C4E2061B137C9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1">
    <w:name w:val="E1A5F3EC942B469481240D9403FF63D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1">
    <w:name w:val="08D2E13738C740BDA0FD0D3122A46C6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1">
    <w:name w:val="4EBC2F10376A4317B7CBFC687B7B1EC3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1">
    <w:name w:val="EC4BC8422A0D4651B12887C9B07E337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1">
    <w:name w:val="A7F83511CFBE4579A35B1D5871E4E2B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1">
    <w:name w:val="8A41484499964A26BD78FF1730D89AD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1">
    <w:name w:val="A168573D4FA54C31911F225EAE582EC9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1">
    <w:name w:val="97996D7BA53E40839BB60158F2F0E96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1">
    <w:name w:val="22AC906854B74A1481647F993A263C4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1">
    <w:name w:val="05A0498D781B426A9B43E35E74E54DD1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1">
    <w:name w:val="6AA7BCE3CE6D45CAB3D90A4CA196E74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1">
    <w:name w:val="8CEC56F58D3F47FC8C8FD1772AA3D3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1">
    <w:name w:val="9E8CCCE1FA3C45798052284E521B248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1">
    <w:name w:val="0F97F0850F17403EA4D30AACAD892B7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1">
    <w:name w:val="A0EF991E72BF49D4995500CA6D07E5D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1">
    <w:name w:val="FAE0F892264D461FA632EDC7EA1779C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1">
    <w:name w:val="342BC760A49745D2B3E55E6C827E21D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1">
    <w:name w:val="6D0CBF668EAB4A5580BAA6194AF7691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">
    <w:name w:val="3A41F0A74CB44846B9C9720660BA8E1E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">
    <w:name w:val="A8BF9793386C48F09A69E09B61E7A1F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">
    <w:name w:val="51F6176F8EC34146AE7BC93F7DD4B64B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">
    <w:name w:val="FC0D366D57DF459EAD8D87231B26EBA7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">
    <w:name w:val="4088294E570A4DDDA0226CBF3A2B05B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">
    <w:name w:val="9765345FA9B3455685E90EDB778308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">
    <w:name w:val="BA0ABB94F29D41EE89E3CDFFFC6A9C1D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AC8427A82D84DABB167D5952A1084B2">
    <w:name w:val="9AC8427A82D84DABB167D5952A108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2">
    <w:name w:val="8F8E6CABDA8549DFB2C4E2061B137C9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2">
    <w:name w:val="E1A5F3EC942B469481240D9403FF63D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2">
    <w:name w:val="08D2E13738C740BDA0FD0D3122A46C6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2">
    <w:name w:val="4EBC2F10376A4317B7CBFC687B7B1EC3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2">
    <w:name w:val="EC4BC8422A0D4651B12887C9B07E337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2">
    <w:name w:val="A7F83511CFBE4579A35B1D5871E4E2B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2">
    <w:name w:val="8A41484499964A26BD78FF1730D89AD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2">
    <w:name w:val="A168573D4FA54C31911F225EAE582EC9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2">
    <w:name w:val="97996D7BA53E40839BB60158F2F0E96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2">
    <w:name w:val="22AC906854B74A1481647F993A263C4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2">
    <w:name w:val="05A0498D781B426A9B43E35E74E54DD1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2">
    <w:name w:val="6AA7BCE3CE6D45CAB3D90A4CA196E74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2">
    <w:name w:val="8CEC56F58D3F47FC8C8FD1772AA3D3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2">
    <w:name w:val="9E8CCCE1FA3C45798052284E521B248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2">
    <w:name w:val="0F97F0850F17403EA4D30AACAD892B7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2">
    <w:name w:val="A0EF991E72BF49D4995500CA6D07E5D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2">
    <w:name w:val="FAE0F892264D461FA632EDC7EA1779C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2">
    <w:name w:val="342BC760A49745D2B3E55E6C827E21D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2">
    <w:name w:val="6D0CBF668EAB4A5580BAA6194AF7691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1">
    <w:name w:val="3A41F0A74CB44846B9C9720660BA8E1E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1">
    <w:name w:val="A8BF9793386C48F09A69E09B61E7A1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1">
    <w:name w:val="51F6176F8EC34146AE7BC93F7DD4B64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1">
    <w:name w:val="FC0D366D57DF459EAD8D87231B26EBA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1">
    <w:name w:val="4088294E570A4DDDA0226CBF3A2B05B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1">
    <w:name w:val="9765345FA9B3455685E90EDB778308E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1">
    <w:name w:val="BA0ABB94F29D41EE89E3CDFFFC6A9C1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CC426078BC4FE99456E3B6BFC2E10A">
    <w:name w:val="7DCC426078BC4FE99456E3B6BFC2E10A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3">
    <w:name w:val="8F8E6CABDA8549DFB2C4E2061B137C9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3">
    <w:name w:val="E1A5F3EC942B469481240D9403FF63D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3">
    <w:name w:val="08D2E13738C740BDA0FD0D3122A46C6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3">
    <w:name w:val="4EBC2F10376A4317B7CBFC687B7B1EC3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3">
    <w:name w:val="EC4BC8422A0D4651B12887C9B07E337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3">
    <w:name w:val="A7F83511CFBE4579A35B1D5871E4E2B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3">
    <w:name w:val="8A41484499964A26BD78FF1730D89AD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3">
    <w:name w:val="A168573D4FA54C31911F225EAE582EC9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3">
    <w:name w:val="97996D7BA53E40839BB60158F2F0E96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3">
    <w:name w:val="22AC906854B74A1481647F993A263C4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3">
    <w:name w:val="05A0498D781B426A9B43E35E74E54DD1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3">
    <w:name w:val="6AA7BCE3CE6D45CAB3D90A4CA196E74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3">
    <w:name w:val="8CEC56F58D3F47FC8C8FD1772AA3D3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3">
    <w:name w:val="9E8CCCE1FA3C45798052284E521B248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3">
    <w:name w:val="0F97F0850F17403EA4D30AACAD892B7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3">
    <w:name w:val="A0EF991E72BF49D4995500CA6D07E5D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3">
    <w:name w:val="FAE0F892264D461FA632EDC7EA1779C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3">
    <w:name w:val="342BC760A49745D2B3E55E6C827E21D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3">
    <w:name w:val="6D0CBF668EAB4A5580BAA6194AF7691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2">
    <w:name w:val="3A41F0A74CB44846B9C9720660BA8E1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2">
    <w:name w:val="A8BF9793386C48F09A69E09B61E7A1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2">
    <w:name w:val="51F6176F8EC34146AE7BC93F7DD4B6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2">
    <w:name w:val="FC0D366D57DF459EAD8D87231B26EBA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2">
    <w:name w:val="4088294E570A4DDDA0226CBF3A2B05B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2">
    <w:name w:val="9765345FA9B3455685E90EDB778308E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2">
    <w:name w:val="BA0ABB94F29D41EE89E3CDFFFC6A9C1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3B787534594A7EA488243400A90D18">
    <w:name w:val="F73B787534594A7EA488243400A90D18"/>
    <w:rsid w:val="00E8586E"/>
  </w:style>
  <w:style w:type="paragraph" w:customStyle="1" w:styleId="F73B787534594A7EA488243400A90D181">
    <w:name w:val="F73B787534594A7EA488243400A90D18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4">
    <w:name w:val="8F8E6CABDA8549DFB2C4E2061B137C9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4">
    <w:name w:val="E1A5F3EC942B469481240D9403FF63D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4">
    <w:name w:val="08D2E13738C740BDA0FD0D3122A46C6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4">
    <w:name w:val="4EBC2F10376A4317B7CBFC687B7B1EC3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4">
    <w:name w:val="EC4BC8422A0D4651B12887C9B07E3377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4">
    <w:name w:val="A7F83511CFBE4579A35B1D5871E4E2B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4">
    <w:name w:val="8A41484499964A26BD78FF1730D89ADD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4">
    <w:name w:val="A168573D4FA54C31911F225EAE582EC9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4">
    <w:name w:val="97996D7BA53E40839BB60158F2F0E962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4">
    <w:name w:val="22AC906854B74A1481647F993A263C4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4">
    <w:name w:val="05A0498D781B426A9B43E35E74E54DD1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4">
    <w:name w:val="6AA7BCE3CE6D45CAB3D90A4CA196E74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4">
    <w:name w:val="8CEC56F58D3F47FC8C8FD1772AA3D3F0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4">
    <w:name w:val="9E8CCCE1FA3C45798052284E521B248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4">
    <w:name w:val="0F97F0850F17403EA4D30AACAD892B7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4">
    <w:name w:val="A0EF991E72BF49D4995500CA6D07E5D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4">
    <w:name w:val="FAE0F892264D461FA632EDC7EA1779C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4">
    <w:name w:val="342BC760A49745D2B3E55E6C827E21D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4">
    <w:name w:val="6D0CBF668EAB4A5580BAA6194AF7691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3">
    <w:name w:val="3A41F0A74CB44846B9C9720660BA8E1E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3">
    <w:name w:val="A8BF9793386C48F09A69E09B61E7A1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3">
    <w:name w:val="51F6176F8EC34146AE7BC93F7DD4B64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3">
    <w:name w:val="FC0D366D57DF459EAD8D87231B26EBA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3">
    <w:name w:val="4088294E570A4DDDA0226CBF3A2B05B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3">
    <w:name w:val="9765345FA9B3455685E90EDB778308E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3">
    <w:name w:val="BA0ABB94F29D41EE89E3CDFFFC6A9C1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E8586E"/>
    <w:rPr>
      <w:color w:val="808080"/>
    </w:rPr>
  </w:style>
  <w:style w:type="paragraph" w:customStyle="1" w:styleId="5CF310280DEE42F5B412DB80AFD15C21">
    <w:name w:val="5CF310280DEE42F5B412DB80AFD15C21"/>
  </w:style>
  <w:style w:type="paragraph" w:customStyle="1" w:styleId="8F8E6CABDA8549DFB2C4E2061B137C9B">
    <w:name w:val="8F8E6CABDA8549DFB2C4E2061B137C9B"/>
  </w:style>
  <w:style w:type="paragraph" w:customStyle="1" w:styleId="E1A5F3EC942B469481240D9403FF63DA">
    <w:name w:val="E1A5F3EC942B469481240D9403FF63DA"/>
  </w:style>
  <w:style w:type="paragraph" w:customStyle="1" w:styleId="08D2E13738C740BDA0FD0D3122A46C66">
    <w:name w:val="08D2E13738C740BDA0FD0D3122A46C66"/>
  </w:style>
  <w:style w:type="paragraph" w:customStyle="1" w:styleId="4EBC2F10376A4317B7CBFC687B7B1EC3">
    <w:name w:val="4EBC2F10376A4317B7CBFC687B7B1EC3"/>
  </w:style>
  <w:style w:type="paragraph" w:customStyle="1" w:styleId="EC4BC8422A0D4651B12887C9B07E3377">
    <w:name w:val="EC4BC8422A0D4651B12887C9B07E3377"/>
  </w:style>
  <w:style w:type="paragraph" w:customStyle="1" w:styleId="A7F83511CFBE4579A35B1D5871E4E2B5">
    <w:name w:val="A7F83511CFBE4579A35B1D5871E4E2B5"/>
  </w:style>
  <w:style w:type="paragraph" w:customStyle="1" w:styleId="8A41484499964A26BD78FF1730D89ADD">
    <w:name w:val="8A41484499964A26BD78FF1730D89ADD"/>
  </w:style>
  <w:style w:type="paragraph" w:customStyle="1" w:styleId="A168573D4FA54C31911F225EAE582EC9">
    <w:name w:val="A168573D4FA54C31911F225EAE582EC9"/>
  </w:style>
  <w:style w:type="paragraph" w:customStyle="1" w:styleId="97996D7BA53E40839BB60158F2F0E962">
    <w:name w:val="97996D7BA53E40839BB60158F2F0E962"/>
  </w:style>
  <w:style w:type="paragraph" w:customStyle="1" w:styleId="22AC906854B74A1481647F993A263C45">
    <w:name w:val="22AC906854B74A1481647F993A263C45"/>
  </w:style>
  <w:style w:type="paragraph" w:customStyle="1" w:styleId="05A0498D781B426A9B43E35E74E54DD1">
    <w:name w:val="05A0498D781B426A9B43E35E74E54DD1"/>
  </w:style>
  <w:style w:type="paragraph" w:customStyle="1" w:styleId="6AA7BCE3CE6D45CAB3D90A4CA196E744">
    <w:name w:val="6AA7BCE3CE6D45CAB3D90A4CA196E744"/>
  </w:style>
  <w:style w:type="paragraph" w:customStyle="1" w:styleId="8CEC56F58D3F47FC8C8FD1772AA3D3F0">
    <w:name w:val="8CEC56F58D3F47FC8C8FD1772AA3D3F0"/>
  </w:style>
  <w:style w:type="paragraph" w:customStyle="1" w:styleId="9E8CCCE1FA3C45798052284E521B2486">
    <w:name w:val="9E8CCCE1FA3C45798052284E521B2486"/>
  </w:style>
  <w:style w:type="paragraph" w:customStyle="1" w:styleId="0F97F0850F17403EA4D30AACAD892B7B">
    <w:name w:val="0F97F0850F17403EA4D30AACAD892B7B"/>
  </w:style>
  <w:style w:type="paragraph" w:customStyle="1" w:styleId="A0EF991E72BF49D4995500CA6D07E5D6">
    <w:name w:val="A0EF991E72BF49D4995500CA6D07E5D6"/>
  </w:style>
  <w:style w:type="paragraph" w:customStyle="1" w:styleId="FAE0F892264D461FA632EDC7EA1779C5">
    <w:name w:val="FAE0F892264D461FA632EDC7EA1779C5"/>
  </w:style>
  <w:style w:type="paragraph" w:customStyle="1" w:styleId="342BC760A49745D2B3E55E6C827E21D4">
    <w:name w:val="342BC760A49745D2B3E55E6C827E21D4"/>
  </w:style>
  <w:style w:type="paragraph" w:customStyle="1" w:styleId="6D0CBF668EAB4A5580BAA6194AF7691A">
    <w:name w:val="6D0CBF668EAB4A5580BAA6194AF7691A"/>
  </w:style>
  <w:style w:type="paragraph" w:customStyle="1" w:styleId="10EBD5D235204A0DA7F3CD10092C4D6C">
    <w:name w:val="10EBD5D235204A0DA7F3CD10092C4D6C"/>
  </w:style>
  <w:style w:type="paragraph" w:customStyle="1" w:styleId="17837B242707408B859571C5F8DBF536">
    <w:name w:val="17837B242707408B859571C5F8DBF536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1">
    <w:name w:val="8F8E6CABDA8549DFB2C4E2061B137C9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1">
    <w:name w:val="E1A5F3EC942B469481240D9403FF63D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1">
    <w:name w:val="08D2E13738C740BDA0FD0D3122A46C6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1">
    <w:name w:val="4EBC2F10376A4317B7CBFC687B7B1EC3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1">
    <w:name w:val="EC4BC8422A0D4651B12887C9B07E337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1">
    <w:name w:val="A7F83511CFBE4579A35B1D5871E4E2B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1">
    <w:name w:val="8A41484499964A26BD78FF1730D89AD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1">
    <w:name w:val="A168573D4FA54C31911F225EAE582EC9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1">
    <w:name w:val="97996D7BA53E40839BB60158F2F0E96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1">
    <w:name w:val="22AC906854B74A1481647F993A263C4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1">
    <w:name w:val="05A0498D781B426A9B43E35E74E54DD1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1">
    <w:name w:val="6AA7BCE3CE6D45CAB3D90A4CA196E74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1">
    <w:name w:val="8CEC56F58D3F47FC8C8FD1772AA3D3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1">
    <w:name w:val="9E8CCCE1FA3C45798052284E521B248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1">
    <w:name w:val="0F97F0850F17403EA4D30AACAD892B7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1">
    <w:name w:val="A0EF991E72BF49D4995500CA6D07E5D6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1">
    <w:name w:val="FAE0F892264D461FA632EDC7EA1779C5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1">
    <w:name w:val="342BC760A49745D2B3E55E6C827E21D4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1">
    <w:name w:val="6D0CBF668EAB4A5580BAA6194AF7691A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">
    <w:name w:val="3A41F0A74CB44846B9C9720660BA8E1E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">
    <w:name w:val="A8BF9793386C48F09A69E09B61E7A1F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">
    <w:name w:val="51F6176F8EC34146AE7BC93F7DD4B64B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">
    <w:name w:val="FC0D366D57DF459EAD8D87231B26EBA7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">
    <w:name w:val="4088294E570A4DDDA0226CBF3A2B05B0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">
    <w:name w:val="9765345FA9B3455685E90EDB778308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">
    <w:name w:val="BA0ABB94F29D41EE89E3CDFFFC6A9C1D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AC8427A82D84DABB167D5952A1084B2">
    <w:name w:val="9AC8427A82D84DABB167D5952A108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2">
    <w:name w:val="8F8E6CABDA8549DFB2C4E2061B137C9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2">
    <w:name w:val="E1A5F3EC942B469481240D9403FF63D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2">
    <w:name w:val="08D2E13738C740BDA0FD0D3122A46C6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2">
    <w:name w:val="4EBC2F10376A4317B7CBFC687B7B1EC3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2">
    <w:name w:val="EC4BC8422A0D4651B12887C9B07E337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2">
    <w:name w:val="A7F83511CFBE4579A35B1D5871E4E2B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2">
    <w:name w:val="8A41484499964A26BD78FF1730D89AD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2">
    <w:name w:val="A168573D4FA54C31911F225EAE582EC9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2">
    <w:name w:val="97996D7BA53E40839BB60158F2F0E96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2">
    <w:name w:val="22AC906854B74A1481647F993A263C4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2">
    <w:name w:val="05A0498D781B426A9B43E35E74E54DD1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2">
    <w:name w:val="6AA7BCE3CE6D45CAB3D90A4CA196E74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2">
    <w:name w:val="8CEC56F58D3F47FC8C8FD1772AA3D3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2">
    <w:name w:val="9E8CCCE1FA3C45798052284E521B248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2">
    <w:name w:val="0F97F0850F17403EA4D30AACAD892B7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2">
    <w:name w:val="A0EF991E72BF49D4995500CA6D07E5D6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2">
    <w:name w:val="FAE0F892264D461FA632EDC7EA1779C5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2">
    <w:name w:val="342BC760A49745D2B3E55E6C827E21D4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2">
    <w:name w:val="6D0CBF668EAB4A5580BAA6194AF7691A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1">
    <w:name w:val="3A41F0A74CB44846B9C9720660BA8E1E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1">
    <w:name w:val="A8BF9793386C48F09A69E09B61E7A1F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1">
    <w:name w:val="51F6176F8EC34146AE7BC93F7DD4B64B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1">
    <w:name w:val="FC0D366D57DF459EAD8D87231B26EBA7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1">
    <w:name w:val="4088294E570A4DDDA0226CBF3A2B05B0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1">
    <w:name w:val="9765345FA9B3455685E90EDB778308E2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1">
    <w:name w:val="BA0ABB94F29D41EE89E3CDFFFC6A9C1D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7DCC426078BC4FE99456E3B6BFC2E10A">
    <w:name w:val="7DCC426078BC4FE99456E3B6BFC2E10A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3">
    <w:name w:val="8F8E6CABDA8549DFB2C4E2061B137C9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3">
    <w:name w:val="E1A5F3EC942B469481240D9403FF63D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3">
    <w:name w:val="08D2E13738C740BDA0FD0D3122A46C6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3">
    <w:name w:val="4EBC2F10376A4317B7CBFC687B7B1EC3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3">
    <w:name w:val="EC4BC8422A0D4651B12887C9B07E337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3">
    <w:name w:val="A7F83511CFBE4579A35B1D5871E4E2B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3">
    <w:name w:val="8A41484499964A26BD78FF1730D89AD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3">
    <w:name w:val="A168573D4FA54C31911F225EAE582EC9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3">
    <w:name w:val="97996D7BA53E40839BB60158F2F0E96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3">
    <w:name w:val="22AC906854B74A1481647F993A263C4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3">
    <w:name w:val="05A0498D781B426A9B43E35E74E54DD1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3">
    <w:name w:val="6AA7BCE3CE6D45CAB3D90A4CA196E74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3">
    <w:name w:val="8CEC56F58D3F47FC8C8FD1772AA3D3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3">
    <w:name w:val="9E8CCCE1FA3C45798052284E521B248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3">
    <w:name w:val="0F97F0850F17403EA4D30AACAD892B7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3">
    <w:name w:val="A0EF991E72BF49D4995500CA6D07E5D6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3">
    <w:name w:val="FAE0F892264D461FA632EDC7EA1779C5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3">
    <w:name w:val="342BC760A49745D2B3E55E6C827E21D4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3">
    <w:name w:val="6D0CBF668EAB4A5580BAA6194AF7691A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2">
    <w:name w:val="3A41F0A74CB44846B9C9720660BA8E1E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2">
    <w:name w:val="A8BF9793386C48F09A69E09B61E7A1F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2">
    <w:name w:val="51F6176F8EC34146AE7BC93F7DD4B64B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2">
    <w:name w:val="FC0D366D57DF459EAD8D87231B26EBA7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2">
    <w:name w:val="4088294E570A4DDDA0226CBF3A2B05B0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2">
    <w:name w:val="9765345FA9B3455685E90EDB778308E2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2">
    <w:name w:val="BA0ABB94F29D41EE89E3CDFFFC6A9C1D2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73B787534594A7EA488243400A90D18">
    <w:name w:val="F73B787534594A7EA488243400A90D18"/>
    <w:rsid w:val="00E8586E"/>
  </w:style>
  <w:style w:type="paragraph" w:customStyle="1" w:styleId="F73B787534594A7EA488243400A90D181">
    <w:name w:val="F73B787534594A7EA488243400A90D181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F8E6CABDA8549DFB2C4E2061B137C9B4">
    <w:name w:val="8F8E6CABDA8549DFB2C4E2061B137C9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1A5F3EC942B469481240D9403FF63DA4">
    <w:name w:val="E1A5F3EC942B469481240D9403FF63D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8D2E13738C740BDA0FD0D3122A46C664">
    <w:name w:val="08D2E13738C740BDA0FD0D3122A46C6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EBC2F10376A4317B7CBFC687B7B1EC34">
    <w:name w:val="4EBC2F10376A4317B7CBFC687B7B1EC3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EC4BC8422A0D4651B12887C9B07E33774">
    <w:name w:val="EC4BC8422A0D4651B12887C9B07E3377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7F83511CFBE4579A35B1D5871E4E2B54">
    <w:name w:val="A7F83511CFBE4579A35B1D5871E4E2B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A41484499964A26BD78FF1730D89ADD4">
    <w:name w:val="8A41484499964A26BD78FF1730D89ADD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168573D4FA54C31911F225EAE582EC94">
    <w:name w:val="A168573D4FA54C31911F225EAE582EC9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996D7BA53E40839BB60158F2F0E9624">
    <w:name w:val="97996D7BA53E40839BB60158F2F0E962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22AC906854B74A1481647F993A263C454">
    <w:name w:val="22AC906854B74A1481647F993A263C4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5A0498D781B426A9B43E35E74E54DD14">
    <w:name w:val="05A0498D781B426A9B43E35E74E54DD1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AA7BCE3CE6D45CAB3D90A4CA196E7444">
    <w:name w:val="6AA7BCE3CE6D45CAB3D90A4CA196E74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8CEC56F58D3F47FC8C8FD1772AA3D3F04">
    <w:name w:val="8CEC56F58D3F47FC8C8FD1772AA3D3F0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E8CCCE1FA3C45798052284E521B24864">
    <w:name w:val="9E8CCCE1FA3C45798052284E521B248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0F97F0850F17403EA4D30AACAD892B7B4">
    <w:name w:val="0F97F0850F17403EA4D30AACAD892B7B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0EF991E72BF49D4995500CA6D07E5D64">
    <w:name w:val="A0EF991E72BF49D4995500CA6D07E5D6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AE0F892264D461FA632EDC7EA1779C54">
    <w:name w:val="FAE0F892264D461FA632EDC7EA1779C5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42BC760A49745D2B3E55E6C827E21D44">
    <w:name w:val="342BC760A49745D2B3E55E6C827E21D4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6D0CBF668EAB4A5580BAA6194AF7691A4">
    <w:name w:val="6D0CBF668EAB4A5580BAA6194AF7691A4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3A41F0A74CB44846B9C9720660BA8E1E3">
    <w:name w:val="3A41F0A74CB44846B9C9720660BA8E1E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A8BF9793386C48F09A69E09B61E7A1F03">
    <w:name w:val="A8BF9793386C48F09A69E09B61E7A1F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51F6176F8EC34146AE7BC93F7DD4B64B3">
    <w:name w:val="51F6176F8EC34146AE7BC93F7DD4B64B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FC0D366D57DF459EAD8D87231B26EBA73">
    <w:name w:val="FC0D366D57DF459EAD8D87231B26EBA7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4088294E570A4DDDA0226CBF3A2B05B03">
    <w:name w:val="4088294E570A4DDDA0226CBF3A2B05B0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9765345FA9B3455685E90EDB778308E23">
    <w:name w:val="9765345FA9B3455685E90EDB778308E2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A0ABB94F29D41EE89E3CDFFFC6A9C1D3">
    <w:name w:val="BA0ABB94F29D41EE89E3CDFFFC6A9C1D3"/>
    <w:rsid w:val="00E8586E"/>
    <w:pPr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CE36A-E8FB-488D-8C39-E7EB327CA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IMOY2016 - Application.dotx</Template>
  <TotalTime>13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</cp:lastModifiedBy>
  <cp:revision>7</cp:revision>
  <dcterms:created xsi:type="dcterms:W3CDTF">2017-03-14T20:23:00Z</dcterms:created>
  <dcterms:modified xsi:type="dcterms:W3CDTF">2017-03-23T23:13:00Z</dcterms:modified>
</cp:coreProperties>
</file>