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8B" w:rsidRPr="00015095" w:rsidRDefault="003D040C" w:rsidP="008051FE">
      <w:pPr>
        <w:jc w:val="center"/>
        <w:rPr>
          <w:noProof/>
          <w:sz w:val="22"/>
          <w:lang w:val="en-US" w:eastAsia="fr-BE"/>
        </w:rPr>
      </w:pPr>
      <w:r>
        <w:rPr>
          <w:noProof/>
          <w:sz w:val="22"/>
        </w:rPr>
        <w:drawing>
          <wp:inline distT="0" distB="0" distL="0" distR="0">
            <wp:extent cx="1320800" cy="431800"/>
            <wp:effectExtent l="0" t="0" r="0" b="0"/>
            <wp:docPr id="1" name="Image 1" descr="top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op_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F8" w:rsidRDefault="00E120F8" w:rsidP="00E120F8">
      <w:pPr>
        <w:rPr>
          <w:color w:val="auto"/>
          <w:sz w:val="10"/>
          <w:szCs w:val="10"/>
          <w:lang w:val="en-US"/>
        </w:rPr>
      </w:pPr>
    </w:p>
    <w:p w:rsidR="00546A33" w:rsidRPr="007028AF" w:rsidRDefault="00546A33" w:rsidP="00E120F8">
      <w:pPr>
        <w:rPr>
          <w:color w:val="auto"/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3601"/>
        <w:gridCol w:w="3601"/>
        <w:gridCol w:w="3602"/>
      </w:tblGrid>
      <w:tr w:rsidR="009764A0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9764A0" w:rsidRPr="00ED6443" w:rsidRDefault="009764A0" w:rsidP="00B9065F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  <w:tr w:rsidR="009764A0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9764A0" w:rsidRPr="00546A33" w:rsidRDefault="00F306C8" w:rsidP="00F306C8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rFonts w:ascii="Baskerville Old Face" w:hAnsi="Baskerville Old Face" w:cs="Aldhabi"/>
                <w:color w:val="FFFFFF"/>
                <w:sz w:val="26"/>
                <w:szCs w:val="26"/>
              </w:rPr>
              <w:t>SYNDESMOS Summer Gathering 2017</w:t>
            </w:r>
          </w:p>
        </w:tc>
      </w:tr>
      <w:tr w:rsidR="009764A0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9764A0" w:rsidRPr="00B9065F" w:rsidRDefault="009764A0" w:rsidP="009764A0">
            <w:pPr>
              <w:jc w:val="center"/>
              <w:rPr>
                <w:color w:val="FFFFFF"/>
                <w:sz w:val="6"/>
                <w:szCs w:val="6"/>
              </w:rPr>
            </w:pPr>
          </w:p>
        </w:tc>
      </w:tr>
      <w:tr w:rsidR="00F700EE" w:rsidTr="003E6BB1">
        <w:tc>
          <w:tcPr>
            <w:tcW w:w="3601" w:type="dxa"/>
            <w:shd w:val="clear" w:color="auto" w:fill="3366FF"/>
            <w:vAlign w:val="center"/>
          </w:tcPr>
          <w:p w:rsidR="00F700EE" w:rsidRPr="00546A33" w:rsidRDefault="00F306C8" w:rsidP="009764A0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rFonts w:ascii="Baskerville Old Face" w:hAnsi="Baskerville Old Face"/>
                <w:color w:val="FFFFFF"/>
                <w:sz w:val="26"/>
                <w:szCs w:val="26"/>
              </w:rPr>
              <w:t>Samos</w:t>
            </w:r>
          </w:p>
        </w:tc>
        <w:tc>
          <w:tcPr>
            <w:tcW w:w="3601" w:type="dxa"/>
            <w:shd w:val="clear" w:color="auto" w:fill="3366FF"/>
            <w:vAlign w:val="center"/>
          </w:tcPr>
          <w:p w:rsidR="00F700EE" w:rsidRPr="00546A33" w:rsidRDefault="00F306C8" w:rsidP="009764A0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rFonts w:ascii="Baskerville Old Face" w:hAnsi="Baskerville Old Face"/>
                <w:color w:val="FFFFFF"/>
                <w:sz w:val="26"/>
                <w:szCs w:val="26"/>
              </w:rPr>
              <w:t>Greece</w:t>
            </w:r>
          </w:p>
        </w:tc>
        <w:tc>
          <w:tcPr>
            <w:tcW w:w="3602" w:type="dxa"/>
            <w:shd w:val="clear" w:color="auto" w:fill="3366FF"/>
            <w:vAlign w:val="center"/>
          </w:tcPr>
          <w:p w:rsidR="00F700EE" w:rsidRPr="00546A33" w:rsidRDefault="00F700EE" w:rsidP="00F306C8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546A33">
              <w:rPr>
                <w:rFonts w:ascii="Baskerville Old Face" w:hAnsi="Baskerville Old Face"/>
                <w:color w:val="FFFFFF"/>
                <w:sz w:val="26"/>
                <w:szCs w:val="26"/>
              </w:rPr>
              <w:t>2</w:t>
            </w:r>
            <w:r w:rsidR="00F306C8">
              <w:rPr>
                <w:rFonts w:ascii="Baskerville Old Face" w:hAnsi="Baskerville Old Face"/>
                <w:color w:val="FFFFFF"/>
                <w:sz w:val="26"/>
                <w:szCs w:val="26"/>
              </w:rPr>
              <w:t>3</w:t>
            </w:r>
            <w:r w:rsidRPr="00546A33">
              <w:rPr>
                <w:rFonts w:ascii="Baskerville Old Face" w:hAnsi="Baskerville Old Face"/>
                <w:color w:val="FFFFFF"/>
                <w:sz w:val="26"/>
                <w:szCs w:val="26"/>
              </w:rPr>
              <w:t xml:space="preserve"> – </w:t>
            </w:r>
            <w:r w:rsidR="00F306C8">
              <w:rPr>
                <w:rFonts w:ascii="Baskerville Old Face" w:hAnsi="Baskerville Old Face"/>
                <w:color w:val="FFFFFF"/>
                <w:sz w:val="26"/>
                <w:szCs w:val="26"/>
              </w:rPr>
              <w:t>30</w:t>
            </w:r>
            <w:r w:rsidRPr="00546A33">
              <w:rPr>
                <w:rFonts w:ascii="Baskerville Old Face" w:hAnsi="Baskerville Old Face"/>
                <w:color w:val="FFFFFF"/>
                <w:sz w:val="26"/>
                <w:szCs w:val="26"/>
              </w:rPr>
              <w:t xml:space="preserve"> Ju</w:t>
            </w:r>
            <w:r w:rsidR="00F306C8">
              <w:rPr>
                <w:rFonts w:ascii="Baskerville Old Face" w:hAnsi="Baskerville Old Face"/>
                <w:color w:val="FFFFFF"/>
                <w:sz w:val="26"/>
                <w:szCs w:val="26"/>
              </w:rPr>
              <w:t>ne</w:t>
            </w:r>
            <w:r w:rsidRPr="00546A33">
              <w:rPr>
                <w:rFonts w:ascii="Baskerville Old Face" w:hAnsi="Baskerville Old Face"/>
                <w:color w:val="FFFFFF"/>
                <w:sz w:val="26"/>
                <w:szCs w:val="26"/>
              </w:rPr>
              <w:t xml:space="preserve"> 201</w:t>
            </w:r>
            <w:r w:rsidR="00F306C8">
              <w:rPr>
                <w:rFonts w:ascii="Baskerville Old Face" w:hAnsi="Baskerville Old Face"/>
                <w:color w:val="FFFFFF"/>
                <w:sz w:val="26"/>
                <w:szCs w:val="26"/>
              </w:rPr>
              <w:t>7</w:t>
            </w:r>
          </w:p>
        </w:tc>
      </w:tr>
      <w:tr w:rsidR="00ED6443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ED6443" w:rsidRPr="00ED6443" w:rsidRDefault="00ED6443" w:rsidP="009764A0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</w:tbl>
    <w:p w:rsidR="00546A33" w:rsidRDefault="00546A33" w:rsidP="00546A33">
      <w:pPr>
        <w:rPr>
          <w:color w:val="auto"/>
          <w:sz w:val="10"/>
          <w:szCs w:val="10"/>
          <w:lang w:val="en-US"/>
        </w:rPr>
      </w:pPr>
    </w:p>
    <w:p w:rsidR="00546A33" w:rsidRPr="007028AF" w:rsidRDefault="00546A33" w:rsidP="00546A33">
      <w:pPr>
        <w:rPr>
          <w:color w:val="auto"/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10804"/>
      </w:tblGrid>
      <w:tr w:rsidR="00546A33" w:rsidTr="003E6BB1">
        <w:tc>
          <w:tcPr>
            <w:tcW w:w="10804" w:type="dxa"/>
            <w:shd w:val="clear" w:color="auto" w:fill="3366FF"/>
            <w:vAlign w:val="center"/>
          </w:tcPr>
          <w:p w:rsidR="00546A33" w:rsidRPr="00ED6443" w:rsidRDefault="00546A33" w:rsidP="00546A33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  <w:tr w:rsidR="00546A33" w:rsidTr="003E6BB1">
        <w:tc>
          <w:tcPr>
            <w:tcW w:w="10804" w:type="dxa"/>
            <w:shd w:val="clear" w:color="auto" w:fill="3366FF"/>
            <w:vAlign w:val="center"/>
          </w:tcPr>
          <w:p w:rsidR="00546A33" w:rsidRPr="00546A33" w:rsidRDefault="00546A33" w:rsidP="00546A33">
            <w:pPr>
              <w:jc w:val="center"/>
              <w:rPr>
                <w:color w:val="auto"/>
                <w:spacing w:val="20"/>
                <w:sz w:val="26"/>
                <w:szCs w:val="26"/>
                <w:lang w:val="en-US"/>
              </w:rPr>
            </w:pPr>
            <w:r w:rsidRPr="00546A33">
              <w:rPr>
                <w:rFonts w:ascii="Baskerville Old Face" w:hAnsi="Baskerville Old Face" w:cs="Aldhabi"/>
                <w:color w:val="FFFFFF"/>
                <w:spacing w:val="20"/>
                <w:sz w:val="26"/>
                <w:szCs w:val="26"/>
              </w:rPr>
              <w:t>APPLICATION FORM</w:t>
            </w:r>
          </w:p>
        </w:tc>
      </w:tr>
      <w:tr w:rsidR="00546A33" w:rsidTr="003E6BB1">
        <w:tc>
          <w:tcPr>
            <w:tcW w:w="10804" w:type="dxa"/>
            <w:shd w:val="clear" w:color="auto" w:fill="3366FF"/>
            <w:vAlign w:val="center"/>
          </w:tcPr>
          <w:p w:rsidR="00546A33" w:rsidRPr="00ED6443" w:rsidRDefault="00546A33" w:rsidP="00546A33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</w:tbl>
    <w:p w:rsidR="00546A33" w:rsidRDefault="00546A33" w:rsidP="00546A33">
      <w:pPr>
        <w:rPr>
          <w:sz w:val="10"/>
          <w:szCs w:val="10"/>
          <w:lang w:val="en-US"/>
        </w:rPr>
      </w:pPr>
    </w:p>
    <w:p w:rsidR="00546A33" w:rsidRPr="00ED6443" w:rsidRDefault="00546A33" w:rsidP="00ED644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880"/>
        <w:gridCol w:w="7924"/>
      </w:tblGrid>
      <w:tr w:rsidR="00ED6443" w:rsidTr="003E6BB1">
        <w:trPr>
          <w:trHeight w:val="278"/>
        </w:trPr>
        <w:tc>
          <w:tcPr>
            <w:tcW w:w="2880" w:type="dxa"/>
            <w:shd w:val="clear" w:color="auto" w:fill="99CCFF"/>
            <w:vAlign w:val="center"/>
          </w:tcPr>
          <w:p w:rsidR="00ED6443" w:rsidRPr="00ED6443" w:rsidRDefault="00ED6443" w:rsidP="00A62A20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ED644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Name of </w:t>
            </w:r>
            <w:r w:rsidR="00A62A20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Autocephalous</w:t>
            </w:r>
            <w:r w:rsidRPr="00ED644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 Church</w:t>
            </w:r>
            <w:r w:rsidR="00A62A20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 or Local Church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642124314"/>
            <w:placeholder>
              <w:docPart w:val="F73B787534594A7EA488243400A90D18"/>
            </w:placeholder>
            <w:showingPlcHdr/>
            <w:text/>
          </w:sdtPr>
          <w:sdtEndPr/>
          <w:sdtContent>
            <w:tc>
              <w:tcPr>
                <w:tcW w:w="7924" w:type="dxa"/>
                <w:shd w:val="clear" w:color="auto" w:fill="auto"/>
                <w:vAlign w:val="center"/>
              </w:tcPr>
              <w:p w:rsidR="00ED6443" w:rsidRPr="00E51259" w:rsidRDefault="0030446D" w:rsidP="0030446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ED6443" w:rsidRDefault="00ED6443" w:rsidP="00ED6443">
      <w:pPr>
        <w:rPr>
          <w:sz w:val="10"/>
          <w:szCs w:val="10"/>
          <w:lang w:val="en-US"/>
        </w:rPr>
      </w:pPr>
    </w:p>
    <w:p w:rsidR="00546A33" w:rsidRPr="00ED6443" w:rsidRDefault="00546A33" w:rsidP="00ED644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880"/>
        <w:gridCol w:w="7924"/>
      </w:tblGrid>
      <w:tr w:rsidR="00ED6443" w:rsidTr="003E6BB1">
        <w:trPr>
          <w:trHeight w:val="278"/>
        </w:trPr>
        <w:tc>
          <w:tcPr>
            <w:tcW w:w="2880" w:type="dxa"/>
            <w:shd w:val="clear" w:color="auto" w:fill="99CCFF"/>
            <w:vAlign w:val="center"/>
          </w:tcPr>
          <w:p w:rsidR="00ED6443" w:rsidRPr="00ED6443" w:rsidRDefault="00ED6443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ED644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Name of Youth Organisation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459991505"/>
            <w:lock w:val="sdtLocked"/>
            <w:placeholder>
              <w:docPart w:val="8F8E6CABDA8549DFB2C4E2061B137C9B"/>
            </w:placeholder>
            <w:showingPlcHdr/>
            <w:text/>
          </w:sdtPr>
          <w:sdtEndPr/>
          <w:sdtContent>
            <w:tc>
              <w:tcPr>
                <w:tcW w:w="7924" w:type="dxa"/>
                <w:shd w:val="clear" w:color="auto" w:fill="auto"/>
                <w:vAlign w:val="center"/>
              </w:tcPr>
              <w:p w:rsidR="00ED6443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581B76" w:rsidRDefault="00581B76" w:rsidP="00581B76">
      <w:pPr>
        <w:rPr>
          <w:sz w:val="10"/>
          <w:szCs w:val="10"/>
          <w:lang w:val="en-US"/>
        </w:rPr>
      </w:pPr>
    </w:p>
    <w:p w:rsidR="00546A33" w:rsidRPr="00ED6443" w:rsidRDefault="00546A33" w:rsidP="00581B76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880"/>
        <w:gridCol w:w="7924"/>
      </w:tblGrid>
      <w:tr w:rsidR="00581B76" w:rsidTr="003E6BB1">
        <w:trPr>
          <w:trHeight w:val="278"/>
        </w:trPr>
        <w:tc>
          <w:tcPr>
            <w:tcW w:w="2880" w:type="dxa"/>
            <w:shd w:val="clear" w:color="auto" w:fill="99CCFF"/>
            <w:vAlign w:val="center"/>
          </w:tcPr>
          <w:p w:rsidR="00581B76" w:rsidRDefault="00581B76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Position or your activities </w:t>
            </w:r>
          </w:p>
          <w:p w:rsidR="00581B76" w:rsidRDefault="00581B76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in church, youth organisation</w:t>
            </w:r>
          </w:p>
        </w:tc>
        <w:sdt>
          <w:sdtPr>
            <w:rPr>
              <w:sz w:val="20"/>
              <w:szCs w:val="20"/>
              <w:lang w:val="en-US"/>
            </w:rPr>
            <w:id w:val="-813092507"/>
            <w:placeholder>
              <w:docPart w:val="E1A5F3EC942B469481240D9403FF63DA"/>
            </w:placeholder>
            <w:showingPlcHdr/>
            <w:text/>
          </w:sdtPr>
          <w:sdtEndPr/>
          <w:sdtContent>
            <w:tc>
              <w:tcPr>
                <w:tcW w:w="7924" w:type="dxa"/>
                <w:shd w:val="clear" w:color="auto" w:fill="auto"/>
                <w:vAlign w:val="center"/>
              </w:tcPr>
              <w:p w:rsidR="00581B76" w:rsidRPr="00ED6443" w:rsidRDefault="00276737" w:rsidP="00276737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581B76" w:rsidRDefault="00581B76" w:rsidP="00ED6443">
      <w:pPr>
        <w:rPr>
          <w:sz w:val="10"/>
          <w:szCs w:val="10"/>
          <w:lang w:val="en-US"/>
        </w:rPr>
      </w:pPr>
    </w:p>
    <w:p w:rsidR="00D83023" w:rsidRPr="00ED6443" w:rsidRDefault="00D83023" w:rsidP="00D8302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1440"/>
        <w:gridCol w:w="3240"/>
        <w:gridCol w:w="1440"/>
        <w:gridCol w:w="3244"/>
      </w:tblGrid>
      <w:tr w:rsidR="00D83023" w:rsidTr="003E6BB1">
        <w:trPr>
          <w:trHeight w:val="278"/>
        </w:trPr>
        <w:tc>
          <w:tcPr>
            <w:tcW w:w="720" w:type="dxa"/>
            <w:shd w:val="clear" w:color="auto" w:fill="99CCFF"/>
            <w:vAlign w:val="center"/>
          </w:tcPr>
          <w:p w:rsidR="00D83023" w:rsidRPr="00D83023" w:rsidRDefault="00D83023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D8302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Title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1179272584"/>
            <w:placeholder>
              <w:docPart w:val="08D2E13738C740BDA0FD0D3122A46C66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83023" w:rsidRPr="00B275AB" w:rsidRDefault="00B275AB" w:rsidP="00B275AB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here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D83023" w:rsidRPr="00E51259" w:rsidRDefault="00E51259" w:rsidP="008847F7">
            <w:pPr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</w:pPr>
            <w:r w:rsidRPr="00E51259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Name</w:t>
            </w:r>
          </w:p>
          <w:p w:rsidR="00E51259" w:rsidRPr="00E51259" w:rsidRDefault="00E51259" w:rsidP="008847F7">
            <w:pPr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</w:pPr>
            <w:r w:rsidRPr="00E51259"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  <w:t xml:space="preserve">as </w:t>
            </w:r>
            <w:r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  <w:t>in passport</w:t>
            </w:r>
          </w:p>
        </w:tc>
        <w:sdt>
          <w:sdtPr>
            <w:rPr>
              <w:color w:val="auto"/>
              <w:lang w:val="en-US"/>
            </w:rPr>
            <w:id w:val="1005707003"/>
            <w:placeholder>
              <w:docPart w:val="4EBC2F10376A4317B7CBFC687B7B1EC3"/>
            </w:placeholder>
            <w:showingPlcHdr/>
            <w:text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D83023" w:rsidRPr="00E51259" w:rsidRDefault="00276737" w:rsidP="00276737">
                <w:pPr>
                  <w:rPr>
                    <w:color w:val="auto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D83023" w:rsidRDefault="00D83023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D8302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Surname</w:t>
            </w:r>
          </w:p>
          <w:p w:rsidR="00E51259" w:rsidRPr="00D83023" w:rsidRDefault="00E51259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as in passport</w:t>
            </w:r>
          </w:p>
        </w:tc>
        <w:sdt>
          <w:sdtPr>
            <w:rPr>
              <w:color w:val="auto"/>
              <w:lang w:val="en-US"/>
            </w:rPr>
            <w:id w:val="-1418554669"/>
            <w:placeholder>
              <w:docPart w:val="EC4BC8422A0D4651B12887C9B07E3377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D83023" w:rsidRPr="00E51259" w:rsidRDefault="00276737" w:rsidP="00276737">
                <w:pPr>
                  <w:rPr>
                    <w:color w:val="auto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D83023" w:rsidRDefault="00D83023" w:rsidP="00D83023">
      <w:pPr>
        <w:rPr>
          <w:sz w:val="10"/>
          <w:szCs w:val="10"/>
          <w:lang w:val="en-US"/>
        </w:rPr>
      </w:pPr>
    </w:p>
    <w:p w:rsidR="007028AF" w:rsidRPr="00ED6443" w:rsidRDefault="007028AF" w:rsidP="00D8302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Address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550303725"/>
            <w:placeholder>
              <w:docPart w:val="A7F83511CFBE4579A35B1D5871E4E2B5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City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53112617"/>
            <w:placeholder>
              <w:docPart w:val="8A41484499964A26BD78FF1730D89ADD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7028AF" w:rsidRDefault="007028AF" w:rsidP="00885CAE">
      <w:pPr>
        <w:rPr>
          <w:sz w:val="10"/>
          <w:szCs w:val="10"/>
          <w:lang w:val="en-US"/>
        </w:rPr>
      </w:pPr>
    </w:p>
    <w:p w:rsidR="00546A33" w:rsidRPr="00ED6443" w:rsidRDefault="00546A33" w:rsidP="00885CAE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Country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056201012"/>
            <w:placeholder>
              <w:docPart w:val="A168573D4FA54C31911F225EAE582EC9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ZIP code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391543814"/>
            <w:placeholder>
              <w:docPart w:val="97996D7BA53E40839BB60158F2F0E962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</w:tr>
    </w:tbl>
    <w:p w:rsidR="00885CAE" w:rsidRDefault="00885CAE" w:rsidP="00885CAE">
      <w:pPr>
        <w:rPr>
          <w:sz w:val="10"/>
          <w:szCs w:val="10"/>
          <w:lang w:val="en-US"/>
        </w:rPr>
      </w:pPr>
    </w:p>
    <w:p w:rsidR="00546A33" w:rsidRPr="00ED6443" w:rsidRDefault="00546A33" w:rsidP="00885CAE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Email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32120396"/>
            <w:placeholder>
              <w:docPart w:val="22AC906854B74A1481647F993A263C45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3E6BB1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Telep</w:t>
            </w:r>
            <w:r w:rsid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hone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795260236"/>
            <w:placeholder>
              <w:docPart w:val="05A0498D781B426A9B43E35E74E54DD1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885CAE" w:rsidRPr="00ED6443" w:rsidRDefault="00885CAE" w:rsidP="00885CAE">
      <w:pPr>
        <w:rPr>
          <w:sz w:val="10"/>
          <w:szCs w:val="10"/>
          <w:lang w:val="en-US"/>
        </w:rPr>
      </w:pPr>
    </w:p>
    <w:p w:rsidR="00885CAE" w:rsidRPr="00ED6443" w:rsidRDefault="00885CAE" w:rsidP="00885CAE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 of birth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372662377"/>
            <w:placeholder>
              <w:docPart w:val="6AA7BCE3CE6D45CAB3D90A4CA196E744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Cit</w:t>
            </w:r>
            <w:r w:rsidR="00BB44C4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izenship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950737096"/>
            <w:placeholder>
              <w:docPart w:val="8CEC56F58D3F47FC8C8FD1772AA3D3F0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7028AF" w:rsidRDefault="007028AF" w:rsidP="00BB44C4">
      <w:pPr>
        <w:rPr>
          <w:sz w:val="10"/>
          <w:szCs w:val="10"/>
          <w:lang w:val="en-US"/>
        </w:rPr>
      </w:pPr>
    </w:p>
    <w:p w:rsidR="00546A33" w:rsidRPr="00ED6443" w:rsidRDefault="00546A33" w:rsidP="00BB44C4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BB44C4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Passport number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2114115675"/>
            <w:placeholder>
              <w:docPart w:val="9E8CCCE1FA3C45798052284E521B248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Issued by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525859413"/>
            <w:placeholder>
              <w:docPart w:val="0F97F0850F17403EA4D30AACAD892B7B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7028AF" w:rsidRDefault="007028AF" w:rsidP="00BB44C4">
      <w:pPr>
        <w:rPr>
          <w:sz w:val="10"/>
          <w:szCs w:val="10"/>
          <w:lang w:val="en-US"/>
        </w:rPr>
      </w:pPr>
    </w:p>
    <w:p w:rsidR="00546A33" w:rsidRPr="00ED6443" w:rsidRDefault="00546A33" w:rsidP="00BB44C4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BB44C4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 of issue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041553267"/>
            <w:placeholder>
              <w:docPart w:val="A0EF991E72BF49D4995500CA6D07E5D6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 expires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48188045"/>
            <w:placeholder>
              <w:docPart w:val="FAE0F892264D461FA632EDC7EA1779C5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here.</w:t>
                </w:r>
              </w:p>
            </w:tc>
          </w:sdtContent>
        </w:sdt>
      </w:tr>
    </w:tbl>
    <w:p w:rsidR="00BB44C4" w:rsidRDefault="00BB44C4" w:rsidP="00BB44C4">
      <w:pPr>
        <w:rPr>
          <w:sz w:val="10"/>
          <w:szCs w:val="10"/>
          <w:lang w:val="en-US"/>
        </w:rPr>
      </w:pPr>
    </w:p>
    <w:p w:rsidR="00546A33" w:rsidRPr="00ED6443" w:rsidRDefault="00546A33" w:rsidP="00546A3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546A33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546A33" w:rsidRPr="00ED6443" w:rsidRDefault="00546A33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Occupation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147096116"/>
            <w:placeholder>
              <w:docPart w:val="342BC760A49745D2B3E55E6C827E21D4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546A33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546A33" w:rsidRPr="00E51259" w:rsidRDefault="00546A33" w:rsidP="00546A33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Languages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1065791169"/>
            <w:placeholder>
              <w:docPart w:val="6D0CBF668EAB4A5580BAA6194AF7691A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546A33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546A33" w:rsidRDefault="00546A33" w:rsidP="00546A33">
      <w:pPr>
        <w:rPr>
          <w:sz w:val="10"/>
          <w:szCs w:val="10"/>
          <w:lang w:val="en-US"/>
        </w:rPr>
      </w:pPr>
    </w:p>
    <w:p w:rsidR="00546A33" w:rsidRDefault="00546A33" w:rsidP="00F95586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540"/>
        <w:gridCol w:w="7924"/>
      </w:tblGrid>
      <w:tr w:rsidR="00E15BFD" w:rsidTr="00E15BFD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E15BFD" w:rsidRPr="00ED6443" w:rsidRDefault="00E15BFD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Do you need visa </w:t>
            </w:r>
          </w:p>
        </w:tc>
        <w:sdt>
          <w:sdtPr>
            <w:rPr>
              <w:color w:val="auto"/>
              <w:lang w:val="en-US"/>
            </w:rPr>
            <w:id w:val="-158853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E15BFD" w:rsidRPr="007E32BD" w:rsidRDefault="00B275AB" w:rsidP="007E32BD">
                <w:pPr>
                  <w:jc w:val="right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  <w:tc>
          <w:tcPr>
            <w:tcW w:w="8464" w:type="dxa"/>
            <w:gridSpan w:val="2"/>
            <w:shd w:val="clear" w:color="auto" w:fill="auto"/>
            <w:vAlign w:val="center"/>
          </w:tcPr>
          <w:p w:rsidR="00E15BFD" w:rsidRPr="000D661D" w:rsidRDefault="00E15BFD" w:rsidP="00546A33">
            <w:pPr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No</w:t>
            </w:r>
          </w:p>
        </w:tc>
      </w:tr>
      <w:tr w:rsidR="00E15BFD" w:rsidTr="00582221">
        <w:trPr>
          <w:trHeight w:val="278"/>
        </w:trPr>
        <w:tc>
          <w:tcPr>
            <w:tcW w:w="1800" w:type="dxa"/>
            <w:shd w:val="clear" w:color="auto" w:fill="99CCFF"/>
          </w:tcPr>
          <w:p w:rsidR="00E15BFD" w:rsidRDefault="00E15BFD" w:rsidP="00F306C8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to</w:t>
            </w:r>
            <w:proofErr w:type="gramEnd"/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 enter </w:t>
            </w:r>
            <w:r w:rsidR="00F306C8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Greece</w:t>
            </w: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?</w:t>
            </w:r>
          </w:p>
        </w:tc>
        <w:sdt>
          <w:sdtPr>
            <w:rPr>
              <w:color w:val="auto"/>
              <w:lang w:val="en-US"/>
            </w:rPr>
            <w:id w:val="144619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E15BFD" w:rsidRPr="00B275AB" w:rsidRDefault="00B275AB" w:rsidP="006E6604">
                <w:pPr>
                  <w:jc w:val="right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  <w:tc>
          <w:tcPr>
            <w:tcW w:w="540" w:type="dxa"/>
            <w:shd w:val="clear" w:color="auto" w:fill="auto"/>
          </w:tcPr>
          <w:p w:rsidR="00E15BFD" w:rsidRPr="000D661D" w:rsidRDefault="00E15BFD" w:rsidP="00E15BFD">
            <w:pPr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Yes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E15BFD" w:rsidRPr="000D661D" w:rsidRDefault="00E15BFD" w:rsidP="00166CCB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» 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Please attach 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a scan of the identification page of 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your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passport </w:t>
            </w:r>
            <w:r w:rsidR="00166CCB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to this application. </w:t>
            </w:r>
          </w:p>
          <w:p w:rsidR="00F306C8" w:rsidRPr="000D661D" w:rsidRDefault="00166CCB" w:rsidP="00F306C8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» 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Please also </w:t>
            </w: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attach 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an endorsement letter from y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our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church or youth organisation</w:t>
            </w:r>
            <w:r w:rsidR="00DA58F2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.</w:t>
            </w:r>
          </w:p>
        </w:tc>
      </w:tr>
    </w:tbl>
    <w:p w:rsidR="00922D36" w:rsidRDefault="00922D36" w:rsidP="00922D36">
      <w:pPr>
        <w:rPr>
          <w:sz w:val="10"/>
          <w:szCs w:val="10"/>
          <w:lang w:val="en-US"/>
        </w:rPr>
      </w:pPr>
    </w:p>
    <w:p w:rsidR="00486985" w:rsidRPr="00ED6443" w:rsidRDefault="00486985" w:rsidP="00486985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378"/>
        <w:gridCol w:w="5024"/>
        <w:gridCol w:w="378"/>
        <w:gridCol w:w="5024"/>
      </w:tblGrid>
      <w:tr w:rsidR="00486985" w:rsidTr="003E6BB1">
        <w:trPr>
          <w:trHeight w:val="278"/>
        </w:trPr>
        <w:tc>
          <w:tcPr>
            <w:tcW w:w="5402" w:type="dxa"/>
            <w:gridSpan w:val="2"/>
            <w:shd w:val="clear" w:color="auto" w:fill="99CCFF"/>
            <w:vAlign w:val="center"/>
          </w:tcPr>
          <w:p w:rsidR="00486985" w:rsidRPr="00ED6443" w:rsidRDefault="00FA4A49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Syndesmos events you have attended in past</w:t>
            </w:r>
          </w:p>
        </w:tc>
        <w:tc>
          <w:tcPr>
            <w:tcW w:w="5402" w:type="dxa"/>
            <w:gridSpan w:val="2"/>
            <w:shd w:val="clear" w:color="auto" w:fill="99CCFF"/>
            <w:vAlign w:val="center"/>
          </w:tcPr>
          <w:p w:rsidR="00486985" w:rsidRPr="00E51259" w:rsidRDefault="00486985" w:rsidP="00546A33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D661D" w:rsidTr="003E6BB1">
        <w:trPr>
          <w:trHeight w:val="278"/>
        </w:trPr>
        <w:tc>
          <w:tcPr>
            <w:tcW w:w="378" w:type="dxa"/>
            <w:shd w:val="clear" w:color="auto" w:fill="99CCFF"/>
            <w:vAlign w:val="center"/>
          </w:tcPr>
          <w:p w:rsidR="000D661D" w:rsidRPr="00116C4D" w:rsidRDefault="000D661D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1.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1298989794"/>
            <w:placeholder>
              <w:docPart w:val="3A41F0A74CB44846B9C9720660BA8E1E"/>
            </w:placeholder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B275AB" w:rsidRDefault="00A6310C" w:rsidP="00A6310C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8E3F9B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378" w:type="dxa"/>
            <w:shd w:val="clear" w:color="auto" w:fill="99CCFF"/>
            <w:vAlign w:val="center"/>
          </w:tcPr>
          <w:p w:rsidR="000D661D" w:rsidRPr="00116C4D" w:rsidRDefault="000703D8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2</w:t>
            </w:r>
            <w:r w:rsidR="000D661D"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237639561"/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  <w:tr w:rsidR="000D661D" w:rsidTr="003E6BB1">
        <w:trPr>
          <w:trHeight w:val="278"/>
        </w:trPr>
        <w:tc>
          <w:tcPr>
            <w:tcW w:w="378" w:type="dxa"/>
            <w:shd w:val="clear" w:color="auto" w:fill="99CCFF"/>
            <w:vAlign w:val="center"/>
          </w:tcPr>
          <w:p w:rsidR="000D661D" w:rsidRPr="00116C4D" w:rsidRDefault="000703D8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3</w:t>
            </w:r>
            <w:r w:rsidR="000D661D"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768120068"/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B275AB" w:rsidRDefault="00A6310C" w:rsidP="00A6310C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8E3F9B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378" w:type="dxa"/>
            <w:shd w:val="clear" w:color="auto" w:fill="99CCFF"/>
            <w:vAlign w:val="center"/>
          </w:tcPr>
          <w:p w:rsidR="000D661D" w:rsidRPr="00116C4D" w:rsidRDefault="000D661D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4.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220976532"/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</w:tr>
    </w:tbl>
    <w:p w:rsidR="00486985" w:rsidRPr="00ED6443" w:rsidRDefault="00486985" w:rsidP="00486985">
      <w:pPr>
        <w:rPr>
          <w:sz w:val="10"/>
          <w:szCs w:val="10"/>
          <w:lang w:val="en-US"/>
        </w:rPr>
      </w:pPr>
    </w:p>
    <w:p w:rsidR="007028AF" w:rsidRPr="00ED6443" w:rsidRDefault="007028AF" w:rsidP="00922D36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3602"/>
        <w:gridCol w:w="5402"/>
      </w:tblGrid>
      <w:tr w:rsidR="00E46AC8" w:rsidTr="003E6BB1">
        <w:trPr>
          <w:trHeight w:val="275"/>
        </w:trPr>
        <w:tc>
          <w:tcPr>
            <w:tcW w:w="5402" w:type="dxa"/>
            <w:gridSpan w:val="2"/>
            <w:shd w:val="clear" w:color="auto" w:fill="99CCFF"/>
            <w:vAlign w:val="center"/>
          </w:tcPr>
          <w:p w:rsidR="00E46AC8" w:rsidRPr="00E46AC8" w:rsidRDefault="00E46AC8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</w:rPr>
            </w:pPr>
            <w:r w:rsidRPr="00E46AC8">
              <w:rPr>
                <w:rFonts w:ascii="Baskerville Old Face" w:hAnsi="Baskerville Old Face"/>
                <w:color w:val="0000FF"/>
                <w:sz w:val="22"/>
                <w:szCs w:val="22"/>
              </w:rPr>
              <w:t>Participation conditions</w:t>
            </w:r>
          </w:p>
        </w:tc>
        <w:tc>
          <w:tcPr>
            <w:tcW w:w="5402" w:type="dxa"/>
            <w:shd w:val="clear" w:color="auto" w:fill="99CCFF"/>
            <w:vAlign w:val="center"/>
          </w:tcPr>
          <w:p w:rsidR="00E46AC8" w:rsidRDefault="00E46AC8" w:rsidP="00546A33">
            <w:pPr>
              <w:jc w:val="right"/>
              <w:rPr>
                <w:lang w:val="en-US"/>
              </w:rPr>
            </w:pPr>
          </w:p>
        </w:tc>
      </w:tr>
      <w:tr w:rsidR="00E46AC8" w:rsidRPr="00015095" w:rsidTr="003E6BB1">
        <w:tblPrEx>
          <w:shd w:val="clear" w:color="auto" w:fill="auto"/>
        </w:tblPrEx>
        <w:trPr>
          <w:trHeight w:val="60"/>
        </w:trPr>
        <w:tc>
          <w:tcPr>
            <w:tcW w:w="10804" w:type="dxa"/>
            <w:gridSpan w:val="3"/>
          </w:tcPr>
          <w:p w:rsidR="00E46AC8" w:rsidRPr="00551BCE" w:rsidRDefault="00E46AC8" w:rsidP="00546A33">
            <w:pPr>
              <w:rPr>
                <w:noProof/>
                <w:color w:val="auto"/>
                <w:sz w:val="6"/>
                <w:szCs w:val="6"/>
                <w:lang w:val="en-US"/>
              </w:rPr>
            </w:pPr>
          </w:p>
        </w:tc>
      </w:tr>
      <w:tr w:rsidR="00E46AC8" w:rsidRPr="00015095" w:rsidTr="003E6BB1">
        <w:tblPrEx>
          <w:shd w:val="clear" w:color="auto" w:fill="auto"/>
        </w:tblPrEx>
        <w:trPr>
          <w:trHeight w:val="113"/>
        </w:trPr>
        <w:tc>
          <w:tcPr>
            <w:tcW w:w="1800" w:type="dxa"/>
            <w:vAlign w:val="center"/>
          </w:tcPr>
          <w:p w:rsidR="00E46AC8" w:rsidRPr="00486985" w:rsidRDefault="00E46AC8" w:rsidP="00C91D5E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Participants:</w:t>
            </w:r>
          </w:p>
        </w:tc>
        <w:tc>
          <w:tcPr>
            <w:tcW w:w="9004" w:type="dxa"/>
            <w:gridSpan w:val="2"/>
            <w:vAlign w:val="center"/>
          </w:tcPr>
          <w:p w:rsidR="00762224" w:rsidRPr="00486985" w:rsidRDefault="00762224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Christian youth o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ver</w:t>
            </w: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18 years from all countries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,</w:t>
            </w:r>
            <w:r w:rsidR="002A0001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able to communicate in English</w:t>
            </w:r>
            <w:r w:rsidR="00DA58F2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.</w:t>
            </w:r>
          </w:p>
        </w:tc>
      </w:tr>
      <w:tr w:rsidR="00E46AC8" w:rsidRPr="00015095" w:rsidTr="003E6BB1">
        <w:tblPrEx>
          <w:shd w:val="clear" w:color="auto" w:fill="auto"/>
        </w:tblPrEx>
        <w:trPr>
          <w:trHeight w:val="192"/>
        </w:trPr>
        <w:tc>
          <w:tcPr>
            <w:tcW w:w="1800" w:type="dxa"/>
          </w:tcPr>
          <w:p w:rsidR="00E46AC8" w:rsidRPr="00486985" w:rsidRDefault="00913B1A" w:rsidP="00546A33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Registration</w:t>
            </w:r>
            <w:r w:rsidR="00E46AC8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fee:</w:t>
            </w:r>
          </w:p>
        </w:tc>
        <w:tc>
          <w:tcPr>
            <w:tcW w:w="9004" w:type="dxa"/>
            <w:gridSpan w:val="2"/>
            <w:vAlign w:val="center"/>
          </w:tcPr>
          <w:p w:rsidR="00E46AC8" w:rsidRPr="00486985" w:rsidRDefault="00E46AC8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» </w:t>
            </w:r>
            <w:r w:rsidR="001D7FE6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140 EUR </w:t>
            </w:r>
            <w:r w:rsidR="00DA58F2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covers </w:t>
            </w: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programme, board and lodging</w:t>
            </w:r>
          </w:p>
          <w:p w:rsidR="00E46AC8" w:rsidRPr="00486985" w:rsidRDefault="00E46AC8" w:rsidP="00486985">
            <w:pPr>
              <w:spacing w:line="264" w:lineRule="auto"/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» </w:t>
            </w:r>
            <w:r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travel costs, visa costs, </w:t>
            </w:r>
            <w:r w:rsidR="002A000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mandatory </w:t>
            </w:r>
            <w:r w:rsidR="00913B1A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travel </w:t>
            </w:r>
            <w:r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>insurance</w:t>
            </w:r>
            <w:r w:rsidR="007028AF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</w:t>
            </w:r>
            <w:r w:rsidR="002A000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>are covered by</w:t>
            </w:r>
            <w:r w:rsidR="00913B1A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participants</w:t>
            </w:r>
            <w:r w:rsidR="002A000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themselves</w:t>
            </w:r>
          </w:p>
          <w:p w:rsidR="00F03817" w:rsidRPr="00486985" w:rsidRDefault="00DA58F2" w:rsidP="00DA58F2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»</w:t>
            </w:r>
            <w:r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a</w:t>
            </w:r>
            <w:r w:rsidR="00922D36"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 limited subsid</w:t>
            </w:r>
            <w:r w:rsidR="00FA4A49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iar</w:t>
            </w:r>
            <w:r w:rsidR="00922D36"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y fund is available</w:t>
            </w:r>
            <w:r w:rsidR="00FA4A49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 and </w:t>
            </w:r>
            <w:r w:rsidR="00922D36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>may be granted on a case by case basis</w:t>
            </w:r>
            <w:r w:rsidR="003F649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upon request</w:t>
            </w:r>
          </w:p>
        </w:tc>
      </w:tr>
      <w:tr w:rsidR="003F6491" w:rsidRPr="00015095" w:rsidTr="003E6BB1">
        <w:tblPrEx>
          <w:shd w:val="clear" w:color="auto" w:fill="auto"/>
        </w:tblPrEx>
        <w:trPr>
          <w:trHeight w:val="192"/>
        </w:trPr>
        <w:tc>
          <w:tcPr>
            <w:tcW w:w="1800" w:type="dxa"/>
          </w:tcPr>
          <w:p w:rsidR="003F6491" w:rsidRPr="00486985" w:rsidRDefault="003F6491" w:rsidP="00922D36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Travel:</w:t>
            </w:r>
          </w:p>
        </w:tc>
        <w:tc>
          <w:tcPr>
            <w:tcW w:w="9004" w:type="dxa"/>
            <w:gridSpan w:val="2"/>
            <w:vAlign w:val="center"/>
          </w:tcPr>
          <w:p w:rsidR="007028AF" w:rsidRPr="00486985" w:rsidRDefault="007028AF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Arrivals are on </w:t>
            </w:r>
            <w:r w:rsidR="00DA58F2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23</w:t>
            </w: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 Ju</w:t>
            </w:r>
            <w:r w:rsidR="00DA58F2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ne </w:t>
            </w:r>
            <w:r w:rsidR="001D7FE6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2017</w:t>
            </w: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. Departures are</w:t>
            </w:r>
            <w:r w:rsidR="00DA58F2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 on 30 June</w:t>
            </w:r>
            <w:r w:rsidR="001D7FE6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 2017</w:t>
            </w: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.</w:t>
            </w:r>
          </w:p>
          <w:p w:rsidR="003F6491" w:rsidRPr="00486985" w:rsidRDefault="00BD4129" w:rsidP="00953712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Exact programme, p</w:t>
            </w:r>
            <w:r w:rsidR="003F6491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roposed itinerary and instructions will be </w:t>
            </w:r>
            <w:r w:rsidR="00953712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announced</w:t>
            </w:r>
            <w:r w:rsidR="003F6491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later</w:t>
            </w:r>
            <w:r w:rsidR="00913B1A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.</w:t>
            </w:r>
          </w:p>
        </w:tc>
      </w:tr>
      <w:tr w:rsidR="00A5093F" w:rsidRPr="00015095" w:rsidTr="003E6BB1">
        <w:tblPrEx>
          <w:shd w:val="clear" w:color="auto" w:fill="auto"/>
        </w:tblPrEx>
        <w:trPr>
          <w:trHeight w:val="192"/>
        </w:trPr>
        <w:tc>
          <w:tcPr>
            <w:tcW w:w="1800" w:type="dxa"/>
          </w:tcPr>
          <w:p w:rsidR="00A5093F" w:rsidRPr="00486985" w:rsidRDefault="00A5093F" w:rsidP="00922D36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Legal notice:</w:t>
            </w:r>
          </w:p>
        </w:tc>
        <w:tc>
          <w:tcPr>
            <w:tcW w:w="9004" w:type="dxa"/>
            <w:gridSpan w:val="2"/>
            <w:vAlign w:val="center"/>
          </w:tcPr>
          <w:p w:rsidR="00A5093F" w:rsidRPr="00486985" w:rsidRDefault="00A5093F" w:rsidP="00486985">
            <w:pPr>
              <w:spacing w:line="264" w:lineRule="auto"/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I understand that only fully completed and duely submitted Application form will be considered.</w:t>
            </w:r>
          </w:p>
          <w:p w:rsidR="00A5093F" w:rsidRPr="00486985" w:rsidRDefault="00A5093F" w:rsidP="00486985">
            <w:pPr>
              <w:spacing w:line="264" w:lineRule="auto"/>
              <w:jc w:val="both"/>
              <w:rPr>
                <w:rFonts w:ascii="Palatino Linotype" w:hAnsi="Palatino Linotype" w:cs="Times"/>
                <w:b/>
                <w:color w:val="0000FF"/>
                <w:sz w:val="19"/>
                <w:szCs w:val="19"/>
                <w:lang w:val="en-GB"/>
              </w:rPr>
            </w:pPr>
            <w:r w:rsidRPr="00486985">
              <w:rPr>
                <w:rFonts w:ascii="Palatino Linotype" w:hAnsi="Palatino Linotype" w:cs="Times"/>
                <w:b/>
                <w:color w:val="0000FF"/>
                <w:sz w:val="19"/>
                <w:szCs w:val="19"/>
                <w:lang w:val="en-GB"/>
              </w:rPr>
              <w:t>I understand that Syndesmos will contact me if my application is accepted.</w:t>
            </w:r>
          </w:p>
          <w:p w:rsidR="00A5093F" w:rsidRPr="00486985" w:rsidRDefault="00A5093F" w:rsidP="00486985">
            <w:pPr>
              <w:spacing w:line="264" w:lineRule="auto"/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 xml:space="preserve">I agree to process my personal data and I accept participation conditions. </w:t>
            </w:r>
          </w:p>
        </w:tc>
      </w:tr>
    </w:tbl>
    <w:p w:rsidR="00E46AC8" w:rsidRPr="00A5093F" w:rsidRDefault="00E46AC8" w:rsidP="00E46AC8">
      <w:pPr>
        <w:rPr>
          <w:sz w:val="10"/>
          <w:szCs w:val="10"/>
          <w:lang w:val="en-US"/>
        </w:rPr>
      </w:pPr>
    </w:p>
    <w:p w:rsidR="001E111D" w:rsidRPr="00A5093F" w:rsidRDefault="001E111D" w:rsidP="00E4309E">
      <w:pPr>
        <w:rPr>
          <w:color w:val="auto"/>
          <w:sz w:val="10"/>
          <w:szCs w:val="10"/>
          <w:lang w:val="en-GB"/>
        </w:rPr>
      </w:pPr>
    </w:p>
    <w:p w:rsidR="008847F7" w:rsidRPr="00A5093F" w:rsidRDefault="008847F7" w:rsidP="008847F7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260"/>
        <w:gridCol w:w="1800"/>
        <w:gridCol w:w="1440"/>
        <w:gridCol w:w="3244"/>
      </w:tblGrid>
      <w:tr w:rsidR="008847F7" w:rsidTr="003E6BB1">
        <w:trPr>
          <w:trHeight w:val="278"/>
        </w:trPr>
        <w:tc>
          <w:tcPr>
            <w:tcW w:w="1260" w:type="dxa"/>
            <w:shd w:val="clear" w:color="auto" w:fill="99CCFF"/>
            <w:vAlign w:val="center"/>
          </w:tcPr>
          <w:p w:rsidR="008847F7" w:rsidRPr="00ED6443" w:rsidRDefault="008847F7" w:rsidP="008847F7">
            <w:pPr>
              <w:rPr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Place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697930153"/>
            <w:showingPlcHdr/>
            <w:text/>
          </w:sdtPr>
          <w:sdtEndPr/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8847F7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260" w:type="dxa"/>
            <w:shd w:val="clear" w:color="auto" w:fill="99CCFF"/>
            <w:vAlign w:val="center"/>
          </w:tcPr>
          <w:p w:rsidR="008847F7" w:rsidRPr="008847F7" w:rsidRDefault="008847F7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47F7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953129715"/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8847F7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47F7" w:rsidRPr="00885CAE" w:rsidRDefault="008847F7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Signature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244300348"/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47F7" w:rsidRPr="00E51259" w:rsidRDefault="00B275AB" w:rsidP="00B275AB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Sign here.</w:t>
                </w:r>
              </w:p>
            </w:tc>
          </w:sdtContent>
        </w:sdt>
      </w:tr>
    </w:tbl>
    <w:p w:rsidR="00D83023" w:rsidRDefault="00D83023" w:rsidP="00E4309E">
      <w:pPr>
        <w:rPr>
          <w:color w:val="auto"/>
          <w:sz w:val="10"/>
          <w:szCs w:val="10"/>
          <w:lang w:val="en-US"/>
        </w:rPr>
      </w:pPr>
    </w:p>
    <w:p w:rsidR="00A66B30" w:rsidRPr="00A5093F" w:rsidRDefault="00A66B30" w:rsidP="00E4309E">
      <w:pPr>
        <w:rPr>
          <w:color w:val="auto"/>
          <w:sz w:val="10"/>
          <w:szCs w:val="10"/>
          <w:lang w:val="en-US"/>
        </w:rPr>
      </w:pPr>
    </w:p>
    <w:p w:rsidR="00E51259" w:rsidRPr="00A5093F" w:rsidRDefault="00E51259" w:rsidP="00E4309E">
      <w:pPr>
        <w:rPr>
          <w:color w:val="auto"/>
          <w:sz w:val="10"/>
          <w:szCs w:val="10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6840"/>
        <w:gridCol w:w="3964"/>
      </w:tblGrid>
      <w:tr w:rsidR="00706D94" w:rsidTr="003E6BB1">
        <w:trPr>
          <w:trHeight w:val="351"/>
        </w:trPr>
        <w:tc>
          <w:tcPr>
            <w:tcW w:w="6840" w:type="dxa"/>
            <w:shd w:val="clear" w:color="auto" w:fill="3366FF"/>
          </w:tcPr>
          <w:p w:rsidR="00706D94" w:rsidRPr="00546A33" w:rsidRDefault="00706D94" w:rsidP="00BA267E">
            <w:pPr>
              <w:jc w:val="center"/>
              <w:rPr>
                <w:rFonts w:ascii="Palatino Linotype" w:hAnsi="Palatino Linotype"/>
                <w:color w:val="FFFFFF"/>
                <w:sz w:val="22"/>
                <w:szCs w:val="22"/>
              </w:rPr>
            </w:pPr>
            <w:r w:rsidRPr="00546A33">
              <w:rPr>
                <w:rFonts w:ascii="Palatino Linotype" w:hAnsi="Palatino Linotype"/>
                <w:color w:val="FFFFFF"/>
                <w:sz w:val="22"/>
                <w:szCs w:val="22"/>
              </w:rPr>
              <w:t xml:space="preserve">Application to be sent </w:t>
            </w:r>
            <w:r w:rsidR="001D7FE6">
              <w:rPr>
                <w:rFonts w:ascii="Palatino Linotype" w:hAnsi="Palatino Linotype"/>
                <w:color w:val="FFFFFF"/>
                <w:sz w:val="22"/>
                <w:szCs w:val="22"/>
              </w:rPr>
              <w:t xml:space="preserve">before </w:t>
            </w:r>
            <w:r w:rsidR="00BA267E">
              <w:rPr>
                <w:rFonts w:ascii="Palatino Linotype" w:hAnsi="Palatino Linotype"/>
                <w:color w:val="FFFFFF"/>
                <w:sz w:val="22"/>
                <w:szCs w:val="22"/>
              </w:rPr>
              <w:t>26</w:t>
            </w:r>
            <w:r w:rsidR="001D7FE6">
              <w:rPr>
                <w:rFonts w:ascii="Palatino Linotype" w:hAnsi="Palatino Linotype"/>
                <w:color w:val="FFFFFF"/>
                <w:sz w:val="22"/>
                <w:szCs w:val="22"/>
              </w:rPr>
              <w:t xml:space="preserve"> May 2017 </w:t>
            </w:r>
            <w:r w:rsidRPr="00546A33">
              <w:rPr>
                <w:rFonts w:ascii="Palatino Linotype" w:hAnsi="Palatino Linotype"/>
                <w:color w:val="FFFFFF"/>
                <w:sz w:val="22"/>
                <w:szCs w:val="22"/>
              </w:rPr>
              <w:t>to</w:t>
            </w:r>
            <w:r w:rsidR="00CE0D6E">
              <w:rPr>
                <w:rFonts w:ascii="Palatino Linotype" w:hAnsi="Palatino Linotype"/>
                <w:color w:val="FFFFFF"/>
                <w:sz w:val="22"/>
                <w:szCs w:val="22"/>
              </w:rPr>
              <w:t>:</w:t>
            </w:r>
          </w:p>
        </w:tc>
        <w:tc>
          <w:tcPr>
            <w:tcW w:w="3964" w:type="dxa"/>
            <w:shd w:val="clear" w:color="auto" w:fill="3366FF"/>
          </w:tcPr>
          <w:p w:rsidR="00706D94" w:rsidRPr="00546A33" w:rsidRDefault="00953712" w:rsidP="00DA58F2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color w:val="FFFFFF"/>
                <w:sz w:val="22"/>
                <w:szCs w:val="22"/>
              </w:rPr>
              <w:t>event</w:t>
            </w:r>
            <w:r w:rsidR="00DA58F2">
              <w:rPr>
                <w:rFonts w:ascii="Palatino Linotype" w:hAnsi="Palatino Linotype"/>
                <w:color w:val="FFFFFF"/>
                <w:sz w:val="22"/>
                <w:szCs w:val="22"/>
              </w:rPr>
              <w:t>@syndesmos</w:t>
            </w:r>
            <w:r w:rsidR="00706D94" w:rsidRPr="00546A33">
              <w:rPr>
                <w:rFonts w:ascii="Palatino Linotype" w:hAnsi="Palatino Linotype"/>
                <w:color w:val="FFFFFF"/>
                <w:sz w:val="22"/>
                <w:szCs w:val="22"/>
              </w:rPr>
              <w:t>.</w:t>
            </w:r>
            <w:r w:rsidR="00DA58F2">
              <w:rPr>
                <w:rFonts w:ascii="Palatino Linotype" w:hAnsi="Palatino Linotype"/>
                <w:color w:val="FFFFFF"/>
                <w:sz w:val="22"/>
                <w:szCs w:val="22"/>
              </w:rPr>
              <w:t>org</w:t>
            </w:r>
          </w:p>
        </w:tc>
      </w:tr>
    </w:tbl>
    <w:p w:rsidR="00706D94" w:rsidRPr="006966E8" w:rsidRDefault="00706D94" w:rsidP="00706D94">
      <w:pPr>
        <w:rPr>
          <w:sz w:val="2"/>
          <w:szCs w:val="2"/>
          <w:lang w:val="en-US"/>
        </w:rPr>
      </w:pPr>
    </w:p>
    <w:sectPr w:rsidR="00706D94" w:rsidRPr="006966E8" w:rsidSect="00537B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2D1"/>
    <w:multiLevelType w:val="hybridMultilevel"/>
    <w:tmpl w:val="86F27510"/>
    <w:lvl w:ilvl="0" w:tplc="6D3C2C7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4238C"/>
    <w:multiLevelType w:val="hybridMultilevel"/>
    <w:tmpl w:val="E91EC7EE"/>
    <w:lvl w:ilvl="0" w:tplc="1488E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60E8A"/>
    <w:multiLevelType w:val="hybridMultilevel"/>
    <w:tmpl w:val="EE0CD8F6"/>
    <w:lvl w:ilvl="0" w:tplc="F7BEF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DB5"/>
    <w:multiLevelType w:val="hybridMultilevel"/>
    <w:tmpl w:val="FEFC9B7A"/>
    <w:lvl w:ilvl="0" w:tplc="3B5809D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F3861"/>
    <w:multiLevelType w:val="hybridMultilevel"/>
    <w:tmpl w:val="609E245E"/>
    <w:lvl w:ilvl="0" w:tplc="CD3E5E94">
      <w:start w:val="1"/>
      <w:numFmt w:val="bullet"/>
      <w:lvlText w:val="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12629"/>
    <w:multiLevelType w:val="multilevel"/>
    <w:tmpl w:val="E91EC7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C525E"/>
    <w:multiLevelType w:val="hybridMultilevel"/>
    <w:tmpl w:val="6C8216B4"/>
    <w:lvl w:ilvl="0" w:tplc="0B02C28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94B8A"/>
    <w:multiLevelType w:val="multilevel"/>
    <w:tmpl w:val="86F27510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MOTYxGRELqRfU3UCOTq//o9qYY=" w:salt="yphlHvWzh36qLv/hmbJjxg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39"/>
    <w:rsid w:val="00003602"/>
    <w:rsid w:val="00013CA2"/>
    <w:rsid w:val="00015095"/>
    <w:rsid w:val="000151EB"/>
    <w:rsid w:val="00020983"/>
    <w:rsid w:val="0002516A"/>
    <w:rsid w:val="000274AD"/>
    <w:rsid w:val="00031ABA"/>
    <w:rsid w:val="000339A5"/>
    <w:rsid w:val="00034245"/>
    <w:rsid w:val="00035437"/>
    <w:rsid w:val="000363BA"/>
    <w:rsid w:val="00036464"/>
    <w:rsid w:val="00036720"/>
    <w:rsid w:val="00036A6E"/>
    <w:rsid w:val="00037B7F"/>
    <w:rsid w:val="000406AF"/>
    <w:rsid w:val="0004381F"/>
    <w:rsid w:val="0004490F"/>
    <w:rsid w:val="00045150"/>
    <w:rsid w:val="00046238"/>
    <w:rsid w:val="00051C90"/>
    <w:rsid w:val="00051E08"/>
    <w:rsid w:val="00051E98"/>
    <w:rsid w:val="00053D47"/>
    <w:rsid w:val="000545CC"/>
    <w:rsid w:val="00054B09"/>
    <w:rsid w:val="00055452"/>
    <w:rsid w:val="000626D2"/>
    <w:rsid w:val="00062AC3"/>
    <w:rsid w:val="00064298"/>
    <w:rsid w:val="00064709"/>
    <w:rsid w:val="00065855"/>
    <w:rsid w:val="00066562"/>
    <w:rsid w:val="00070231"/>
    <w:rsid w:val="000703D8"/>
    <w:rsid w:val="00070867"/>
    <w:rsid w:val="000742C8"/>
    <w:rsid w:val="0007573D"/>
    <w:rsid w:val="000765F9"/>
    <w:rsid w:val="00076E0A"/>
    <w:rsid w:val="00080964"/>
    <w:rsid w:val="00083E8C"/>
    <w:rsid w:val="00086DAB"/>
    <w:rsid w:val="00087F0E"/>
    <w:rsid w:val="0009066A"/>
    <w:rsid w:val="00090C45"/>
    <w:rsid w:val="00091D66"/>
    <w:rsid w:val="00094395"/>
    <w:rsid w:val="00094606"/>
    <w:rsid w:val="00097ABF"/>
    <w:rsid w:val="000A24D2"/>
    <w:rsid w:val="000A2F72"/>
    <w:rsid w:val="000A325B"/>
    <w:rsid w:val="000A3401"/>
    <w:rsid w:val="000A3C37"/>
    <w:rsid w:val="000A49A3"/>
    <w:rsid w:val="000A7415"/>
    <w:rsid w:val="000B00A6"/>
    <w:rsid w:val="000B11A0"/>
    <w:rsid w:val="000B1F39"/>
    <w:rsid w:val="000B2C39"/>
    <w:rsid w:val="000B31F1"/>
    <w:rsid w:val="000B444C"/>
    <w:rsid w:val="000B4E7D"/>
    <w:rsid w:val="000B5EB9"/>
    <w:rsid w:val="000B67E7"/>
    <w:rsid w:val="000B7CFF"/>
    <w:rsid w:val="000C1383"/>
    <w:rsid w:val="000C3B20"/>
    <w:rsid w:val="000C3E87"/>
    <w:rsid w:val="000C59FD"/>
    <w:rsid w:val="000C5BB1"/>
    <w:rsid w:val="000C649F"/>
    <w:rsid w:val="000D216E"/>
    <w:rsid w:val="000D4AD8"/>
    <w:rsid w:val="000D5F97"/>
    <w:rsid w:val="000D62BE"/>
    <w:rsid w:val="000D661D"/>
    <w:rsid w:val="000E0225"/>
    <w:rsid w:val="000E042D"/>
    <w:rsid w:val="000E0E6F"/>
    <w:rsid w:val="000E2653"/>
    <w:rsid w:val="000E27B6"/>
    <w:rsid w:val="000E2B53"/>
    <w:rsid w:val="000E40A8"/>
    <w:rsid w:val="000E6998"/>
    <w:rsid w:val="000F0C21"/>
    <w:rsid w:val="000F3342"/>
    <w:rsid w:val="000F37F9"/>
    <w:rsid w:val="000F3815"/>
    <w:rsid w:val="000F4CEE"/>
    <w:rsid w:val="000F751B"/>
    <w:rsid w:val="000F7B0A"/>
    <w:rsid w:val="000F7D74"/>
    <w:rsid w:val="001019BD"/>
    <w:rsid w:val="0010311F"/>
    <w:rsid w:val="00103BCF"/>
    <w:rsid w:val="00104D35"/>
    <w:rsid w:val="00105C31"/>
    <w:rsid w:val="00105EB9"/>
    <w:rsid w:val="001108FC"/>
    <w:rsid w:val="00110E57"/>
    <w:rsid w:val="0011309E"/>
    <w:rsid w:val="00113407"/>
    <w:rsid w:val="00114827"/>
    <w:rsid w:val="00116C4D"/>
    <w:rsid w:val="0011731B"/>
    <w:rsid w:val="00126B96"/>
    <w:rsid w:val="00130962"/>
    <w:rsid w:val="00134101"/>
    <w:rsid w:val="00134256"/>
    <w:rsid w:val="00135D6D"/>
    <w:rsid w:val="00137D2F"/>
    <w:rsid w:val="00140548"/>
    <w:rsid w:val="0014070E"/>
    <w:rsid w:val="00141AAC"/>
    <w:rsid w:val="00142159"/>
    <w:rsid w:val="0014337B"/>
    <w:rsid w:val="0014438D"/>
    <w:rsid w:val="0014500A"/>
    <w:rsid w:val="00147488"/>
    <w:rsid w:val="001508E2"/>
    <w:rsid w:val="00151F84"/>
    <w:rsid w:val="00153244"/>
    <w:rsid w:val="00153EA2"/>
    <w:rsid w:val="00155F4F"/>
    <w:rsid w:val="001563BA"/>
    <w:rsid w:val="001569BC"/>
    <w:rsid w:val="001577B9"/>
    <w:rsid w:val="00162A46"/>
    <w:rsid w:val="0016384C"/>
    <w:rsid w:val="00163C30"/>
    <w:rsid w:val="00166CCB"/>
    <w:rsid w:val="001673C2"/>
    <w:rsid w:val="00170EE9"/>
    <w:rsid w:val="00171761"/>
    <w:rsid w:val="00172933"/>
    <w:rsid w:val="001749F9"/>
    <w:rsid w:val="00176816"/>
    <w:rsid w:val="00180366"/>
    <w:rsid w:val="00182DB5"/>
    <w:rsid w:val="001840E3"/>
    <w:rsid w:val="00184F97"/>
    <w:rsid w:val="00187A34"/>
    <w:rsid w:val="00191CB3"/>
    <w:rsid w:val="001930B4"/>
    <w:rsid w:val="001951D0"/>
    <w:rsid w:val="0019646F"/>
    <w:rsid w:val="001971F6"/>
    <w:rsid w:val="00197830"/>
    <w:rsid w:val="001A020F"/>
    <w:rsid w:val="001A045E"/>
    <w:rsid w:val="001A424A"/>
    <w:rsid w:val="001A457E"/>
    <w:rsid w:val="001A5810"/>
    <w:rsid w:val="001B60F8"/>
    <w:rsid w:val="001C0D7F"/>
    <w:rsid w:val="001C0EAC"/>
    <w:rsid w:val="001C15FF"/>
    <w:rsid w:val="001C20DF"/>
    <w:rsid w:val="001D22AC"/>
    <w:rsid w:val="001D2A63"/>
    <w:rsid w:val="001D379E"/>
    <w:rsid w:val="001D45C4"/>
    <w:rsid w:val="001D5427"/>
    <w:rsid w:val="001D6A37"/>
    <w:rsid w:val="001D7FE6"/>
    <w:rsid w:val="001E111D"/>
    <w:rsid w:val="001E2225"/>
    <w:rsid w:val="001E349B"/>
    <w:rsid w:val="001E3987"/>
    <w:rsid w:val="001E4141"/>
    <w:rsid w:val="001E73CE"/>
    <w:rsid w:val="001F249E"/>
    <w:rsid w:val="001F3591"/>
    <w:rsid w:val="001F5D79"/>
    <w:rsid w:val="0020150A"/>
    <w:rsid w:val="00201F4B"/>
    <w:rsid w:val="0021369A"/>
    <w:rsid w:val="00215414"/>
    <w:rsid w:val="00220637"/>
    <w:rsid w:val="00223FF1"/>
    <w:rsid w:val="00224617"/>
    <w:rsid w:val="002250F0"/>
    <w:rsid w:val="00226F11"/>
    <w:rsid w:val="00227FBB"/>
    <w:rsid w:val="00230CBF"/>
    <w:rsid w:val="00232891"/>
    <w:rsid w:val="00233E8F"/>
    <w:rsid w:val="00234499"/>
    <w:rsid w:val="002358E8"/>
    <w:rsid w:val="00236A2D"/>
    <w:rsid w:val="00237053"/>
    <w:rsid w:val="00240930"/>
    <w:rsid w:val="00244B79"/>
    <w:rsid w:val="002457D3"/>
    <w:rsid w:val="00246009"/>
    <w:rsid w:val="00246A3C"/>
    <w:rsid w:val="00247F66"/>
    <w:rsid w:val="002505F9"/>
    <w:rsid w:val="0025103A"/>
    <w:rsid w:val="00251E02"/>
    <w:rsid w:val="0025408A"/>
    <w:rsid w:val="00256A1C"/>
    <w:rsid w:val="00256AA8"/>
    <w:rsid w:val="00260E00"/>
    <w:rsid w:val="0026145E"/>
    <w:rsid w:val="00261FE9"/>
    <w:rsid w:val="00262921"/>
    <w:rsid w:val="00263409"/>
    <w:rsid w:val="00263EF2"/>
    <w:rsid w:val="00265F04"/>
    <w:rsid w:val="00266E75"/>
    <w:rsid w:val="00270063"/>
    <w:rsid w:val="002700C5"/>
    <w:rsid w:val="00270931"/>
    <w:rsid w:val="00270A72"/>
    <w:rsid w:val="002710F2"/>
    <w:rsid w:val="00271765"/>
    <w:rsid w:val="00272031"/>
    <w:rsid w:val="002721C9"/>
    <w:rsid w:val="00273034"/>
    <w:rsid w:val="00273734"/>
    <w:rsid w:val="002744D1"/>
    <w:rsid w:val="00276737"/>
    <w:rsid w:val="00280854"/>
    <w:rsid w:val="002837AD"/>
    <w:rsid w:val="0028588B"/>
    <w:rsid w:val="00286DB8"/>
    <w:rsid w:val="00287AEB"/>
    <w:rsid w:val="00291599"/>
    <w:rsid w:val="00291D5E"/>
    <w:rsid w:val="00292664"/>
    <w:rsid w:val="002931CD"/>
    <w:rsid w:val="00294BFF"/>
    <w:rsid w:val="002961B2"/>
    <w:rsid w:val="002A0001"/>
    <w:rsid w:val="002A0779"/>
    <w:rsid w:val="002A10EE"/>
    <w:rsid w:val="002A4679"/>
    <w:rsid w:val="002A668A"/>
    <w:rsid w:val="002A70BD"/>
    <w:rsid w:val="002B142B"/>
    <w:rsid w:val="002B3037"/>
    <w:rsid w:val="002B6824"/>
    <w:rsid w:val="002B7DF1"/>
    <w:rsid w:val="002C19D7"/>
    <w:rsid w:val="002C202A"/>
    <w:rsid w:val="002C2B52"/>
    <w:rsid w:val="002C77C7"/>
    <w:rsid w:val="002D1589"/>
    <w:rsid w:val="002D3250"/>
    <w:rsid w:val="002D3B81"/>
    <w:rsid w:val="002D5C37"/>
    <w:rsid w:val="002D674E"/>
    <w:rsid w:val="002D6EC2"/>
    <w:rsid w:val="002E2581"/>
    <w:rsid w:val="002E2FF1"/>
    <w:rsid w:val="002F166D"/>
    <w:rsid w:val="002F790C"/>
    <w:rsid w:val="003000E9"/>
    <w:rsid w:val="0030086F"/>
    <w:rsid w:val="00302262"/>
    <w:rsid w:val="0030446D"/>
    <w:rsid w:val="00304CB8"/>
    <w:rsid w:val="00304DBF"/>
    <w:rsid w:val="00310292"/>
    <w:rsid w:val="003111CD"/>
    <w:rsid w:val="003137F1"/>
    <w:rsid w:val="0031402F"/>
    <w:rsid w:val="003150CC"/>
    <w:rsid w:val="00321B32"/>
    <w:rsid w:val="0032222D"/>
    <w:rsid w:val="00325DBC"/>
    <w:rsid w:val="00331D78"/>
    <w:rsid w:val="0033445E"/>
    <w:rsid w:val="003350CC"/>
    <w:rsid w:val="00335557"/>
    <w:rsid w:val="003374DB"/>
    <w:rsid w:val="003411DF"/>
    <w:rsid w:val="00341A3F"/>
    <w:rsid w:val="0034202A"/>
    <w:rsid w:val="003442A6"/>
    <w:rsid w:val="00345852"/>
    <w:rsid w:val="003506FF"/>
    <w:rsid w:val="00351D3E"/>
    <w:rsid w:val="00352593"/>
    <w:rsid w:val="0035306A"/>
    <w:rsid w:val="00353B2D"/>
    <w:rsid w:val="00353FE3"/>
    <w:rsid w:val="00354092"/>
    <w:rsid w:val="0035437A"/>
    <w:rsid w:val="0035779F"/>
    <w:rsid w:val="00360755"/>
    <w:rsid w:val="003608C6"/>
    <w:rsid w:val="00360C26"/>
    <w:rsid w:val="0036100F"/>
    <w:rsid w:val="003625A3"/>
    <w:rsid w:val="0036548A"/>
    <w:rsid w:val="00366B2B"/>
    <w:rsid w:val="00366FF1"/>
    <w:rsid w:val="00373087"/>
    <w:rsid w:val="003763C7"/>
    <w:rsid w:val="00380957"/>
    <w:rsid w:val="0038203C"/>
    <w:rsid w:val="00383D28"/>
    <w:rsid w:val="00386069"/>
    <w:rsid w:val="00387319"/>
    <w:rsid w:val="003874EE"/>
    <w:rsid w:val="00390F81"/>
    <w:rsid w:val="00390FE3"/>
    <w:rsid w:val="00391C34"/>
    <w:rsid w:val="00392073"/>
    <w:rsid w:val="00393B09"/>
    <w:rsid w:val="003950A8"/>
    <w:rsid w:val="0039649B"/>
    <w:rsid w:val="003A2E60"/>
    <w:rsid w:val="003A34EF"/>
    <w:rsid w:val="003A57DF"/>
    <w:rsid w:val="003B1441"/>
    <w:rsid w:val="003B4A0C"/>
    <w:rsid w:val="003B5FF7"/>
    <w:rsid w:val="003B6DFE"/>
    <w:rsid w:val="003C1CEB"/>
    <w:rsid w:val="003C3B28"/>
    <w:rsid w:val="003C60EB"/>
    <w:rsid w:val="003C73C4"/>
    <w:rsid w:val="003C78F8"/>
    <w:rsid w:val="003D040C"/>
    <w:rsid w:val="003D0B31"/>
    <w:rsid w:val="003D15CC"/>
    <w:rsid w:val="003D49FF"/>
    <w:rsid w:val="003D5416"/>
    <w:rsid w:val="003D74E6"/>
    <w:rsid w:val="003E29CA"/>
    <w:rsid w:val="003E5C27"/>
    <w:rsid w:val="003E6BB1"/>
    <w:rsid w:val="003E724A"/>
    <w:rsid w:val="003F1A4F"/>
    <w:rsid w:val="003F2F1B"/>
    <w:rsid w:val="003F38E4"/>
    <w:rsid w:val="003F478C"/>
    <w:rsid w:val="003F5E45"/>
    <w:rsid w:val="003F6491"/>
    <w:rsid w:val="003F6A17"/>
    <w:rsid w:val="00400640"/>
    <w:rsid w:val="00403F9C"/>
    <w:rsid w:val="00407E30"/>
    <w:rsid w:val="00410C00"/>
    <w:rsid w:val="00412675"/>
    <w:rsid w:val="004144F2"/>
    <w:rsid w:val="004155D3"/>
    <w:rsid w:val="00423542"/>
    <w:rsid w:val="00423B23"/>
    <w:rsid w:val="00423E13"/>
    <w:rsid w:val="00425554"/>
    <w:rsid w:val="00427345"/>
    <w:rsid w:val="0043041C"/>
    <w:rsid w:val="00430581"/>
    <w:rsid w:val="00430CD4"/>
    <w:rsid w:val="004312F8"/>
    <w:rsid w:val="00431433"/>
    <w:rsid w:val="0043167C"/>
    <w:rsid w:val="00431DFF"/>
    <w:rsid w:val="00432842"/>
    <w:rsid w:val="0043687B"/>
    <w:rsid w:val="004406A7"/>
    <w:rsid w:val="004407FF"/>
    <w:rsid w:val="00440F04"/>
    <w:rsid w:val="00441FB2"/>
    <w:rsid w:val="004433A3"/>
    <w:rsid w:val="00445E3F"/>
    <w:rsid w:val="00446E7C"/>
    <w:rsid w:val="004509AC"/>
    <w:rsid w:val="004513C5"/>
    <w:rsid w:val="00451B20"/>
    <w:rsid w:val="00453BC1"/>
    <w:rsid w:val="00461D6F"/>
    <w:rsid w:val="00462B99"/>
    <w:rsid w:val="00463E5F"/>
    <w:rsid w:val="004657CE"/>
    <w:rsid w:val="004731AC"/>
    <w:rsid w:val="00475543"/>
    <w:rsid w:val="00481A8B"/>
    <w:rsid w:val="00481E97"/>
    <w:rsid w:val="00485711"/>
    <w:rsid w:val="004868F9"/>
    <w:rsid w:val="00486985"/>
    <w:rsid w:val="00487246"/>
    <w:rsid w:val="004950FF"/>
    <w:rsid w:val="004955CB"/>
    <w:rsid w:val="00496688"/>
    <w:rsid w:val="004B33D9"/>
    <w:rsid w:val="004B794D"/>
    <w:rsid w:val="004B7F5C"/>
    <w:rsid w:val="004C438C"/>
    <w:rsid w:val="004C550C"/>
    <w:rsid w:val="004C595C"/>
    <w:rsid w:val="004D0CCD"/>
    <w:rsid w:val="004D3EC0"/>
    <w:rsid w:val="004D4425"/>
    <w:rsid w:val="004E1D29"/>
    <w:rsid w:val="004E2E01"/>
    <w:rsid w:val="004E3DB8"/>
    <w:rsid w:val="004E458A"/>
    <w:rsid w:val="004E46A8"/>
    <w:rsid w:val="004E4D70"/>
    <w:rsid w:val="004E76C1"/>
    <w:rsid w:val="004E7AC7"/>
    <w:rsid w:val="004F0B94"/>
    <w:rsid w:val="004F22D7"/>
    <w:rsid w:val="004F2CAA"/>
    <w:rsid w:val="004F3A3C"/>
    <w:rsid w:val="004F3F34"/>
    <w:rsid w:val="004F4376"/>
    <w:rsid w:val="004F45FB"/>
    <w:rsid w:val="004F4760"/>
    <w:rsid w:val="004F57A9"/>
    <w:rsid w:val="005004E4"/>
    <w:rsid w:val="00501DCF"/>
    <w:rsid w:val="00502A90"/>
    <w:rsid w:val="00502B8C"/>
    <w:rsid w:val="00503B0A"/>
    <w:rsid w:val="00504982"/>
    <w:rsid w:val="0050555A"/>
    <w:rsid w:val="0050786E"/>
    <w:rsid w:val="00513AC7"/>
    <w:rsid w:val="005151C2"/>
    <w:rsid w:val="005178A4"/>
    <w:rsid w:val="00521D68"/>
    <w:rsid w:val="005228C2"/>
    <w:rsid w:val="00525D6F"/>
    <w:rsid w:val="005317C9"/>
    <w:rsid w:val="0053210D"/>
    <w:rsid w:val="00537BC8"/>
    <w:rsid w:val="0054006F"/>
    <w:rsid w:val="00540A79"/>
    <w:rsid w:val="00541F15"/>
    <w:rsid w:val="005453C0"/>
    <w:rsid w:val="005458C5"/>
    <w:rsid w:val="00545980"/>
    <w:rsid w:val="0054642A"/>
    <w:rsid w:val="00546A33"/>
    <w:rsid w:val="00550E1B"/>
    <w:rsid w:val="00550E84"/>
    <w:rsid w:val="00551445"/>
    <w:rsid w:val="00551BCE"/>
    <w:rsid w:val="00552301"/>
    <w:rsid w:val="005550AE"/>
    <w:rsid w:val="00555C08"/>
    <w:rsid w:val="0055705B"/>
    <w:rsid w:val="0055753E"/>
    <w:rsid w:val="00557637"/>
    <w:rsid w:val="00557F1B"/>
    <w:rsid w:val="005601AF"/>
    <w:rsid w:val="005614FE"/>
    <w:rsid w:val="00561C81"/>
    <w:rsid w:val="0056455C"/>
    <w:rsid w:val="005645BB"/>
    <w:rsid w:val="00564810"/>
    <w:rsid w:val="00570AD7"/>
    <w:rsid w:val="00572C28"/>
    <w:rsid w:val="005743B6"/>
    <w:rsid w:val="00581057"/>
    <w:rsid w:val="00581821"/>
    <w:rsid w:val="00581B76"/>
    <w:rsid w:val="00582221"/>
    <w:rsid w:val="00585875"/>
    <w:rsid w:val="00586DC5"/>
    <w:rsid w:val="00587AD1"/>
    <w:rsid w:val="00587DED"/>
    <w:rsid w:val="00591962"/>
    <w:rsid w:val="00593971"/>
    <w:rsid w:val="005957FF"/>
    <w:rsid w:val="00597866"/>
    <w:rsid w:val="005A128E"/>
    <w:rsid w:val="005A556E"/>
    <w:rsid w:val="005A76EE"/>
    <w:rsid w:val="005A78DD"/>
    <w:rsid w:val="005B2CFF"/>
    <w:rsid w:val="005B3727"/>
    <w:rsid w:val="005C1119"/>
    <w:rsid w:val="005C1240"/>
    <w:rsid w:val="005C1A6A"/>
    <w:rsid w:val="005C3901"/>
    <w:rsid w:val="005D43BD"/>
    <w:rsid w:val="005D50C4"/>
    <w:rsid w:val="005E012E"/>
    <w:rsid w:val="005E146A"/>
    <w:rsid w:val="005E332A"/>
    <w:rsid w:val="005E67E6"/>
    <w:rsid w:val="005E7911"/>
    <w:rsid w:val="005F0A3A"/>
    <w:rsid w:val="005F18CE"/>
    <w:rsid w:val="005F1CEF"/>
    <w:rsid w:val="005F346A"/>
    <w:rsid w:val="005F3A2D"/>
    <w:rsid w:val="006016C9"/>
    <w:rsid w:val="00603255"/>
    <w:rsid w:val="006050D5"/>
    <w:rsid w:val="006052CA"/>
    <w:rsid w:val="00607D68"/>
    <w:rsid w:val="00610CA7"/>
    <w:rsid w:val="006124D0"/>
    <w:rsid w:val="006129C3"/>
    <w:rsid w:val="00621C82"/>
    <w:rsid w:val="0062285C"/>
    <w:rsid w:val="00623E65"/>
    <w:rsid w:val="00624133"/>
    <w:rsid w:val="006245C6"/>
    <w:rsid w:val="00624F59"/>
    <w:rsid w:val="006255C0"/>
    <w:rsid w:val="006255F5"/>
    <w:rsid w:val="00626DD0"/>
    <w:rsid w:val="00627756"/>
    <w:rsid w:val="00630BA3"/>
    <w:rsid w:val="00634E3C"/>
    <w:rsid w:val="006352B3"/>
    <w:rsid w:val="00641B58"/>
    <w:rsid w:val="006427AF"/>
    <w:rsid w:val="00642F52"/>
    <w:rsid w:val="00644C11"/>
    <w:rsid w:val="00645B05"/>
    <w:rsid w:val="0064723A"/>
    <w:rsid w:val="00647689"/>
    <w:rsid w:val="00653496"/>
    <w:rsid w:val="006554FD"/>
    <w:rsid w:val="006574F6"/>
    <w:rsid w:val="00657C85"/>
    <w:rsid w:val="00661F51"/>
    <w:rsid w:val="006656A1"/>
    <w:rsid w:val="00665ED8"/>
    <w:rsid w:val="00667CB3"/>
    <w:rsid w:val="00667E86"/>
    <w:rsid w:val="00670248"/>
    <w:rsid w:val="006703EB"/>
    <w:rsid w:val="006719E7"/>
    <w:rsid w:val="00671FA8"/>
    <w:rsid w:val="0067404A"/>
    <w:rsid w:val="00675374"/>
    <w:rsid w:val="00675961"/>
    <w:rsid w:val="006772B3"/>
    <w:rsid w:val="006817F9"/>
    <w:rsid w:val="006824F1"/>
    <w:rsid w:val="006842A3"/>
    <w:rsid w:val="00685670"/>
    <w:rsid w:val="00685F4E"/>
    <w:rsid w:val="006866CC"/>
    <w:rsid w:val="00686AD0"/>
    <w:rsid w:val="00687B6C"/>
    <w:rsid w:val="00687DDB"/>
    <w:rsid w:val="0069018A"/>
    <w:rsid w:val="006927E0"/>
    <w:rsid w:val="0069561E"/>
    <w:rsid w:val="006966E8"/>
    <w:rsid w:val="006A0679"/>
    <w:rsid w:val="006A0686"/>
    <w:rsid w:val="006A3312"/>
    <w:rsid w:val="006A4977"/>
    <w:rsid w:val="006A4A86"/>
    <w:rsid w:val="006A7820"/>
    <w:rsid w:val="006B238F"/>
    <w:rsid w:val="006B302B"/>
    <w:rsid w:val="006B331E"/>
    <w:rsid w:val="006B3D27"/>
    <w:rsid w:val="006B3E10"/>
    <w:rsid w:val="006B4ADD"/>
    <w:rsid w:val="006B4CEC"/>
    <w:rsid w:val="006B5138"/>
    <w:rsid w:val="006B79E2"/>
    <w:rsid w:val="006C0D41"/>
    <w:rsid w:val="006C150B"/>
    <w:rsid w:val="006C1C98"/>
    <w:rsid w:val="006C25C8"/>
    <w:rsid w:val="006C3AB1"/>
    <w:rsid w:val="006C5AA8"/>
    <w:rsid w:val="006C69DC"/>
    <w:rsid w:val="006C7692"/>
    <w:rsid w:val="006C7EB3"/>
    <w:rsid w:val="006D2031"/>
    <w:rsid w:val="006D31DB"/>
    <w:rsid w:val="006D3EDD"/>
    <w:rsid w:val="006E29D9"/>
    <w:rsid w:val="006E318E"/>
    <w:rsid w:val="006E3310"/>
    <w:rsid w:val="006E47A1"/>
    <w:rsid w:val="006E6604"/>
    <w:rsid w:val="006E7A6A"/>
    <w:rsid w:val="006F4B05"/>
    <w:rsid w:val="006F5FBA"/>
    <w:rsid w:val="006F7356"/>
    <w:rsid w:val="00700015"/>
    <w:rsid w:val="00700D09"/>
    <w:rsid w:val="0070177E"/>
    <w:rsid w:val="007028AF"/>
    <w:rsid w:val="00704E4C"/>
    <w:rsid w:val="0070528B"/>
    <w:rsid w:val="0070649A"/>
    <w:rsid w:val="00706D94"/>
    <w:rsid w:val="00710CBC"/>
    <w:rsid w:val="00712CF8"/>
    <w:rsid w:val="00712F94"/>
    <w:rsid w:val="0071578E"/>
    <w:rsid w:val="007159C3"/>
    <w:rsid w:val="00720597"/>
    <w:rsid w:val="007218FA"/>
    <w:rsid w:val="00723835"/>
    <w:rsid w:val="00724D40"/>
    <w:rsid w:val="007253C1"/>
    <w:rsid w:val="007254C5"/>
    <w:rsid w:val="00726A9C"/>
    <w:rsid w:val="00726DAF"/>
    <w:rsid w:val="00727B1E"/>
    <w:rsid w:val="00733CF5"/>
    <w:rsid w:val="007341F8"/>
    <w:rsid w:val="00734E78"/>
    <w:rsid w:val="00734EE2"/>
    <w:rsid w:val="0073562E"/>
    <w:rsid w:val="00736168"/>
    <w:rsid w:val="007430F9"/>
    <w:rsid w:val="00747C9D"/>
    <w:rsid w:val="00751A2D"/>
    <w:rsid w:val="00754257"/>
    <w:rsid w:val="00754996"/>
    <w:rsid w:val="00754E02"/>
    <w:rsid w:val="007564B4"/>
    <w:rsid w:val="00757630"/>
    <w:rsid w:val="0076036B"/>
    <w:rsid w:val="00762224"/>
    <w:rsid w:val="00772BBF"/>
    <w:rsid w:val="00772BEB"/>
    <w:rsid w:val="0077325A"/>
    <w:rsid w:val="0077411F"/>
    <w:rsid w:val="00776C0F"/>
    <w:rsid w:val="00777A30"/>
    <w:rsid w:val="00777AC1"/>
    <w:rsid w:val="00780EBA"/>
    <w:rsid w:val="007874B3"/>
    <w:rsid w:val="007878BB"/>
    <w:rsid w:val="00792FA0"/>
    <w:rsid w:val="007974DD"/>
    <w:rsid w:val="007974E0"/>
    <w:rsid w:val="007A4889"/>
    <w:rsid w:val="007A7BB1"/>
    <w:rsid w:val="007B1066"/>
    <w:rsid w:val="007B34C5"/>
    <w:rsid w:val="007B3E6D"/>
    <w:rsid w:val="007B6954"/>
    <w:rsid w:val="007B79B0"/>
    <w:rsid w:val="007C4247"/>
    <w:rsid w:val="007C447C"/>
    <w:rsid w:val="007C4D98"/>
    <w:rsid w:val="007C5C7F"/>
    <w:rsid w:val="007C6491"/>
    <w:rsid w:val="007C66FC"/>
    <w:rsid w:val="007C77BD"/>
    <w:rsid w:val="007C78A7"/>
    <w:rsid w:val="007D0127"/>
    <w:rsid w:val="007D228E"/>
    <w:rsid w:val="007D6D41"/>
    <w:rsid w:val="007E254B"/>
    <w:rsid w:val="007E2985"/>
    <w:rsid w:val="007E32BD"/>
    <w:rsid w:val="007E3FC6"/>
    <w:rsid w:val="007E7D57"/>
    <w:rsid w:val="007E7D7F"/>
    <w:rsid w:val="007F13BC"/>
    <w:rsid w:val="007F17FA"/>
    <w:rsid w:val="007F2758"/>
    <w:rsid w:val="007F40D2"/>
    <w:rsid w:val="007F7438"/>
    <w:rsid w:val="008005D0"/>
    <w:rsid w:val="00800DD5"/>
    <w:rsid w:val="008026A4"/>
    <w:rsid w:val="0080446B"/>
    <w:rsid w:val="008044E2"/>
    <w:rsid w:val="00804877"/>
    <w:rsid w:val="0080492D"/>
    <w:rsid w:val="008051FE"/>
    <w:rsid w:val="00805B16"/>
    <w:rsid w:val="0081138D"/>
    <w:rsid w:val="00813D82"/>
    <w:rsid w:val="008146FB"/>
    <w:rsid w:val="00814CB6"/>
    <w:rsid w:val="008156B1"/>
    <w:rsid w:val="008166CC"/>
    <w:rsid w:val="00817081"/>
    <w:rsid w:val="00817229"/>
    <w:rsid w:val="00817B89"/>
    <w:rsid w:val="0082027A"/>
    <w:rsid w:val="008218CD"/>
    <w:rsid w:val="00823D3A"/>
    <w:rsid w:val="00825A8E"/>
    <w:rsid w:val="00827E3A"/>
    <w:rsid w:val="00827F74"/>
    <w:rsid w:val="0083021C"/>
    <w:rsid w:val="0083489F"/>
    <w:rsid w:val="00835841"/>
    <w:rsid w:val="00836DB3"/>
    <w:rsid w:val="00837D1B"/>
    <w:rsid w:val="008406D7"/>
    <w:rsid w:val="0084174F"/>
    <w:rsid w:val="008420BF"/>
    <w:rsid w:val="0084584D"/>
    <w:rsid w:val="008470A6"/>
    <w:rsid w:val="008511A1"/>
    <w:rsid w:val="0085208F"/>
    <w:rsid w:val="0086187F"/>
    <w:rsid w:val="008635D1"/>
    <w:rsid w:val="00866AB0"/>
    <w:rsid w:val="008674F1"/>
    <w:rsid w:val="0087093D"/>
    <w:rsid w:val="0087158F"/>
    <w:rsid w:val="008737C4"/>
    <w:rsid w:val="00874252"/>
    <w:rsid w:val="00875FC7"/>
    <w:rsid w:val="00877387"/>
    <w:rsid w:val="00877805"/>
    <w:rsid w:val="00883263"/>
    <w:rsid w:val="008847F7"/>
    <w:rsid w:val="00885CAE"/>
    <w:rsid w:val="008915CF"/>
    <w:rsid w:val="00891F23"/>
    <w:rsid w:val="00892324"/>
    <w:rsid w:val="0089248B"/>
    <w:rsid w:val="00892FBB"/>
    <w:rsid w:val="00894819"/>
    <w:rsid w:val="008958C7"/>
    <w:rsid w:val="00895CAB"/>
    <w:rsid w:val="00895EC5"/>
    <w:rsid w:val="00895F3D"/>
    <w:rsid w:val="008A0D72"/>
    <w:rsid w:val="008A1630"/>
    <w:rsid w:val="008A3A7C"/>
    <w:rsid w:val="008A4AC5"/>
    <w:rsid w:val="008A4D35"/>
    <w:rsid w:val="008A5592"/>
    <w:rsid w:val="008B2CAB"/>
    <w:rsid w:val="008B61D8"/>
    <w:rsid w:val="008B657E"/>
    <w:rsid w:val="008B6AEE"/>
    <w:rsid w:val="008B703F"/>
    <w:rsid w:val="008C02BA"/>
    <w:rsid w:val="008C0727"/>
    <w:rsid w:val="008C194C"/>
    <w:rsid w:val="008C1D72"/>
    <w:rsid w:val="008C1F30"/>
    <w:rsid w:val="008C33DE"/>
    <w:rsid w:val="008C4C16"/>
    <w:rsid w:val="008C5950"/>
    <w:rsid w:val="008D2AE9"/>
    <w:rsid w:val="008D32E4"/>
    <w:rsid w:val="008D38F7"/>
    <w:rsid w:val="008E0C3B"/>
    <w:rsid w:val="008E1711"/>
    <w:rsid w:val="008E39C5"/>
    <w:rsid w:val="008E62C4"/>
    <w:rsid w:val="008E64E6"/>
    <w:rsid w:val="008E6CEF"/>
    <w:rsid w:val="008F741D"/>
    <w:rsid w:val="0090062C"/>
    <w:rsid w:val="00903657"/>
    <w:rsid w:val="00903B97"/>
    <w:rsid w:val="00903B9F"/>
    <w:rsid w:val="00903EC8"/>
    <w:rsid w:val="009051E1"/>
    <w:rsid w:val="0091097F"/>
    <w:rsid w:val="00910CDF"/>
    <w:rsid w:val="009123F7"/>
    <w:rsid w:val="00913B1A"/>
    <w:rsid w:val="00916313"/>
    <w:rsid w:val="00916E07"/>
    <w:rsid w:val="00917243"/>
    <w:rsid w:val="00917C22"/>
    <w:rsid w:val="00920427"/>
    <w:rsid w:val="00922D36"/>
    <w:rsid w:val="00922FA4"/>
    <w:rsid w:val="009235CD"/>
    <w:rsid w:val="00924401"/>
    <w:rsid w:val="009248D0"/>
    <w:rsid w:val="00924A94"/>
    <w:rsid w:val="00925EE5"/>
    <w:rsid w:val="00927C41"/>
    <w:rsid w:val="00930409"/>
    <w:rsid w:val="0093174B"/>
    <w:rsid w:val="009320E2"/>
    <w:rsid w:val="00934020"/>
    <w:rsid w:val="00936F88"/>
    <w:rsid w:val="00941B78"/>
    <w:rsid w:val="009437C7"/>
    <w:rsid w:val="0094581F"/>
    <w:rsid w:val="009465E0"/>
    <w:rsid w:val="00946AE1"/>
    <w:rsid w:val="00946FA6"/>
    <w:rsid w:val="00951127"/>
    <w:rsid w:val="00951DAB"/>
    <w:rsid w:val="0095232F"/>
    <w:rsid w:val="00952FF1"/>
    <w:rsid w:val="00953712"/>
    <w:rsid w:val="0095442E"/>
    <w:rsid w:val="0096117B"/>
    <w:rsid w:val="009631D7"/>
    <w:rsid w:val="0096445B"/>
    <w:rsid w:val="00965D04"/>
    <w:rsid w:val="00967BE0"/>
    <w:rsid w:val="00967D35"/>
    <w:rsid w:val="00971240"/>
    <w:rsid w:val="00972ADC"/>
    <w:rsid w:val="009738FB"/>
    <w:rsid w:val="0097447D"/>
    <w:rsid w:val="009764A0"/>
    <w:rsid w:val="009764D9"/>
    <w:rsid w:val="00976CFE"/>
    <w:rsid w:val="00977295"/>
    <w:rsid w:val="0098041E"/>
    <w:rsid w:val="00980AA7"/>
    <w:rsid w:val="00981B05"/>
    <w:rsid w:val="00982C56"/>
    <w:rsid w:val="00983C2F"/>
    <w:rsid w:val="0098637E"/>
    <w:rsid w:val="00990832"/>
    <w:rsid w:val="00991487"/>
    <w:rsid w:val="009930C0"/>
    <w:rsid w:val="00993BB5"/>
    <w:rsid w:val="00995A1B"/>
    <w:rsid w:val="00996EB8"/>
    <w:rsid w:val="009977BF"/>
    <w:rsid w:val="009A1CF3"/>
    <w:rsid w:val="009A3F76"/>
    <w:rsid w:val="009A48B1"/>
    <w:rsid w:val="009A6002"/>
    <w:rsid w:val="009A63C1"/>
    <w:rsid w:val="009A6CD7"/>
    <w:rsid w:val="009A6EC8"/>
    <w:rsid w:val="009B2ACE"/>
    <w:rsid w:val="009B2FAC"/>
    <w:rsid w:val="009B3403"/>
    <w:rsid w:val="009B461B"/>
    <w:rsid w:val="009B48E3"/>
    <w:rsid w:val="009B51DF"/>
    <w:rsid w:val="009B602B"/>
    <w:rsid w:val="009B6388"/>
    <w:rsid w:val="009B6861"/>
    <w:rsid w:val="009C0BC4"/>
    <w:rsid w:val="009C1038"/>
    <w:rsid w:val="009C12D3"/>
    <w:rsid w:val="009C1B73"/>
    <w:rsid w:val="009C26E6"/>
    <w:rsid w:val="009C2C6C"/>
    <w:rsid w:val="009C4A70"/>
    <w:rsid w:val="009C4E16"/>
    <w:rsid w:val="009C4FE4"/>
    <w:rsid w:val="009D0837"/>
    <w:rsid w:val="009D1557"/>
    <w:rsid w:val="009D1830"/>
    <w:rsid w:val="009D398A"/>
    <w:rsid w:val="009D4587"/>
    <w:rsid w:val="009D4845"/>
    <w:rsid w:val="009D5429"/>
    <w:rsid w:val="009E1248"/>
    <w:rsid w:val="009E2E72"/>
    <w:rsid w:val="009E4D98"/>
    <w:rsid w:val="009F02B4"/>
    <w:rsid w:val="009F37DC"/>
    <w:rsid w:val="009F52B8"/>
    <w:rsid w:val="009F674E"/>
    <w:rsid w:val="00A00EB3"/>
    <w:rsid w:val="00A05A2E"/>
    <w:rsid w:val="00A108AE"/>
    <w:rsid w:val="00A11104"/>
    <w:rsid w:val="00A1420E"/>
    <w:rsid w:val="00A14AC0"/>
    <w:rsid w:val="00A15127"/>
    <w:rsid w:val="00A1539F"/>
    <w:rsid w:val="00A22FF7"/>
    <w:rsid w:val="00A242EE"/>
    <w:rsid w:val="00A25698"/>
    <w:rsid w:val="00A25DE1"/>
    <w:rsid w:val="00A26DF4"/>
    <w:rsid w:val="00A27340"/>
    <w:rsid w:val="00A33474"/>
    <w:rsid w:val="00A35953"/>
    <w:rsid w:val="00A3718E"/>
    <w:rsid w:val="00A40B32"/>
    <w:rsid w:val="00A40D65"/>
    <w:rsid w:val="00A4276D"/>
    <w:rsid w:val="00A43745"/>
    <w:rsid w:val="00A43DAA"/>
    <w:rsid w:val="00A43E22"/>
    <w:rsid w:val="00A442DA"/>
    <w:rsid w:val="00A45970"/>
    <w:rsid w:val="00A50370"/>
    <w:rsid w:val="00A50903"/>
    <w:rsid w:val="00A5093F"/>
    <w:rsid w:val="00A54502"/>
    <w:rsid w:val="00A546C8"/>
    <w:rsid w:val="00A6059F"/>
    <w:rsid w:val="00A60B98"/>
    <w:rsid w:val="00A60C0D"/>
    <w:rsid w:val="00A60C3C"/>
    <w:rsid w:val="00A6101B"/>
    <w:rsid w:val="00A62A20"/>
    <w:rsid w:val="00A62B19"/>
    <w:rsid w:val="00A6310C"/>
    <w:rsid w:val="00A66B30"/>
    <w:rsid w:val="00A70C4D"/>
    <w:rsid w:val="00A71045"/>
    <w:rsid w:val="00A71137"/>
    <w:rsid w:val="00A76067"/>
    <w:rsid w:val="00A7669B"/>
    <w:rsid w:val="00A80C33"/>
    <w:rsid w:val="00A845F1"/>
    <w:rsid w:val="00A84B81"/>
    <w:rsid w:val="00A84D21"/>
    <w:rsid w:val="00A85733"/>
    <w:rsid w:val="00A902E5"/>
    <w:rsid w:val="00A92063"/>
    <w:rsid w:val="00A96535"/>
    <w:rsid w:val="00A96AC6"/>
    <w:rsid w:val="00A96F68"/>
    <w:rsid w:val="00AA20BE"/>
    <w:rsid w:val="00AA3A6C"/>
    <w:rsid w:val="00AA44C0"/>
    <w:rsid w:val="00AB1C9B"/>
    <w:rsid w:val="00AB4BB0"/>
    <w:rsid w:val="00AB4BEF"/>
    <w:rsid w:val="00AB6B07"/>
    <w:rsid w:val="00AC2516"/>
    <w:rsid w:val="00AC3119"/>
    <w:rsid w:val="00AC403C"/>
    <w:rsid w:val="00AC4157"/>
    <w:rsid w:val="00AC64E6"/>
    <w:rsid w:val="00AC6569"/>
    <w:rsid w:val="00AD1701"/>
    <w:rsid w:val="00AD4C18"/>
    <w:rsid w:val="00AE1187"/>
    <w:rsid w:val="00AF22C0"/>
    <w:rsid w:val="00AF2691"/>
    <w:rsid w:val="00AF4603"/>
    <w:rsid w:val="00AF7C14"/>
    <w:rsid w:val="00B00352"/>
    <w:rsid w:val="00B003CF"/>
    <w:rsid w:val="00B00F18"/>
    <w:rsid w:val="00B02529"/>
    <w:rsid w:val="00B026DF"/>
    <w:rsid w:val="00B02D2F"/>
    <w:rsid w:val="00B05C69"/>
    <w:rsid w:val="00B10AAD"/>
    <w:rsid w:val="00B11E9C"/>
    <w:rsid w:val="00B12514"/>
    <w:rsid w:val="00B12906"/>
    <w:rsid w:val="00B1299B"/>
    <w:rsid w:val="00B12FD6"/>
    <w:rsid w:val="00B137B7"/>
    <w:rsid w:val="00B13CF1"/>
    <w:rsid w:val="00B14664"/>
    <w:rsid w:val="00B1495C"/>
    <w:rsid w:val="00B14BF8"/>
    <w:rsid w:val="00B15512"/>
    <w:rsid w:val="00B16B07"/>
    <w:rsid w:val="00B2049B"/>
    <w:rsid w:val="00B25767"/>
    <w:rsid w:val="00B275AB"/>
    <w:rsid w:val="00B30E1B"/>
    <w:rsid w:val="00B32342"/>
    <w:rsid w:val="00B32638"/>
    <w:rsid w:val="00B347C8"/>
    <w:rsid w:val="00B35265"/>
    <w:rsid w:val="00B376B0"/>
    <w:rsid w:val="00B37906"/>
    <w:rsid w:val="00B409D4"/>
    <w:rsid w:val="00B44ED7"/>
    <w:rsid w:val="00B54A20"/>
    <w:rsid w:val="00B5635F"/>
    <w:rsid w:val="00B567B7"/>
    <w:rsid w:val="00B5734D"/>
    <w:rsid w:val="00B613B2"/>
    <w:rsid w:val="00B61E13"/>
    <w:rsid w:val="00B70D01"/>
    <w:rsid w:val="00B720E1"/>
    <w:rsid w:val="00B7222D"/>
    <w:rsid w:val="00B73285"/>
    <w:rsid w:val="00B76DB5"/>
    <w:rsid w:val="00B80B1D"/>
    <w:rsid w:val="00B8293C"/>
    <w:rsid w:val="00B86C4F"/>
    <w:rsid w:val="00B8764C"/>
    <w:rsid w:val="00B87D64"/>
    <w:rsid w:val="00B9065F"/>
    <w:rsid w:val="00B90A9C"/>
    <w:rsid w:val="00B91AA8"/>
    <w:rsid w:val="00B92B6C"/>
    <w:rsid w:val="00B95919"/>
    <w:rsid w:val="00BA01B7"/>
    <w:rsid w:val="00BA13DE"/>
    <w:rsid w:val="00BA267E"/>
    <w:rsid w:val="00BA350B"/>
    <w:rsid w:val="00BA5094"/>
    <w:rsid w:val="00BA5603"/>
    <w:rsid w:val="00BA7177"/>
    <w:rsid w:val="00BB1018"/>
    <w:rsid w:val="00BB300C"/>
    <w:rsid w:val="00BB3F54"/>
    <w:rsid w:val="00BB44C4"/>
    <w:rsid w:val="00BB5521"/>
    <w:rsid w:val="00BB65A0"/>
    <w:rsid w:val="00BB6D3B"/>
    <w:rsid w:val="00BB787F"/>
    <w:rsid w:val="00BC1998"/>
    <w:rsid w:val="00BC4DF7"/>
    <w:rsid w:val="00BC61A1"/>
    <w:rsid w:val="00BC719F"/>
    <w:rsid w:val="00BD0651"/>
    <w:rsid w:val="00BD13CF"/>
    <w:rsid w:val="00BD2A73"/>
    <w:rsid w:val="00BD2BC1"/>
    <w:rsid w:val="00BD4129"/>
    <w:rsid w:val="00BD4F7E"/>
    <w:rsid w:val="00BD572E"/>
    <w:rsid w:val="00BD64B8"/>
    <w:rsid w:val="00BD6B8E"/>
    <w:rsid w:val="00BD6D41"/>
    <w:rsid w:val="00BD6E1A"/>
    <w:rsid w:val="00BE05FE"/>
    <w:rsid w:val="00BE15B5"/>
    <w:rsid w:val="00BE2346"/>
    <w:rsid w:val="00BE257F"/>
    <w:rsid w:val="00BE263A"/>
    <w:rsid w:val="00BE3D34"/>
    <w:rsid w:val="00BE642C"/>
    <w:rsid w:val="00BE73D1"/>
    <w:rsid w:val="00BE7B93"/>
    <w:rsid w:val="00BF07D7"/>
    <w:rsid w:val="00BF1168"/>
    <w:rsid w:val="00BF2E34"/>
    <w:rsid w:val="00C0595B"/>
    <w:rsid w:val="00C06B7D"/>
    <w:rsid w:val="00C06E3C"/>
    <w:rsid w:val="00C14316"/>
    <w:rsid w:val="00C20BDF"/>
    <w:rsid w:val="00C2253C"/>
    <w:rsid w:val="00C2318F"/>
    <w:rsid w:val="00C24138"/>
    <w:rsid w:val="00C2708B"/>
    <w:rsid w:val="00C3008C"/>
    <w:rsid w:val="00C30C31"/>
    <w:rsid w:val="00C32804"/>
    <w:rsid w:val="00C337E5"/>
    <w:rsid w:val="00C33F5F"/>
    <w:rsid w:val="00C344CC"/>
    <w:rsid w:val="00C34BEE"/>
    <w:rsid w:val="00C355DC"/>
    <w:rsid w:val="00C3575B"/>
    <w:rsid w:val="00C36F67"/>
    <w:rsid w:val="00C43022"/>
    <w:rsid w:val="00C436B7"/>
    <w:rsid w:val="00C43867"/>
    <w:rsid w:val="00C43A66"/>
    <w:rsid w:val="00C4509C"/>
    <w:rsid w:val="00C4578A"/>
    <w:rsid w:val="00C47574"/>
    <w:rsid w:val="00C54BB8"/>
    <w:rsid w:val="00C5537C"/>
    <w:rsid w:val="00C6187B"/>
    <w:rsid w:val="00C625A2"/>
    <w:rsid w:val="00C63128"/>
    <w:rsid w:val="00C63808"/>
    <w:rsid w:val="00C64382"/>
    <w:rsid w:val="00C650C6"/>
    <w:rsid w:val="00C6638F"/>
    <w:rsid w:val="00C7146A"/>
    <w:rsid w:val="00C71616"/>
    <w:rsid w:val="00C72C82"/>
    <w:rsid w:val="00C81371"/>
    <w:rsid w:val="00C81B3E"/>
    <w:rsid w:val="00C81F31"/>
    <w:rsid w:val="00C85B9C"/>
    <w:rsid w:val="00C91D5E"/>
    <w:rsid w:val="00C93313"/>
    <w:rsid w:val="00C94949"/>
    <w:rsid w:val="00C94C60"/>
    <w:rsid w:val="00C95054"/>
    <w:rsid w:val="00C95A02"/>
    <w:rsid w:val="00CA0DE3"/>
    <w:rsid w:val="00CA282D"/>
    <w:rsid w:val="00CA48F0"/>
    <w:rsid w:val="00CA50EE"/>
    <w:rsid w:val="00CB35A6"/>
    <w:rsid w:val="00CB42C1"/>
    <w:rsid w:val="00CB51B6"/>
    <w:rsid w:val="00CB6437"/>
    <w:rsid w:val="00CC129D"/>
    <w:rsid w:val="00CC51BA"/>
    <w:rsid w:val="00CC6BCC"/>
    <w:rsid w:val="00CC6DFC"/>
    <w:rsid w:val="00CC6E62"/>
    <w:rsid w:val="00CC77A3"/>
    <w:rsid w:val="00CD44EE"/>
    <w:rsid w:val="00CD46A8"/>
    <w:rsid w:val="00CE05B2"/>
    <w:rsid w:val="00CE0670"/>
    <w:rsid w:val="00CE0BD1"/>
    <w:rsid w:val="00CE0D6E"/>
    <w:rsid w:val="00CE0F10"/>
    <w:rsid w:val="00CE3BFC"/>
    <w:rsid w:val="00CE4F04"/>
    <w:rsid w:val="00CE584F"/>
    <w:rsid w:val="00CF06F4"/>
    <w:rsid w:val="00CF0FF5"/>
    <w:rsid w:val="00CF2F3F"/>
    <w:rsid w:val="00CF510A"/>
    <w:rsid w:val="00CF5395"/>
    <w:rsid w:val="00D022C2"/>
    <w:rsid w:val="00D033F4"/>
    <w:rsid w:val="00D0783B"/>
    <w:rsid w:val="00D10A41"/>
    <w:rsid w:val="00D11322"/>
    <w:rsid w:val="00D12076"/>
    <w:rsid w:val="00D13E09"/>
    <w:rsid w:val="00D14488"/>
    <w:rsid w:val="00D16767"/>
    <w:rsid w:val="00D20206"/>
    <w:rsid w:val="00D216B8"/>
    <w:rsid w:val="00D2294B"/>
    <w:rsid w:val="00D24521"/>
    <w:rsid w:val="00D30C94"/>
    <w:rsid w:val="00D31A0A"/>
    <w:rsid w:val="00D3248F"/>
    <w:rsid w:val="00D37B3E"/>
    <w:rsid w:val="00D37E3E"/>
    <w:rsid w:val="00D40C86"/>
    <w:rsid w:val="00D41714"/>
    <w:rsid w:val="00D42464"/>
    <w:rsid w:val="00D430C6"/>
    <w:rsid w:val="00D52543"/>
    <w:rsid w:val="00D52A4C"/>
    <w:rsid w:val="00D56196"/>
    <w:rsid w:val="00D64272"/>
    <w:rsid w:val="00D7032E"/>
    <w:rsid w:val="00D706F8"/>
    <w:rsid w:val="00D712D0"/>
    <w:rsid w:val="00D71E34"/>
    <w:rsid w:val="00D74806"/>
    <w:rsid w:val="00D754B5"/>
    <w:rsid w:val="00D77C0C"/>
    <w:rsid w:val="00D80467"/>
    <w:rsid w:val="00D80FAC"/>
    <w:rsid w:val="00D83023"/>
    <w:rsid w:val="00D86B03"/>
    <w:rsid w:val="00D910B5"/>
    <w:rsid w:val="00D91BCA"/>
    <w:rsid w:val="00D96DB8"/>
    <w:rsid w:val="00DA1498"/>
    <w:rsid w:val="00DA4719"/>
    <w:rsid w:val="00DA4F67"/>
    <w:rsid w:val="00DA51F3"/>
    <w:rsid w:val="00DA5346"/>
    <w:rsid w:val="00DA58F2"/>
    <w:rsid w:val="00DA5B54"/>
    <w:rsid w:val="00DA5CFF"/>
    <w:rsid w:val="00DA5FAE"/>
    <w:rsid w:val="00DB10A7"/>
    <w:rsid w:val="00DB7013"/>
    <w:rsid w:val="00DB7E41"/>
    <w:rsid w:val="00DC385F"/>
    <w:rsid w:val="00DC4A95"/>
    <w:rsid w:val="00DC6BB7"/>
    <w:rsid w:val="00DD01D1"/>
    <w:rsid w:val="00DD12E5"/>
    <w:rsid w:val="00DD28CD"/>
    <w:rsid w:val="00DD3D82"/>
    <w:rsid w:val="00DD4B8E"/>
    <w:rsid w:val="00DD6372"/>
    <w:rsid w:val="00DD6494"/>
    <w:rsid w:val="00DD70F6"/>
    <w:rsid w:val="00DE562E"/>
    <w:rsid w:val="00DE643C"/>
    <w:rsid w:val="00DE78EE"/>
    <w:rsid w:val="00DF0213"/>
    <w:rsid w:val="00DF0CCC"/>
    <w:rsid w:val="00DF1D10"/>
    <w:rsid w:val="00DF5D5D"/>
    <w:rsid w:val="00E006E9"/>
    <w:rsid w:val="00E0371F"/>
    <w:rsid w:val="00E0463E"/>
    <w:rsid w:val="00E04E0C"/>
    <w:rsid w:val="00E120F8"/>
    <w:rsid w:val="00E1322D"/>
    <w:rsid w:val="00E14F53"/>
    <w:rsid w:val="00E15BFD"/>
    <w:rsid w:val="00E17D39"/>
    <w:rsid w:val="00E215F3"/>
    <w:rsid w:val="00E21928"/>
    <w:rsid w:val="00E224E2"/>
    <w:rsid w:val="00E22DD5"/>
    <w:rsid w:val="00E23C9F"/>
    <w:rsid w:val="00E250DE"/>
    <w:rsid w:val="00E25191"/>
    <w:rsid w:val="00E26A92"/>
    <w:rsid w:val="00E341A7"/>
    <w:rsid w:val="00E34DDC"/>
    <w:rsid w:val="00E37435"/>
    <w:rsid w:val="00E37718"/>
    <w:rsid w:val="00E37F0A"/>
    <w:rsid w:val="00E40817"/>
    <w:rsid w:val="00E4309E"/>
    <w:rsid w:val="00E45275"/>
    <w:rsid w:val="00E45663"/>
    <w:rsid w:val="00E45D4A"/>
    <w:rsid w:val="00E46AC8"/>
    <w:rsid w:val="00E51259"/>
    <w:rsid w:val="00E53857"/>
    <w:rsid w:val="00E54A1F"/>
    <w:rsid w:val="00E54C65"/>
    <w:rsid w:val="00E55721"/>
    <w:rsid w:val="00E60C54"/>
    <w:rsid w:val="00E65648"/>
    <w:rsid w:val="00E6603F"/>
    <w:rsid w:val="00E66C2A"/>
    <w:rsid w:val="00E67096"/>
    <w:rsid w:val="00E70514"/>
    <w:rsid w:val="00E70DE3"/>
    <w:rsid w:val="00E71FA7"/>
    <w:rsid w:val="00E7595E"/>
    <w:rsid w:val="00E77358"/>
    <w:rsid w:val="00E80369"/>
    <w:rsid w:val="00E81FE3"/>
    <w:rsid w:val="00E82CF3"/>
    <w:rsid w:val="00E8449E"/>
    <w:rsid w:val="00E853C4"/>
    <w:rsid w:val="00E8636B"/>
    <w:rsid w:val="00E87200"/>
    <w:rsid w:val="00E8769B"/>
    <w:rsid w:val="00E90877"/>
    <w:rsid w:val="00E93971"/>
    <w:rsid w:val="00E961CA"/>
    <w:rsid w:val="00E97EE0"/>
    <w:rsid w:val="00EA381F"/>
    <w:rsid w:val="00EA395C"/>
    <w:rsid w:val="00EA3963"/>
    <w:rsid w:val="00EA3DAC"/>
    <w:rsid w:val="00EA4A1E"/>
    <w:rsid w:val="00EA4E51"/>
    <w:rsid w:val="00EB00BE"/>
    <w:rsid w:val="00EB0B25"/>
    <w:rsid w:val="00EB2412"/>
    <w:rsid w:val="00EB2F2E"/>
    <w:rsid w:val="00EB4EC4"/>
    <w:rsid w:val="00EB77DE"/>
    <w:rsid w:val="00EB7E21"/>
    <w:rsid w:val="00ED0432"/>
    <w:rsid w:val="00ED0E82"/>
    <w:rsid w:val="00ED3574"/>
    <w:rsid w:val="00ED3D92"/>
    <w:rsid w:val="00ED56DA"/>
    <w:rsid w:val="00ED594B"/>
    <w:rsid w:val="00ED6443"/>
    <w:rsid w:val="00EE002F"/>
    <w:rsid w:val="00EE194F"/>
    <w:rsid w:val="00EE2257"/>
    <w:rsid w:val="00EE3A65"/>
    <w:rsid w:val="00EE3D03"/>
    <w:rsid w:val="00EE499F"/>
    <w:rsid w:val="00EE4C38"/>
    <w:rsid w:val="00EE5F6F"/>
    <w:rsid w:val="00EE689C"/>
    <w:rsid w:val="00EE7A01"/>
    <w:rsid w:val="00EF0784"/>
    <w:rsid w:val="00EF079C"/>
    <w:rsid w:val="00EF0EE2"/>
    <w:rsid w:val="00EF14C8"/>
    <w:rsid w:val="00EF1EDB"/>
    <w:rsid w:val="00EF593F"/>
    <w:rsid w:val="00EF5E33"/>
    <w:rsid w:val="00EF6F28"/>
    <w:rsid w:val="00EF74BD"/>
    <w:rsid w:val="00F02D01"/>
    <w:rsid w:val="00F02DFD"/>
    <w:rsid w:val="00F0378B"/>
    <w:rsid w:val="00F03817"/>
    <w:rsid w:val="00F05A9E"/>
    <w:rsid w:val="00F071DE"/>
    <w:rsid w:val="00F12ACA"/>
    <w:rsid w:val="00F17E68"/>
    <w:rsid w:val="00F20564"/>
    <w:rsid w:val="00F21B16"/>
    <w:rsid w:val="00F2275B"/>
    <w:rsid w:val="00F2355A"/>
    <w:rsid w:val="00F253E1"/>
    <w:rsid w:val="00F25A7A"/>
    <w:rsid w:val="00F274DC"/>
    <w:rsid w:val="00F27A8A"/>
    <w:rsid w:val="00F306C8"/>
    <w:rsid w:val="00F309A6"/>
    <w:rsid w:val="00F31080"/>
    <w:rsid w:val="00F3179D"/>
    <w:rsid w:val="00F346C4"/>
    <w:rsid w:val="00F34CB0"/>
    <w:rsid w:val="00F3517B"/>
    <w:rsid w:val="00F35A55"/>
    <w:rsid w:val="00F364B5"/>
    <w:rsid w:val="00F40256"/>
    <w:rsid w:val="00F40F6B"/>
    <w:rsid w:val="00F42B35"/>
    <w:rsid w:val="00F4367E"/>
    <w:rsid w:val="00F44283"/>
    <w:rsid w:val="00F462B3"/>
    <w:rsid w:val="00F4780F"/>
    <w:rsid w:val="00F5117E"/>
    <w:rsid w:val="00F5198C"/>
    <w:rsid w:val="00F52A2B"/>
    <w:rsid w:val="00F54418"/>
    <w:rsid w:val="00F545DC"/>
    <w:rsid w:val="00F54B8E"/>
    <w:rsid w:val="00F560CA"/>
    <w:rsid w:val="00F576E7"/>
    <w:rsid w:val="00F60555"/>
    <w:rsid w:val="00F626CB"/>
    <w:rsid w:val="00F63777"/>
    <w:rsid w:val="00F6521F"/>
    <w:rsid w:val="00F674B1"/>
    <w:rsid w:val="00F67934"/>
    <w:rsid w:val="00F700EE"/>
    <w:rsid w:val="00F70E00"/>
    <w:rsid w:val="00F72968"/>
    <w:rsid w:val="00F755C6"/>
    <w:rsid w:val="00F758FE"/>
    <w:rsid w:val="00F76097"/>
    <w:rsid w:val="00F7702A"/>
    <w:rsid w:val="00F778F0"/>
    <w:rsid w:val="00F81BA7"/>
    <w:rsid w:val="00F83430"/>
    <w:rsid w:val="00F83D7C"/>
    <w:rsid w:val="00F83F32"/>
    <w:rsid w:val="00F840AD"/>
    <w:rsid w:val="00F84395"/>
    <w:rsid w:val="00F853A1"/>
    <w:rsid w:val="00F86F55"/>
    <w:rsid w:val="00F86FCC"/>
    <w:rsid w:val="00F87CFF"/>
    <w:rsid w:val="00F95586"/>
    <w:rsid w:val="00F9591C"/>
    <w:rsid w:val="00F96536"/>
    <w:rsid w:val="00F97278"/>
    <w:rsid w:val="00F973F1"/>
    <w:rsid w:val="00FA0325"/>
    <w:rsid w:val="00FA0679"/>
    <w:rsid w:val="00FA11A5"/>
    <w:rsid w:val="00FA3661"/>
    <w:rsid w:val="00FA440C"/>
    <w:rsid w:val="00FA4A49"/>
    <w:rsid w:val="00FA5C61"/>
    <w:rsid w:val="00FA5CB0"/>
    <w:rsid w:val="00FA5DBD"/>
    <w:rsid w:val="00FA7F7B"/>
    <w:rsid w:val="00FB2489"/>
    <w:rsid w:val="00FB46D9"/>
    <w:rsid w:val="00FB5825"/>
    <w:rsid w:val="00FB655B"/>
    <w:rsid w:val="00FB6AEF"/>
    <w:rsid w:val="00FB72EE"/>
    <w:rsid w:val="00FB74C6"/>
    <w:rsid w:val="00FC1FE5"/>
    <w:rsid w:val="00FC202A"/>
    <w:rsid w:val="00FC4531"/>
    <w:rsid w:val="00FC7FDC"/>
    <w:rsid w:val="00FD04CA"/>
    <w:rsid w:val="00FD11DB"/>
    <w:rsid w:val="00FD2F78"/>
    <w:rsid w:val="00FD3610"/>
    <w:rsid w:val="00FD4294"/>
    <w:rsid w:val="00FD4510"/>
    <w:rsid w:val="00FD503D"/>
    <w:rsid w:val="00FD68F5"/>
    <w:rsid w:val="00FD7008"/>
    <w:rsid w:val="00FE2390"/>
    <w:rsid w:val="00FE24CF"/>
    <w:rsid w:val="00FE3A3D"/>
    <w:rsid w:val="00FE45BB"/>
    <w:rsid w:val="00FE4B76"/>
    <w:rsid w:val="00FE6CF3"/>
    <w:rsid w:val="00FE7158"/>
    <w:rsid w:val="00FF0397"/>
    <w:rsid w:val="00FF048C"/>
    <w:rsid w:val="00FF0E20"/>
    <w:rsid w:val="00FF172D"/>
    <w:rsid w:val="00FF1DF6"/>
    <w:rsid w:val="00FF2292"/>
    <w:rsid w:val="00FF3197"/>
    <w:rsid w:val="00FF3B25"/>
    <w:rsid w:val="00FF4487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,#c00,#b5171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4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A70C4D"/>
    <w:rPr>
      <w:color w:val="0000FF"/>
      <w:u w:val="single"/>
    </w:rPr>
  </w:style>
  <w:style w:type="character" w:customStyle="1" w:styleId="highlight">
    <w:name w:val="highlight"/>
    <w:basedOn w:val="Predvolenpsmoodseku"/>
    <w:rsid w:val="002E2FF1"/>
  </w:style>
  <w:style w:type="character" w:customStyle="1" w:styleId="st">
    <w:name w:val="st"/>
    <w:basedOn w:val="Predvolenpsmoodseku"/>
    <w:rsid w:val="00BE3D34"/>
  </w:style>
  <w:style w:type="character" w:styleId="Zvraznenie">
    <w:name w:val="Emphasis"/>
    <w:basedOn w:val="Predvolenpsmoodseku"/>
    <w:qFormat/>
    <w:rsid w:val="00BE3D34"/>
    <w:rPr>
      <w:i/>
      <w:iCs/>
    </w:rPr>
  </w:style>
  <w:style w:type="paragraph" w:styleId="Normlnywebov">
    <w:name w:val="Normal (Web)"/>
    <w:basedOn w:val="Normlny"/>
    <w:rsid w:val="00967BE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iln">
    <w:name w:val="Strong"/>
    <w:basedOn w:val="Predvolenpsmoodseku"/>
    <w:qFormat/>
    <w:rsid w:val="00967BE0"/>
    <w:rPr>
      <w:b/>
      <w:bCs/>
    </w:rPr>
  </w:style>
  <w:style w:type="character" w:customStyle="1" w:styleId="apple-converted-space">
    <w:name w:val="apple-converted-space"/>
    <w:rsid w:val="00E51259"/>
  </w:style>
  <w:style w:type="paragraph" w:styleId="Textbubliny">
    <w:name w:val="Balloon Text"/>
    <w:basedOn w:val="Normlny"/>
    <w:link w:val="TextbublinyChar"/>
    <w:rsid w:val="003D0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D040C"/>
    <w:rPr>
      <w:rFonts w:ascii="Tahoma" w:hAnsi="Tahoma" w:cs="Tahoma"/>
      <w:color w:val="000000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2767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4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A70C4D"/>
    <w:rPr>
      <w:color w:val="0000FF"/>
      <w:u w:val="single"/>
    </w:rPr>
  </w:style>
  <w:style w:type="character" w:customStyle="1" w:styleId="highlight">
    <w:name w:val="highlight"/>
    <w:basedOn w:val="Predvolenpsmoodseku"/>
    <w:rsid w:val="002E2FF1"/>
  </w:style>
  <w:style w:type="character" w:customStyle="1" w:styleId="st">
    <w:name w:val="st"/>
    <w:basedOn w:val="Predvolenpsmoodseku"/>
    <w:rsid w:val="00BE3D34"/>
  </w:style>
  <w:style w:type="character" w:styleId="Zvraznenie">
    <w:name w:val="Emphasis"/>
    <w:basedOn w:val="Predvolenpsmoodseku"/>
    <w:qFormat/>
    <w:rsid w:val="00BE3D34"/>
    <w:rPr>
      <w:i/>
      <w:iCs/>
    </w:rPr>
  </w:style>
  <w:style w:type="paragraph" w:styleId="Normlnywebov">
    <w:name w:val="Normal (Web)"/>
    <w:basedOn w:val="Normlny"/>
    <w:rsid w:val="00967BE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iln">
    <w:name w:val="Strong"/>
    <w:basedOn w:val="Predvolenpsmoodseku"/>
    <w:qFormat/>
    <w:rsid w:val="00967BE0"/>
    <w:rPr>
      <w:b/>
      <w:bCs/>
    </w:rPr>
  </w:style>
  <w:style w:type="character" w:customStyle="1" w:styleId="apple-converted-space">
    <w:name w:val="apple-converted-space"/>
    <w:rsid w:val="00E51259"/>
  </w:style>
  <w:style w:type="paragraph" w:styleId="Textbubliny">
    <w:name w:val="Balloon Text"/>
    <w:basedOn w:val="Normlny"/>
    <w:link w:val="TextbublinyChar"/>
    <w:rsid w:val="003D0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D040C"/>
    <w:rPr>
      <w:rFonts w:ascii="Tahoma" w:hAnsi="Tahoma" w:cs="Tahoma"/>
      <w:color w:val="000000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276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MOY%202016%20-%20final\IMOY2016%20-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8E6CABDA8549DFB2C4E2061B137C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130A4E-48E6-449A-99D7-F85C44D1D613}"/>
      </w:docPartPr>
      <w:docPartBody>
        <w:p w:rsidR="00582929" w:rsidRDefault="00E8586E" w:rsidP="00E8586E">
          <w:pPr>
            <w:pStyle w:val="8F8E6CABDA8549DFB2C4E2061B137C9B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E1A5F3EC942B469481240D9403FF6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0AC61B-0FD2-4AF8-8D5E-2FE5441EB5B6}"/>
      </w:docPartPr>
      <w:docPartBody>
        <w:p w:rsidR="00582929" w:rsidRDefault="00E8586E" w:rsidP="00E8586E">
          <w:pPr>
            <w:pStyle w:val="E1A5F3EC942B469481240D9403FF63DA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08D2E13738C740BDA0FD0D3122A46C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870BE-1E3E-41C2-8F27-4C671C42E5B0}"/>
      </w:docPartPr>
      <w:docPartBody>
        <w:p w:rsidR="00582929" w:rsidRDefault="00E8586E" w:rsidP="00E8586E">
          <w:pPr>
            <w:pStyle w:val="08D2E13738C740BDA0FD0D3122A46C664"/>
          </w:pPr>
          <w:r>
            <w:rPr>
              <w:rStyle w:val="Textzstupnhosymbolu"/>
            </w:rPr>
            <w:t>here</w:t>
          </w:r>
        </w:p>
      </w:docPartBody>
    </w:docPart>
    <w:docPart>
      <w:docPartPr>
        <w:name w:val="4EBC2F10376A4317B7CBFC687B7B1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A37B0-E598-4D30-A43B-87DAA11217EC}"/>
      </w:docPartPr>
      <w:docPartBody>
        <w:p w:rsidR="00582929" w:rsidRDefault="00E8586E" w:rsidP="00E8586E">
          <w:pPr>
            <w:pStyle w:val="4EBC2F10376A4317B7CBFC687B7B1EC3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EC4BC8422A0D4651B12887C9B07E3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9B980E-1B7E-40AD-AC18-4AF0EF840E44}"/>
      </w:docPartPr>
      <w:docPartBody>
        <w:p w:rsidR="00582929" w:rsidRDefault="00E8586E" w:rsidP="00E8586E">
          <w:pPr>
            <w:pStyle w:val="EC4BC8422A0D4651B12887C9B07E3377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A7F83511CFBE4579A35B1D5871E4E2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39E9F0-7DCB-4163-9687-32BE16F98517}"/>
      </w:docPartPr>
      <w:docPartBody>
        <w:p w:rsidR="00582929" w:rsidRDefault="00E8586E" w:rsidP="00E8586E">
          <w:pPr>
            <w:pStyle w:val="A7F83511CFBE4579A35B1D5871E4E2B5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8A41484499964A26BD78FF1730D89A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B47C4-53D8-4B2A-8A7E-8366C88F2917}"/>
      </w:docPartPr>
      <w:docPartBody>
        <w:p w:rsidR="00582929" w:rsidRDefault="00E8586E" w:rsidP="00E8586E">
          <w:pPr>
            <w:pStyle w:val="8A41484499964A26BD78FF1730D89ADD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A168573D4FA54C31911F225EAE582E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D7AB4-8219-42BB-A325-394A1A16FA82}"/>
      </w:docPartPr>
      <w:docPartBody>
        <w:p w:rsidR="00582929" w:rsidRDefault="00E8586E" w:rsidP="00E8586E">
          <w:pPr>
            <w:pStyle w:val="A168573D4FA54C31911F225EAE582EC9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97996D7BA53E40839BB60158F2F0E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046DE2-9A13-43A3-8BA3-CBCBDD9A274A}"/>
      </w:docPartPr>
      <w:docPartBody>
        <w:p w:rsidR="00582929" w:rsidRDefault="00E8586E" w:rsidP="00E8586E">
          <w:pPr>
            <w:pStyle w:val="97996D7BA53E40839BB60158F2F0E9624"/>
          </w:pPr>
          <w:r>
            <w:rPr>
              <w:rStyle w:val="Textzstupnhosymbolu"/>
            </w:rPr>
            <w:t>Write here</w:t>
          </w:r>
          <w:r w:rsidRPr="00332E23">
            <w:rPr>
              <w:rStyle w:val="Textzstupnhosymbolu"/>
            </w:rPr>
            <w:t>.</w:t>
          </w:r>
        </w:p>
      </w:docPartBody>
    </w:docPart>
    <w:docPart>
      <w:docPartPr>
        <w:name w:val="22AC906854B74A1481647F993A263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8101CF-FBF6-4DD3-BCA3-05E519B6B31A}"/>
      </w:docPartPr>
      <w:docPartBody>
        <w:p w:rsidR="00582929" w:rsidRDefault="00E8586E" w:rsidP="00E8586E">
          <w:pPr>
            <w:pStyle w:val="22AC906854B74A1481647F993A263C454"/>
          </w:pPr>
          <w:r>
            <w:rPr>
              <w:rStyle w:val="Textzstupnhosymbolu"/>
            </w:rPr>
            <w:t>Write here</w:t>
          </w:r>
          <w:r w:rsidRPr="00332E23">
            <w:rPr>
              <w:rStyle w:val="Textzstupnhosymbolu"/>
            </w:rPr>
            <w:t>.</w:t>
          </w:r>
        </w:p>
      </w:docPartBody>
    </w:docPart>
    <w:docPart>
      <w:docPartPr>
        <w:name w:val="05A0498D781B426A9B43E35E74E54D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71C610-D7B5-4570-A8F0-D821F727D80C}"/>
      </w:docPartPr>
      <w:docPartBody>
        <w:p w:rsidR="00582929" w:rsidRDefault="00E8586E" w:rsidP="00E8586E">
          <w:pPr>
            <w:pStyle w:val="05A0498D781B426A9B43E35E74E54DD1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6AA7BCE3CE6D45CAB3D90A4CA196E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935F1D-8768-45AE-926D-F43C6703B6CF}"/>
      </w:docPartPr>
      <w:docPartBody>
        <w:p w:rsidR="00582929" w:rsidRDefault="00E8586E" w:rsidP="00E8586E">
          <w:pPr>
            <w:pStyle w:val="6AA7BCE3CE6D45CAB3D90A4CA196E7444"/>
          </w:pPr>
          <w:r>
            <w:rPr>
              <w:rStyle w:val="Textzstupnhosymbolu"/>
            </w:rPr>
            <w:t>Select here.</w:t>
          </w:r>
        </w:p>
      </w:docPartBody>
    </w:docPart>
    <w:docPart>
      <w:docPartPr>
        <w:name w:val="8CEC56F58D3F47FC8C8FD1772AA3D3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7DC92-155B-4239-B16E-7FC95BE7DB89}"/>
      </w:docPartPr>
      <w:docPartBody>
        <w:p w:rsidR="00582929" w:rsidRDefault="00E8586E" w:rsidP="00E8586E">
          <w:pPr>
            <w:pStyle w:val="8CEC56F58D3F47FC8C8FD1772AA3D3F0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9E8CCCE1FA3C45798052284E521B24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052538-80ED-4B03-9B99-5196C3E633B7}"/>
      </w:docPartPr>
      <w:docPartBody>
        <w:p w:rsidR="00582929" w:rsidRDefault="00E8586E" w:rsidP="00E8586E">
          <w:pPr>
            <w:pStyle w:val="9E8CCCE1FA3C45798052284E521B2486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0F97F0850F17403EA4D30AACAD892B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C00DA9-E292-4491-BBCF-C533DA2DC191}"/>
      </w:docPartPr>
      <w:docPartBody>
        <w:p w:rsidR="00582929" w:rsidRDefault="00E8586E" w:rsidP="00E8586E">
          <w:pPr>
            <w:pStyle w:val="0F97F0850F17403EA4D30AACAD892B7B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A0EF991E72BF49D4995500CA6D07E5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72E9B-0525-4D4F-A21E-F4FDDEDE53A5}"/>
      </w:docPartPr>
      <w:docPartBody>
        <w:p w:rsidR="00582929" w:rsidRDefault="00E8586E" w:rsidP="00E8586E">
          <w:pPr>
            <w:pStyle w:val="A0EF991E72BF49D4995500CA6D07E5D64"/>
          </w:pPr>
          <w:r>
            <w:rPr>
              <w:rStyle w:val="Textzstupnhosymbolu"/>
            </w:rPr>
            <w:t>Select here.</w:t>
          </w:r>
        </w:p>
      </w:docPartBody>
    </w:docPart>
    <w:docPart>
      <w:docPartPr>
        <w:name w:val="FAE0F892264D461FA632EDC7EA1779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E68D2-B4FF-4C2D-BB88-6BCAC1E0E53A}"/>
      </w:docPartPr>
      <w:docPartBody>
        <w:p w:rsidR="00582929" w:rsidRDefault="00E8586E" w:rsidP="00E8586E">
          <w:pPr>
            <w:pStyle w:val="FAE0F892264D461FA632EDC7EA1779C54"/>
          </w:pPr>
          <w:r>
            <w:rPr>
              <w:rStyle w:val="Textzstupnhosymbolu"/>
            </w:rPr>
            <w:t>Select here.</w:t>
          </w:r>
        </w:p>
      </w:docPartBody>
    </w:docPart>
    <w:docPart>
      <w:docPartPr>
        <w:name w:val="342BC760A49745D2B3E55E6C827E2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E1315-1CFE-4E82-880B-DC1FAC4D0E1A}"/>
      </w:docPartPr>
      <w:docPartBody>
        <w:p w:rsidR="00582929" w:rsidRDefault="00E8586E" w:rsidP="00E8586E">
          <w:pPr>
            <w:pStyle w:val="342BC760A49745D2B3E55E6C827E21D4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6D0CBF668EAB4A5580BAA6194AF769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E7AB1-351C-4C92-BC66-4FB3F508A92E}"/>
      </w:docPartPr>
      <w:docPartBody>
        <w:p w:rsidR="00582929" w:rsidRDefault="00E8586E" w:rsidP="00E8586E">
          <w:pPr>
            <w:pStyle w:val="6D0CBF668EAB4A5580BAA6194AF7691A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3A41F0A74CB44846B9C9720660BA8E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FE441-5D92-44E0-8EA0-6BACD917731F}"/>
      </w:docPartPr>
      <w:docPartBody>
        <w:p w:rsidR="003D62BD" w:rsidRDefault="00E8586E" w:rsidP="00E8586E">
          <w:pPr>
            <w:pStyle w:val="3A41F0A74CB44846B9C9720660BA8E1E3"/>
          </w:pPr>
          <w:r>
            <w:rPr>
              <w:rStyle w:val="Textzstupnhosymbolu"/>
            </w:rPr>
            <w:t>Write here</w:t>
          </w:r>
          <w:r w:rsidRPr="008E3F9B">
            <w:rPr>
              <w:rStyle w:val="Textzstupnhosymbolu"/>
            </w:rPr>
            <w:t>.</w:t>
          </w:r>
        </w:p>
      </w:docPartBody>
    </w:docPart>
    <w:docPart>
      <w:docPartPr>
        <w:name w:val="F73B787534594A7EA488243400A90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1D399A-560F-4EAF-B23B-0550C0E3DD73}"/>
      </w:docPartPr>
      <w:docPartBody>
        <w:p w:rsidR="003D62BD" w:rsidRDefault="00E8586E" w:rsidP="00E8586E">
          <w:pPr>
            <w:pStyle w:val="F73B787534594A7EA488243400A90D181"/>
          </w:pPr>
          <w:r>
            <w:rPr>
              <w:rStyle w:val="Textzstupnhosymbolu"/>
            </w:rPr>
            <w:t>Write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29"/>
    <w:rsid w:val="003D62BD"/>
    <w:rsid w:val="00477794"/>
    <w:rsid w:val="004A0133"/>
    <w:rsid w:val="00554998"/>
    <w:rsid w:val="00582929"/>
    <w:rsid w:val="00BA74BD"/>
    <w:rsid w:val="00BB109C"/>
    <w:rsid w:val="00C45A7A"/>
    <w:rsid w:val="00E8586E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8586E"/>
    <w:rPr>
      <w:color w:val="808080"/>
    </w:rPr>
  </w:style>
  <w:style w:type="paragraph" w:customStyle="1" w:styleId="5CF310280DEE42F5B412DB80AFD15C21">
    <w:name w:val="5CF310280DEE42F5B412DB80AFD15C21"/>
  </w:style>
  <w:style w:type="paragraph" w:customStyle="1" w:styleId="8F8E6CABDA8549DFB2C4E2061B137C9B">
    <w:name w:val="8F8E6CABDA8549DFB2C4E2061B137C9B"/>
  </w:style>
  <w:style w:type="paragraph" w:customStyle="1" w:styleId="E1A5F3EC942B469481240D9403FF63DA">
    <w:name w:val="E1A5F3EC942B469481240D9403FF63DA"/>
  </w:style>
  <w:style w:type="paragraph" w:customStyle="1" w:styleId="08D2E13738C740BDA0FD0D3122A46C66">
    <w:name w:val="08D2E13738C740BDA0FD0D3122A46C66"/>
  </w:style>
  <w:style w:type="paragraph" w:customStyle="1" w:styleId="4EBC2F10376A4317B7CBFC687B7B1EC3">
    <w:name w:val="4EBC2F10376A4317B7CBFC687B7B1EC3"/>
  </w:style>
  <w:style w:type="paragraph" w:customStyle="1" w:styleId="EC4BC8422A0D4651B12887C9B07E3377">
    <w:name w:val="EC4BC8422A0D4651B12887C9B07E3377"/>
  </w:style>
  <w:style w:type="paragraph" w:customStyle="1" w:styleId="A7F83511CFBE4579A35B1D5871E4E2B5">
    <w:name w:val="A7F83511CFBE4579A35B1D5871E4E2B5"/>
  </w:style>
  <w:style w:type="paragraph" w:customStyle="1" w:styleId="8A41484499964A26BD78FF1730D89ADD">
    <w:name w:val="8A41484499964A26BD78FF1730D89ADD"/>
  </w:style>
  <w:style w:type="paragraph" w:customStyle="1" w:styleId="A168573D4FA54C31911F225EAE582EC9">
    <w:name w:val="A168573D4FA54C31911F225EAE582EC9"/>
  </w:style>
  <w:style w:type="paragraph" w:customStyle="1" w:styleId="97996D7BA53E40839BB60158F2F0E962">
    <w:name w:val="97996D7BA53E40839BB60158F2F0E962"/>
  </w:style>
  <w:style w:type="paragraph" w:customStyle="1" w:styleId="22AC906854B74A1481647F993A263C45">
    <w:name w:val="22AC906854B74A1481647F993A263C45"/>
  </w:style>
  <w:style w:type="paragraph" w:customStyle="1" w:styleId="05A0498D781B426A9B43E35E74E54DD1">
    <w:name w:val="05A0498D781B426A9B43E35E74E54DD1"/>
  </w:style>
  <w:style w:type="paragraph" w:customStyle="1" w:styleId="6AA7BCE3CE6D45CAB3D90A4CA196E744">
    <w:name w:val="6AA7BCE3CE6D45CAB3D90A4CA196E744"/>
  </w:style>
  <w:style w:type="paragraph" w:customStyle="1" w:styleId="8CEC56F58D3F47FC8C8FD1772AA3D3F0">
    <w:name w:val="8CEC56F58D3F47FC8C8FD1772AA3D3F0"/>
  </w:style>
  <w:style w:type="paragraph" w:customStyle="1" w:styleId="9E8CCCE1FA3C45798052284E521B2486">
    <w:name w:val="9E8CCCE1FA3C45798052284E521B2486"/>
  </w:style>
  <w:style w:type="paragraph" w:customStyle="1" w:styleId="0F97F0850F17403EA4D30AACAD892B7B">
    <w:name w:val="0F97F0850F17403EA4D30AACAD892B7B"/>
  </w:style>
  <w:style w:type="paragraph" w:customStyle="1" w:styleId="A0EF991E72BF49D4995500CA6D07E5D6">
    <w:name w:val="A0EF991E72BF49D4995500CA6D07E5D6"/>
  </w:style>
  <w:style w:type="paragraph" w:customStyle="1" w:styleId="FAE0F892264D461FA632EDC7EA1779C5">
    <w:name w:val="FAE0F892264D461FA632EDC7EA1779C5"/>
  </w:style>
  <w:style w:type="paragraph" w:customStyle="1" w:styleId="342BC760A49745D2B3E55E6C827E21D4">
    <w:name w:val="342BC760A49745D2B3E55E6C827E21D4"/>
  </w:style>
  <w:style w:type="paragraph" w:customStyle="1" w:styleId="6D0CBF668EAB4A5580BAA6194AF7691A">
    <w:name w:val="6D0CBF668EAB4A5580BAA6194AF7691A"/>
  </w:style>
  <w:style w:type="paragraph" w:customStyle="1" w:styleId="10EBD5D235204A0DA7F3CD10092C4D6C">
    <w:name w:val="10EBD5D235204A0DA7F3CD10092C4D6C"/>
  </w:style>
  <w:style w:type="paragraph" w:customStyle="1" w:styleId="17837B242707408B859571C5F8DBF536">
    <w:name w:val="17837B242707408B859571C5F8DBF536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1">
    <w:name w:val="8F8E6CABDA8549DFB2C4E2061B137C9B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1">
    <w:name w:val="E1A5F3EC942B469481240D9403FF63DA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1">
    <w:name w:val="08D2E13738C740BDA0FD0D3122A46C66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1">
    <w:name w:val="4EBC2F10376A4317B7CBFC687B7B1EC3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1">
    <w:name w:val="EC4BC8422A0D4651B12887C9B07E3377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1">
    <w:name w:val="A7F83511CFBE4579A35B1D5871E4E2B5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1">
    <w:name w:val="8A41484499964A26BD78FF1730D89ADD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1">
    <w:name w:val="A168573D4FA54C31911F225EAE582EC9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1">
    <w:name w:val="97996D7BA53E40839BB60158F2F0E962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1">
    <w:name w:val="22AC906854B74A1481647F993A263C45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1">
    <w:name w:val="05A0498D781B426A9B43E35E74E54DD1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1">
    <w:name w:val="6AA7BCE3CE6D45CAB3D90A4CA196E744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1">
    <w:name w:val="8CEC56F58D3F47FC8C8FD1772AA3D3F0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1">
    <w:name w:val="9E8CCCE1FA3C45798052284E521B2486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1">
    <w:name w:val="0F97F0850F17403EA4D30AACAD892B7B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1">
    <w:name w:val="A0EF991E72BF49D4995500CA6D07E5D6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1">
    <w:name w:val="FAE0F892264D461FA632EDC7EA1779C5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1">
    <w:name w:val="342BC760A49745D2B3E55E6C827E21D4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1">
    <w:name w:val="6D0CBF668EAB4A5580BAA6194AF7691A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">
    <w:name w:val="3A41F0A74CB44846B9C9720660BA8E1E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">
    <w:name w:val="A8BF9793386C48F09A69E09B61E7A1F0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">
    <w:name w:val="51F6176F8EC34146AE7BC93F7DD4B64B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">
    <w:name w:val="FC0D366D57DF459EAD8D87231B26EBA7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">
    <w:name w:val="4088294E570A4DDDA0226CBF3A2B05B0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">
    <w:name w:val="9765345FA9B3455685E90EDB778308E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">
    <w:name w:val="BA0ABB94F29D41EE89E3CDFFFC6A9C1D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AC8427A82D84DABB167D5952A1084B2">
    <w:name w:val="9AC8427A82D84DABB167D5952A1084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2">
    <w:name w:val="8F8E6CABDA8549DFB2C4E2061B137C9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2">
    <w:name w:val="E1A5F3EC942B469481240D9403FF63DA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2">
    <w:name w:val="08D2E13738C740BDA0FD0D3122A46C66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2">
    <w:name w:val="4EBC2F10376A4317B7CBFC687B7B1EC3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2">
    <w:name w:val="EC4BC8422A0D4651B12887C9B07E3377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2">
    <w:name w:val="A7F83511CFBE4579A35B1D5871E4E2B5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2">
    <w:name w:val="8A41484499964A26BD78FF1730D89ADD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2">
    <w:name w:val="A168573D4FA54C31911F225EAE582EC9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2">
    <w:name w:val="97996D7BA53E40839BB60158F2F0E962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2">
    <w:name w:val="22AC906854B74A1481647F993A263C45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2">
    <w:name w:val="05A0498D781B426A9B43E35E74E54DD1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2">
    <w:name w:val="6AA7BCE3CE6D45CAB3D90A4CA196E744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2">
    <w:name w:val="8CEC56F58D3F47FC8C8FD1772AA3D3F0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2">
    <w:name w:val="9E8CCCE1FA3C45798052284E521B2486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2">
    <w:name w:val="0F97F0850F17403EA4D30AACAD892B7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2">
    <w:name w:val="A0EF991E72BF49D4995500CA6D07E5D6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2">
    <w:name w:val="FAE0F892264D461FA632EDC7EA1779C5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2">
    <w:name w:val="342BC760A49745D2B3E55E6C827E21D4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2">
    <w:name w:val="6D0CBF668EAB4A5580BAA6194AF7691A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1">
    <w:name w:val="3A41F0A74CB44846B9C9720660BA8E1E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1">
    <w:name w:val="A8BF9793386C48F09A69E09B61E7A1F0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1">
    <w:name w:val="51F6176F8EC34146AE7BC93F7DD4B64B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1">
    <w:name w:val="FC0D366D57DF459EAD8D87231B26EBA7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1">
    <w:name w:val="4088294E570A4DDDA0226CBF3A2B05B0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1">
    <w:name w:val="9765345FA9B3455685E90EDB778308E2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1">
    <w:name w:val="BA0ABB94F29D41EE89E3CDFFFC6A9C1D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CC426078BC4FE99456E3B6BFC2E10A">
    <w:name w:val="7DCC426078BC4FE99456E3B6BFC2E10A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3">
    <w:name w:val="8F8E6CABDA8549DFB2C4E2061B137C9B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3">
    <w:name w:val="E1A5F3EC942B469481240D9403FF63DA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3">
    <w:name w:val="08D2E13738C740BDA0FD0D3122A46C66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3">
    <w:name w:val="4EBC2F10376A4317B7CBFC687B7B1EC3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3">
    <w:name w:val="EC4BC8422A0D4651B12887C9B07E3377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3">
    <w:name w:val="A7F83511CFBE4579A35B1D5871E4E2B5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3">
    <w:name w:val="8A41484499964A26BD78FF1730D89ADD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3">
    <w:name w:val="A168573D4FA54C31911F225EAE582EC9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3">
    <w:name w:val="97996D7BA53E40839BB60158F2F0E962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3">
    <w:name w:val="22AC906854B74A1481647F993A263C45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3">
    <w:name w:val="05A0498D781B426A9B43E35E74E54DD1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3">
    <w:name w:val="6AA7BCE3CE6D45CAB3D90A4CA196E744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3">
    <w:name w:val="8CEC56F58D3F47FC8C8FD1772AA3D3F0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3">
    <w:name w:val="9E8CCCE1FA3C45798052284E521B2486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3">
    <w:name w:val="0F97F0850F17403EA4D30AACAD892B7B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3">
    <w:name w:val="A0EF991E72BF49D4995500CA6D07E5D6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3">
    <w:name w:val="FAE0F892264D461FA632EDC7EA1779C5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3">
    <w:name w:val="342BC760A49745D2B3E55E6C827E21D4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3">
    <w:name w:val="6D0CBF668EAB4A5580BAA6194AF7691A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2">
    <w:name w:val="3A41F0A74CB44846B9C9720660BA8E1E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2">
    <w:name w:val="A8BF9793386C48F09A69E09B61E7A1F0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2">
    <w:name w:val="51F6176F8EC34146AE7BC93F7DD4B64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2">
    <w:name w:val="FC0D366D57DF459EAD8D87231B26EBA7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2">
    <w:name w:val="4088294E570A4DDDA0226CBF3A2B05B0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2">
    <w:name w:val="9765345FA9B3455685E90EDB778308E2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2">
    <w:name w:val="BA0ABB94F29D41EE89E3CDFFFC6A9C1D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73B787534594A7EA488243400A90D18">
    <w:name w:val="F73B787534594A7EA488243400A90D18"/>
    <w:rsid w:val="00E8586E"/>
  </w:style>
  <w:style w:type="paragraph" w:customStyle="1" w:styleId="F73B787534594A7EA488243400A90D181">
    <w:name w:val="F73B787534594A7EA488243400A90D18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4">
    <w:name w:val="8F8E6CABDA8549DFB2C4E2061B137C9B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4">
    <w:name w:val="E1A5F3EC942B469481240D9403FF63DA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4">
    <w:name w:val="08D2E13738C740BDA0FD0D3122A46C66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4">
    <w:name w:val="4EBC2F10376A4317B7CBFC687B7B1EC3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4">
    <w:name w:val="EC4BC8422A0D4651B12887C9B07E3377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4">
    <w:name w:val="A7F83511CFBE4579A35B1D5871E4E2B5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4">
    <w:name w:val="8A41484499964A26BD78FF1730D89ADD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4">
    <w:name w:val="A168573D4FA54C31911F225EAE582EC9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4">
    <w:name w:val="97996D7BA53E40839BB60158F2F0E962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4">
    <w:name w:val="22AC906854B74A1481647F993A263C45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4">
    <w:name w:val="05A0498D781B426A9B43E35E74E54DD1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4">
    <w:name w:val="6AA7BCE3CE6D45CAB3D90A4CA196E744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4">
    <w:name w:val="8CEC56F58D3F47FC8C8FD1772AA3D3F0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4">
    <w:name w:val="9E8CCCE1FA3C45798052284E521B2486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4">
    <w:name w:val="0F97F0850F17403EA4D30AACAD892B7B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4">
    <w:name w:val="A0EF991E72BF49D4995500CA6D07E5D6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4">
    <w:name w:val="FAE0F892264D461FA632EDC7EA1779C5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4">
    <w:name w:val="342BC760A49745D2B3E55E6C827E21D4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4">
    <w:name w:val="6D0CBF668EAB4A5580BAA6194AF7691A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3">
    <w:name w:val="3A41F0A74CB44846B9C9720660BA8E1E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3">
    <w:name w:val="A8BF9793386C48F09A69E09B61E7A1F0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3">
    <w:name w:val="51F6176F8EC34146AE7BC93F7DD4B64B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3">
    <w:name w:val="FC0D366D57DF459EAD8D87231B26EBA7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3">
    <w:name w:val="4088294E570A4DDDA0226CBF3A2B05B0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3">
    <w:name w:val="9765345FA9B3455685E90EDB778308E2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3">
    <w:name w:val="BA0ABB94F29D41EE89E3CDFFFC6A9C1D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8586E"/>
    <w:rPr>
      <w:color w:val="808080"/>
    </w:rPr>
  </w:style>
  <w:style w:type="paragraph" w:customStyle="1" w:styleId="5CF310280DEE42F5B412DB80AFD15C21">
    <w:name w:val="5CF310280DEE42F5B412DB80AFD15C21"/>
  </w:style>
  <w:style w:type="paragraph" w:customStyle="1" w:styleId="8F8E6CABDA8549DFB2C4E2061B137C9B">
    <w:name w:val="8F8E6CABDA8549DFB2C4E2061B137C9B"/>
  </w:style>
  <w:style w:type="paragraph" w:customStyle="1" w:styleId="E1A5F3EC942B469481240D9403FF63DA">
    <w:name w:val="E1A5F3EC942B469481240D9403FF63DA"/>
  </w:style>
  <w:style w:type="paragraph" w:customStyle="1" w:styleId="08D2E13738C740BDA0FD0D3122A46C66">
    <w:name w:val="08D2E13738C740BDA0FD0D3122A46C66"/>
  </w:style>
  <w:style w:type="paragraph" w:customStyle="1" w:styleId="4EBC2F10376A4317B7CBFC687B7B1EC3">
    <w:name w:val="4EBC2F10376A4317B7CBFC687B7B1EC3"/>
  </w:style>
  <w:style w:type="paragraph" w:customStyle="1" w:styleId="EC4BC8422A0D4651B12887C9B07E3377">
    <w:name w:val="EC4BC8422A0D4651B12887C9B07E3377"/>
  </w:style>
  <w:style w:type="paragraph" w:customStyle="1" w:styleId="A7F83511CFBE4579A35B1D5871E4E2B5">
    <w:name w:val="A7F83511CFBE4579A35B1D5871E4E2B5"/>
  </w:style>
  <w:style w:type="paragraph" w:customStyle="1" w:styleId="8A41484499964A26BD78FF1730D89ADD">
    <w:name w:val="8A41484499964A26BD78FF1730D89ADD"/>
  </w:style>
  <w:style w:type="paragraph" w:customStyle="1" w:styleId="A168573D4FA54C31911F225EAE582EC9">
    <w:name w:val="A168573D4FA54C31911F225EAE582EC9"/>
  </w:style>
  <w:style w:type="paragraph" w:customStyle="1" w:styleId="97996D7BA53E40839BB60158F2F0E962">
    <w:name w:val="97996D7BA53E40839BB60158F2F0E962"/>
  </w:style>
  <w:style w:type="paragraph" w:customStyle="1" w:styleId="22AC906854B74A1481647F993A263C45">
    <w:name w:val="22AC906854B74A1481647F993A263C45"/>
  </w:style>
  <w:style w:type="paragraph" w:customStyle="1" w:styleId="05A0498D781B426A9B43E35E74E54DD1">
    <w:name w:val="05A0498D781B426A9B43E35E74E54DD1"/>
  </w:style>
  <w:style w:type="paragraph" w:customStyle="1" w:styleId="6AA7BCE3CE6D45CAB3D90A4CA196E744">
    <w:name w:val="6AA7BCE3CE6D45CAB3D90A4CA196E744"/>
  </w:style>
  <w:style w:type="paragraph" w:customStyle="1" w:styleId="8CEC56F58D3F47FC8C8FD1772AA3D3F0">
    <w:name w:val="8CEC56F58D3F47FC8C8FD1772AA3D3F0"/>
  </w:style>
  <w:style w:type="paragraph" w:customStyle="1" w:styleId="9E8CCCE1FA3C45798052284E521B2486">
    <w:name w:val="9E8CCCE1FA3C45798052284E521B2486"/>
  </w:style>
  <w:style w:type="paragraph" w:customStyle="1" w:styleId="0F97F0850F17403EA4D30AACAD892B7B">
    <w:name w:val="0F97F0850F17403EA4D30AACAD892B7B"/>
  </w:style>
  <w:style w:type="paragraph" w:customStyle="1" w:styleId="A0EF991E72BF49D4995500CA6D07E5D6">
    <w:name w:val="A0EF991E72BF49D4995500CA6D07E5D6"/>
  </w:style>
  <w:style w:type="paragraph" w:customStyle="1" w:styleId="FAE0F892264D461FA632EDC7EA1779C5">
    <w:name w:val="FAE0F892264D461FA632EDC7EA1779C5"/>
  </w:style>
  <w:style w:type="paragraph" w:customStyle="1" w:styleId="342BC760A49745D2B3E55E6C827E21D4">
    <w:name w:val="342BC760A49745D2B3E55E6C827E21D4"/>
  </w:style>
  <w:style w:type="paragraph" w:customStyle="1" w:styleId="6D0CBF668EAB4A5580BAA6194AF7691A">
    <w:name w:val="6D0CBF668EAB4A5580BAA6194AF7691A"/>
  </w:style>
  <w:style w:type="paragraph" w:customStyle="1" w:styleId="10EBD5D235204A0DA7F3CD10092C4D6C">
    <w:name w:val="10EBD5D235204A0DA7F3CD10092C4D6C"/>
  </w:style>
  <w:style w:type="paragraph" w:customStyle="1" w:styleId="17837B242707408B859571C5F8DBF536">
    <w:name w:val="17837B242707408B859571C5F8DBF536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1">
    <w:name w:val="8F8E6CABDA8549DFB2C4E2061B137C9B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1">
    <w:name w:val="E1A5F3EC942B469481240D9403FF63DA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1">
    <w:name w:val="08D2E13738C740BDA0FD0D3122A46C66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1">
    <w:name w:val="4EBC2F10376A4317B7CBFC687B7B1EC3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1">
    <w:name w:val="EC4BC8422A0D4651B12887C9B07E3377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1">
    <w:name w:val="A7F83511CFBE4579A35B1D5871E4E2B5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1">
    <w:name w:val="8A41484499964A26BD78FF1730D89ADD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1">
    <w:name w:val="A168573D4FA54C31911F225EAE582EC9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1">
    <w:name w:val="97996D7BA53E40839BB60158F2F0E962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1">
    <w:name w:val="22AC906854B74A1481647F993A263C45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1">
    <w:name w:val="05A0498D781B426A9B43E35E74E54DD1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1">
    <w:name w:val="6AA7BCE3CE6D45CAB3D90A4CA196E744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1">
    <w:name w:val="8CEC56F58D3F47FC8C8FD1772AA3D3F0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1">
    <w:name w:val="9E8CCCE1FA3C45798052284E521B2486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1">
    <w:name w:val="0F97F0850F17403EA4D30AACAD892B7B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1">
    <w:name w:val="A0EF991E72BF49D4995500CA6D07E5D6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1">
    <w:name w:val="FAE0F892264D461FA632EDC7EA1779C5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1">
    <w:name w:val="342BC760A49745D2B3E55E6C827E21D4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1">
    <w:name w:val="6D0CBF668EAB4A5580BAA6194AF7691A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">
    <w:name w:val="3A41F0A74CB44846B9C9720660BA8E1E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">
    <w:name w:val="A8BF9793386C48F09A69E09B61E7A1F0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">
    <w:name w:val="51F6176F8EC34146AE7BC93F7DD4B64B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">
    <w:name w:val="FC0D366D57DF459EAD8D87231B26EBA7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">
    <w:name w:val="4088294E570A4DDDA0226CBF3A2B05B0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">
    <w:name w:val="9765345FA9B3455685E90EDB778308E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">
    <w:name w:val="BA0ABB94F29D41EE89E3CDFFFC6A9C1D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AC8427A82D84DABB167D5952A1084B2">
    <w:name w:val="9AC8427A82D84DABB167D5952A1084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2">
    <w:name w:val="8F8E6CABDA8549DFB2C4E2061B137C9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2">
    <w:name w:val="E1A5F3EC942B469481240D9403FF63DA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2">
    <w:name w:val="08D2E13738C740BDA0FD0D3122A46C66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2">
    <w:name w:val="4EBC2F10376A4317B7CBFC687B7B1EC3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2">
    <w:name w:val="EC4BC8422A0D4651B12887C9B07E3377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2">
    <w:name w:val="A7F83511CFBE4579A35B1D5871E4E2B5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2">
    <w:name w:val="8A41484499964A26BD78FF1730D89ADD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2">
    <w:name w:val="A168573D4FA54C31911F225EAE582EC9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2">
    <w:name w:val="97996D7BA53E40839BB60158F2F0E962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2">
    <w:name w:val="22AC906854B74A1481647F993A263C45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2">
    <w:name w:val="05A0498D781B426A9B43E35E74E54DD1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2">
    <w:name w:val="6AA7BCE3CE6D45CAB3D90A4CA196E744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2">
    <w:name w:val="8CEC56F58D3F47FC8C8FD1772AA3D3F0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2">
    <w:name w:val="9E8CCCE1FA3C45798052284E521B2486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2">
    <w:name w:val="0F97F0850F17403EA4D30AACAD892B7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2">
    <w:name w:val="A0EF991E72BF49D4995500CA6D07E5D6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2">
    <w:name w:val="FAE0F892264D461FA632EDC7EA1779C5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2">
    <w:name w:val="342BC760A49745D2B3E55E6C827E21D4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2">
    <w:name w:val="6D0CBF668EAB4A5580BAA6194AF7691A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1">
    <w:name w:val="3A41F0A74CB44846B9C9720660BA8E1E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1">
    <w:name w:val="A8BF9793386C48F09A69E09B61E7A1F0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1">
    <w:name w:val="51F6176F8EC34146AE7BC93F7DD4B64B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1">
    <w:name w:val="FC0D366D57DF459EAD8D87231B26EBA7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1">
    <w:name w:val="4088294E570A4DDDA0226CBF3A2B05B0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1">
    <w:name w:val="9765345FA9B3455685E90EDB778308E2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1">
    <w:name w:val="BA0ABB94F29D41EE89E3CDFFFC6A9C1D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CC426078BC4FE99456E3B6BFC2E10A">
    <w:name w:val="7DCC426078BC4FE99456E3B6BFC2E10A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3">
    <w:name w:val="8F8E6CABDA8549DFB2C4E2061B137C9B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3">
    <w:name w:val="E1A5F3EC942B469481240D9403FF63DA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3">
    <w:name w:val="08D2E13738C740BDA0FD0D3122A46C66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3">
    <w:name w:val="4EBC2F10376A4317B7CBFC687B7B1EC3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3">
    <w:name w:val="EC4BC8422A0D4651B12887C9B07E3377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3">
    <w:name w:val="A7F83511CFBE4579A35B1D5871E4E2B5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3">
    <w:name w:val="8A41484499964A26BD78FF1730D89ADD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3">
    <w:name w:val="A168573D4FA54C31911F225EAE582EC9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3">
    <w:name w:val="97996D7BA53E40839BB60158F2F0E962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3">
    <w:name w:val="22AC906854B74A1481647F993A263C45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3">
    <w:name w:val="05A0498D781B426A9B43E35E74E54DD1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3">
    <w:name w:val="6AA7BCE3CE6D45CAB3D90A4CA196E744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3">
    <w:name w:val="8CEC56F58D3F47FC8C8FD1772AA3D3F0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3">
    <w:name w:val="9E8CCCE1FA3C45798052284E521B2486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3">
    <w:name w:val="0F97F0850F17403EA4D30AACAD892B7B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3">
    <w:name w:val="A0EF991E72BF49D4995500CA6D07E5D6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3">
    <w:name w:val="FAE0F892264D461FA632EDC7EA1779C5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3">
    <w:name w:val="342BC760A49745D2B3E55E6C827E21D4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3">
    <w:name w:val="6D0CBF668EAB4A5580BAA6194AF7691A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2">
    <w:name w:val="3A41F0A74CB44846B9C9720660BA8E1E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2">
    <w:name w:val="A8BF9793386C48F09A69E09B61E7A1F0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2">
    <w:name w:val="51F6176F8EC34146AE7BC93F7DD4B64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2">
    <w:name w:val="FC0D366D57DF459EAD8D87231B26EBA7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2">
    <w:name w:val="4088294E570A4DDDA0226CBF3A2B05B0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2">
    <w:name w:val="9765345FA9B3455685E90EDB778308E2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2">
    <w:name w:val="BA0ABB94F29D41EE89E3CDFFFC6A9C1D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73B787534594A7EA488243400A90D18">
    <w:name w:val="F73B787534594A7EA488243400A90D18"/>
    <w:rsid w:val="00E8586E"/>
  </w:style>
  <w:style w:type="paragraph" w:customStyle="1" w:styleId="F73B787534594A7EA488243400A90D181">
    <w:name w:val="F73B787534594A7EA488243400A90D18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4">
    <w:name w:val="8F8E6CABDA8549DFB2C4E2061B137C9B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4">
    <w:name w:val="E1A5F3EC942B469481240D9403FF63DA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4">
    <w:name w:val="08D2E13738C740BDA0FD0D3122A46C66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4">
    <w:name w:val="4EBC2F10376A4317B7CBFC687B7B1EC3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4">
    <w:name w:val="EC4BC8422A0D4651B12887C9B07E3377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4">
    <w:name w:val="A7F83511CFBE4579A35B1D5871E4E2B5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4">
    <w:name w:val="8A41484499964A26BD78FF1730D89ADD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4">
    <w:name w:val="A168573D4FA54C31911F225EAE582EC9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4">
    <w:name w:val="97996D7BA53E40839BB60158F2F0E962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4">
    <w:name w:val="22AC906854B74A1481647F993A263C45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4">
    <w:name w:val="05A0498D781B426A9B43E35E74E54DD1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4">
    <w:name w:val="6AA7BCE3CE6D45CAB3D90A4CA196E744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4">
    <w:name w:val="8CEC56F58D3F47FC8C8FD1772AA3D3F0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4">
    <w:name w:val="9E8CCCE1FA3C45798052284E521B2486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4">
    <w:name w:val="0F97F0850F17403EA4D30AACAD892B7B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4">
    <w:name w:val="A0EF991E72BF49D4995500CA6D07E5D6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4">
    <w:name w:val="FAE0F892264D461FA632EDC7EA1779C5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4">
    <w:name w:val="342BC760A49745D2B3E55E6C827E21D4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4">
    <w:name w:val="6D0CBF668EAB4A5580BAA6194AF7691A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3">
    <w:name w:val="3A41F0A74CB44846B9C9720660BA8E1E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3">
    <w:name w:val="A8BF9793386C48F09A69E09B61E7A1F0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3">
    <w:name w:val="51F6176F8EC34146AE7BC93F7DD4B64B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3">
    <w:name w:val="FC0D366D57DF459EAD8D87231B26EBA7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3">
    <w:name w:val="4088294E570A4DDDA0226CBF3A2B05B0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3">
    <w:name w:val="9765345FA9B3455685E90EDB778308E2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3">
    <w:name w:val="BA0ABB94F29D41EE89E3CDFFFC6A9C1D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EA21-B863-43C3-9742-CC88E51B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IMOY2016 - Application.dotx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6</cp:revision>
  <dcterms:created xsi:type="dcterms:W3CDTF">2017-05-03T17:22:00Z</dcterms:created>
  <dcterms:modified xsi:type="dcterms:W3CDTF">2017-05-03T18:30:00Z</dcterms:modified>
</cp:coreProperties>
</file>