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8B" w:rsidRPr="00015095" w:rsidRDefault="003D040C" w:rsidP="008051FE">
      <w:pPr>
        <w:jc w:val="center"/>
        <w:rPr>
          <w:noProof/>
          <w:sz w:val="22"/>
          <w:lang w:val="en-US" w:eastAsia="fr-BE"/>
        </w:rPr>
      </w:pPr>
      <w:r>
        <w:rPr>
          <w:noProof/>
          <w:sz w:val="22"/>
        </w:rPr>
        <w:drawing>
          <wp:inline distT="0" distB="0" distL="0" distR="0">
            <wp:extent cx="1320800" cy="431800"/>
            <wp:effectExtent l="0" t="0" r="0" b="0"/>
            <wp:docPr id="1" name="Image 1" descr="top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op_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F8" w:rsidRDefault="00E120F8" w:rsidP="00E120F8">
      <w:pPr>
        <w:rPr>
          <w:color w:val="auto"/>
          <w:sz w:val="10"/>
          <w:szCs w:val="10"/>
          <w:lang w:val="en-US"/>
        </w:rPr>
      </w:pPr>
    </w:p>
    <w:p w:rsidR="00546A33" w:rsidRPr="007028AF" w:rsidRDefault="00546A33" w:rsidP="00E120F8">
      <w:pPr>
        <w:rPr>
          <w:color w:val="auto"/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3601"/>
        <w:gridCol w:w="3601"/>
        <w:gridCol w:w="3602"/>
      </w:tblGrid>
      <w:tr w:rsidR="009764A0" w:rsidTr="003E6BB1">
        <w:tc>
          <w:tcPr>
            <w:tcW w:w="10804" w:type="dxa"/>
            <w:gridSpan w:val="3"/>
            <w:shd w:val="clear" w:color="auto" w:fill="3366FF"/>
            <w:vAlign w:val="center"/>
          </w:tcPr>
          <w:p w:rsidR="009764A0" w:rsidRPr="00ED6443" w:rsidRDefault="009764A0" w:rsidP="00B9065F">
            <w:pPr>
              <w:jc w:val="center"/>
              <w:rPr>
                <w:color w:val="auto"/>
                <w:sz w:val="6"/>
                <w:szCs w:val="6"/>
                <w:lang w:val="en-US"/>
              </w:rPr>
            </w:pPr>
          </w:p>
        </w:tc>
      </w:tr>
      <w:tr w:rsidR="009764A0" w:rsidTr="003E6BB1">
        <w:tc>
          <w:tcPr>
            <w:tcW w:w="10804" w:type="dxa"/>
            <w:gridSpan w:val="3"/>
            <w:shd w:val="clear" w:color="auto" w:fill="3366FF"/>
            <w:vAlign w:val="center"/>
          </w:tcPr>
          <w:p w:rsidR="009764A0" w:rsidRPr="00546A33" w:rsidRDefault="00ED6443" w:rsidP="009764A0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546A33">
              <w:rPr>
                <w:rFonts w:ascii="Baskerville Old Face" w:hAnsi="Baskerville Old Face" w:cs="Aldhabi"/>
                <w:color w:val="FFFFFF"/>
                <w:sz w:val="26"/>
                <w:szCs w:val="26"/>
              </w:rPr>
              <w:t>International Meeting of Orthodox Youth 2016 – International conference</w:t>
            </w:r>
          </w:p>
        </w:tc>
      </w:tr>
      <w:tr w:rsidR="009764A0" w:rsidTr="003E6BB1">
        <w:tc>
          <w:tcPr>
            <w:tcW w:w="10804" w:type="dxa"/>
            <w:gridSpan w:val="3"/>
            <w:shd w:val="clear" w:color="auto" w:fill="3366FF"/>
            <w:vAlign w:val="center"/>
          </w:tcPr>
          <w:p w:rsidR="009764A0" w:rsidRPr="00B9065F" w:rsidRDefault="009764A0" w:rsidP="009764A0">
            <w:pPr>
              <w:jc w:val="center"/>
              <w:rPr>
                <w:color w:val="FFFFFF"/>
                <w:sz w:val="6"/>
                <w:szCs w:val="6"/>
              </w:rPr>
            </w:pPr>
          </w:p>
        </w:tc>
      </w:tr>
      <w:tr w:rsidR="00F700EE" w:rsidTr="003E6BB1">
        <w:tc>
          <w:tcPr>
            <w:tcW w:w="3601" w:type="dxa"/>
            <w:shd w:val="clear" w:color="auto" w:fill="3366FF"/>
            <w:vAlign w:val="center"/>
          </w:tcPr>
          <w:p w:rsidR="00F700EE" w:rsidRPr="00546A33" w:rsidRDefault="00F700EE" w:rsidP="009764A0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546A33">
              <w:rPr>
                <w:rFonts w:ascii="Baskerville Old Face" w:hAnsi="Baskerville Old Face"/>
                <w:color w:val="FFFFFF"/>
                <w:sz w:val="26"/>
                <w:szCs w:val="26"/>
              </w:rPr>
              <w:t>Prešov</w:t>
            </w:r>
          </w:p>
        </w:tc>
        <w:tc>
          <w:tcPr>
            <w:tcW w:w="3601" w:type="dxa"/>
            <w:shd w:val="clear" w:color="auto" w:fill="3366FF"/>
            <w:vAlign w:val="center"/>
          </w:tcPr>
          <w:p w:rsidR="00F700EE" w:rsidRPr="00546A33" w:rsidRDefault="00F700EE" w:rsidP="009764A0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546A33">
              <w:rPr>
                <w:rFonts w:ascii="Baskerville Old Face" w:hAnsi="Baskerville Old Face"/>
                <w:color w:val="FFFFFF"/>
                <w:sz w:val="26"/>
                <w:szCs w:val="26"/>
              </w:rPr>
              <w:t>Slovakia</w:t>
            </w:r>
          </w:p>
        </w:tc>
        <w:tc>
          <w:tcPr>
            <w:tcW w:w="3602" w:type="dxa"/>
            <w:shd w:val="clear" w:color="auto" w:fill="3366FF"/>
            <w:vAlign w:val="center"/>
          </w:tcPr>
          <w:p w:rsidR="00F700EE" w:rsidRPr="00546A33" w:rsidRDefault="00F700EE" w:rsidP="009764A0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546A33">
              <w:rPr>
                <w:rFonts w:ascii="Baskerville Old Face" w:hAnsi="Baskerville Old Face"/>
                <w:color w:val="FFFFFF"/>
                <w:sz w:val="26"/>
                <w:szCs w:val="26"/>
              </w:rPr>
              <w:t>20 – 26 July 2016</w:t>
            </w:r>
          </w:p>
        </w:tc>
      </w:tr>
      <w:tr w:rsidR="00ED6443" w:rsidTr="003E6BB1">
        <w:tc>
          <w:tcPr>
            <w:tcW w:w="10804" w:type="dxa"/>
            <w:gridSpan w:val="3"/>
            <w:shd w:val="clear" w:color="auto" w:fill="3366FF"/>
            <w:vAlign w:val="center"/>
          </w:tcPr>
          <w:p w:rsidR="00ED6443" w:rsidRPr="00ED6443" w:rsidRDefault="00ED6443" w:rsidP="009764A0">
            <w:pPr>
              <w:jc w:val="center"/>
              <w:rPr>
                <w:color w:val="auto"/>
                <w:sz w:val="6"/>
                <w:szCs w:val="6"/>
                <w:lang w:val="en-US"/>
              </w:rPr>
            </w:pPr>
          </w:p>
        </w:tc>
      </w:tr>
    </w:tbl>
    <w:p w:rsidR="00546A33" w:rsidRDefault="00546A33" w:rsidP="00546A33">
      <w:pPr>
        <w:rPr>
          <w:color w:val="auto"/>
          <w:sz w:val="10"/>
          <w:szCs w:val="10"/>
          <w:lang w:val="en-US"/>
        </w:rPr>
      </w:pPr>
    </w:p>
    <w:p w:rsidR="00546A33" w:rsidRPr="007028AF" w:rsidRDefault="00546A33" w:rsidP="00546A33">
      <w:pPr>
        <w:rPr>
          <w:color w:val="auto"/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10804"/>
      </w:tblGrid>
      <w:tr w:rsidR="00546A33" w:rsidTr="003E6BB1">
        <w:tc>
          <w:tcPr>
            <w:tcW w:w="10804" w:type="dxa"/>
            <w:shd w:val="clear" w:color="auto" w:fill="3366FF"/>
            <w:vAlign w:val="center"/>
          </w:tcPr>
          <w:p w:rsidR="00546A33" w:rsidRPr="00ED6443" w:rsidRDefault="00546A33" w:rsidP="00546A33">
            <w:pPr>
              <w:jc w:val="center"/>
              <w:rPr>
                <w:color w:val="auto"/>
                <w:sz w:val="6"/>
                <w:szCs w:val="6"/>
                <w:lang w:val="en-US"/>
              </w:rPr>
            </w:pPr>
          </w:p>
        </w:tc>
      </w:tr>
      <w:tr w:rsidR="00546A33" w:rsidTr="003E6BB1">
        <w:tc>
          <w:tcPr>
            <w:tcW w:w="10804" w:type="dxa"/>
            <w:shd w:val="clear" w:color="auto" w:fill="3366FF"/>
            <w:vAlign w:val="center"/>
          </w:tcPr>
          <w:p w:rsidR="00546A33" w:rsidRPr="00546A33" w:rsidRDefault="00546A33" w:rsidP="00546A33">
            <w:pPr>
              <w:jc w:val="center"/>
              <w:rPr>
                <w:color w:val="auto"/>
                <w:spacing w:val="20"/>
                <w:sz w:val="26"/>
                <w:szCs w:val="26"/>
                <w:lang w:val="en-US"/>
              </w:rPr>
            </w:pPr>
            <w:r w:rsidRPr="00546A33">
              <w:rPr>
                <w:rFonts w:ascii="Baskerville Old Face" w:hAnsi="Baskerville Old Face" w:cs="Aldhabi"/>
                <w:color w:val="FFFFFF"/>
                <w:spacing w:val="20"/>
                <w:sz w:val="26"/>
                <w:szCs w:val="26"/>
              </w:rPr>
              <w:t>APPLICATION FORM</w:t>
            </w:r>
          </w:p>
        </w:tc>
      </w:tr>
      <w:tr w:rsidR="00546A33" w:rsidTr="003E6BB1">
        <w:tc>
          <w:tcPr>
            <w:tcW w:w="10804" w:type="dxa"/>
            <w:shd w:val="clear" w:color="auto" w:fill="3366FF"/>
            <w:vAlign w:val="center"/>
          </w:tcPr>
          <w:p w:rsidR="00546A33" w:rsidRPr="00ED6443" w:rsidRDefault="00546A33" w:rsidP="00546A33">
            <w:pPr>
              <w:jc w:val="center"/>
              <w:rPr>
                <w:color w:val="auto"/>
                <w:sz w:val="6"/>
                <w:szCs w:val="6"/>
                <w:lang w:val="en-US"/>
              </w:rPr>
            </w:pPr>
          </w:p>
        </w:tc>
      </w:tr>
    </w:tbl>
    <w:p w:rsidR="00546A33" w:rsidRDefault="00546A33" w:rsidP="00546A33">
      <w:pPr>
        <w:rPr>
          <w:sz w:val="10"/>
          <w:szCs w:val="10"/>
          <w:lang w:val="en-US"/>
        </w:rPr>
      </w:pPr>
    </w:p>
    <w:p w:rsidR="00546A33" w:rsidRPr="00ED6443" w:rsidRDefault="00546A33" w:rsidP="00ED644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880"/>
        <w:gridCol w:w="7924"/>
      </w:tblGrid>
      <w:tr w:rsidR="00ED6443" w:rsidTr="003E6BB1">
        <w:trPr>
          <w:trHeight w:val="278"/>
        </w:trPr>
        <w:tc>
          <w:tcPr>
            <w:tcW w:w="2880" w:type="dxa"/>
            <w:shd w:val="clear" w:color="auto" w:fill="99CCFF"/>
            <w:vAlign w:val="center"/>
          </w:tcPr>
          <w:p w:rsidR="00ED6443" w:rsidRPr="00ED6443" w:rsidRDefault="00ED6443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ED644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Name of Local Church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985161641"/>
            <w:lock w:val="sdtLocked"/>
            <w:placeholder>
              <w:docPart w:val="21C2B0E6CD324BFFB812828A64CCB2A1"/>
            </w:placeholder>
            <w:showingPlcHdr/>
            <w:text/>
          </w:sdtPr>
          <w:sdtEndPr/>
          <w:sdtContent>
            <w:tc>
              <w:tcPr>
                <w:tcW w:w="7924" w:type="dxa"/>
                <w:shd w:val="clear" w:color="auto" w:fill="auto"/>
                <w:vAlign w:val="center"/>
              </w:tcPr>
              <w:p w:rsidR="00ED6443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ED6443" w:rsidRDefault="00ED6443" w:rsidP="00ED6443">
      <w:pPr>
        <w:rPr>
          <w:sz w:val="10"/>
          <w:szCs w:val="10"/>
          <w:lang w:val="en-US"/>
        </w:rPr>
      </w:pPr>
    </w:p>
    <w:p w:rsidR="00546A33" w:rsidRPr="00ED6443" w:rsidRDefault="00546A33" w:rsidP="00ED644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880"/>
        <w:gridCol w:w="7924"/>
      </w:tblGrid>
      <w:tr w:rsidR="00ED6443" w:rsidTr="003E6BB1">
        <w:trPr>
          <w:trHeight w:val="278"/>
        </w:trPr>
        <w:tc>
          <w:tcPr>
            <w:tcW w:w="2880" w:type="dxa"/>
            <w:shd w:val="clear" w:color="auto" w:fill="99CCFF"/>
            <w:vAlign w:val="center"/>
          </w:tcPr>
          <w:p w:rsidR="00ED6443" w:rsidRPr="00ED6443" w:rsidRDefault="00ED6443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ED644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Name of Youth Organisation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459991505"/>
            <w:lock w:val="sdtLocked"/>
            <w:placeholder>
              <w:docPart w:val="08A3170F847F4F8EA5E728C4C1C1019E"/>
            </w:placeholder>
            <w:showingPlcHdr/>
            <w:text/>
          </w:sdtPr>
          <w:sdtEndPr/>
          <w:sdtContent>
            <w:tc>
              <w:tcPr>
                <w:tcW w:w="7924" w:type="dxa"/>
                <w:shd w:val="clear" w:color="auto" w:fill="auto"/>
                <w:vAlign w:val="center"/>
              </w:tcPr>
              <w:p w:rsidR="00ED6443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581B76" w:rsidRDefault="00581B76" w:rsidP="00581B76">
      <w:pPr>
        <w:rPr>
          <w:sz w:val="10"/>
          <w:szCs w:val="10"/>
          <w:lang w:val="en-US"/>
        </w:rPr>
      </w:pPr>
    </w:p>
    <w:p w:rsidR="00546A33" w:rsidRPr="00ED6443" w:rsidRDefault="00546A33" w:rsidP="00581B76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880"/>
        <w:gridCol w:w="7924"/>
      </w:tblGrid>
      <w:tr w:rsidR="00581B76" w:rsidTr="003E6BB1">
        <w:trPr>
          <w:trHeight w:val="278"/>
        </w:trPr>
        <w:tc>
          <w:tcPr>
            <w:tcW w:w="2880" w:type="dxa"/>
            <w:shd w:val="clear" w:color="auto" w:fill="99CCFF"/>
            <w:vAlign w:val="center"/>
          </w:tcPr>
          <w:p w:rsidR="00581B76" w:rsidRDefault="00581B76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 xml:space="preserve">Position or your activities </w:t>
            </w:r>
          </w:p>
          <w:p w:rsidR="00581B76" w:rsidRDefault="00581B76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in church, youth organisation</w:t>
            </w:r>
          </w:p>
        </w:tc>
        <w:sdt>
          <w:sdtPr>
            <w:rPr>
              <w:sz w:val="20"/>
              <w:szCs w:val="20"/>
              <w:lang w:val="en-US"/>
            </w:rPr>
            <w:id w:val="-813092507"/>
            <w:placeholder>
              <w:docPart w:val="DB1A2925F8AA481FA5E3E468A6BC51DC"/>
            </w:placeholder>
            <w:showingPlcHdr/>
            <w:text/>
          </w:sdtPr>
          <w:sdtEndPr/>
          <w:sdtContent>
            <w:tc>
              <w:tcPr>
                <w:tcW w:w="7924" w:type="dxa"/>
                <w:shd w:val="clear" w:color="auto" w:fill="auto"/>
                <w:vAlign w:val="center"/>
              </w:tcPr>
              <w:p w:rsidR="00581B76" w:rsidRPr="00ED6443" w:rsidRDefault="00276737" w:rsidP="00276737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581B76" w:rsidRDefault="00581B76" w:rsidP="00ED6443">
      <w:pPr>
        <w:rPr>
          <w:sz w:val="10"/>
          <w:szCs w:val="10"/>
          <w:lang w:val="en-US"/>
        </w:rPr>
      </w:pPr>
    </w:p>
    <w:p w:rsidR="00D83023" w:rsidRPr="00ED6443" w:rsidRDefault="00D83023" w:rsidP="00D8302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1440"/>
        <w:gridCol w:w="3240"/>
        <w:gridCol w:w="1440"/>
        <w:gridCol w:w="3244"/>
      </w:tblGrid>
      <w:tr w:rsidR="00D83023" w:rsidTr="003E6BB1">
        <w:trPr>
          <w:trHeight w:val="278"/>
        </w:trPr>
        <w:tc>
          <w:tcPr>
            <w:tcW w:w="720" w:type="dxa"/>
            <w:shd w:val="clear" w:color="auto" w:fill="99CCFF"/>
            <w:vAlign w:val="center"/>
          </w:tcPr>
          <w:p w:rsidR="00D83023" w:rsidRPr="00D83023" w:rsidRDefault="00D83023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D8302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Title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1179272584"/>
            <w:placeholder>
              <w:docPart w:val="6AA6B9794C5E4E35A6B11A2A573A062B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83023" w:rsidRPr="00B275AB" w:rsidRDefault="00B275AB" w:rsidP="00B275AB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here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D83023" w:rsidRPr="00E51259" w:rsidRDefault="00E51259" w:rsidP="008847F7">
            <w:pPr>
              <w:rPr>
                <w:rFonts w:ascii="Baskerville Old Face" w:hAnsi="Baskerville Old Face" w:cs="Times New Roman"/>
                <w:color w:val="0000FF"/>
                <w:sz w:val="22"/>
                <w:szCs w:val="22"/>
                <w:lang w:val="en-US"/>
              </w:rPr>
            </w:pPr>
            <w:r w:rsidRPr="00E51259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Name</w:t>
            </w:r>
          </w:p>
          <w:p w:rsidR="00E51259" w:rsidRPr="00E51259" w:rsidRDefault="00E51259" w:rsidP="008847F7">
            <w:pPr>
              <w:rPr>
                <w:rFonts w:ascii="Baskerville Old Face" w:hAnsi="Baskerville Old Face" w:cs="Times New Roman"/>
                <w:color w:val="0000FF"/>
                <w:sz w:val="22"/>
                <w:szCs w:val="22"/>
                <w:lang w:val="en-US"/>
              </w:rPr>
            </w:pPr>
            <w:r w:rsidRPr="00E51259">
              <w:rPr>
                <w:rFonts w:ascii="Baskerville Old Face" w:hAnsi="Baskerville Old Face" w:cs="Times New Roman"/>
                <w:color w:val="0000FF"/>
                <w:sz w:val="22"/>
                <w:szCs w:val="22"/>
                <w:lang w:val="en-US"/>
              </w:rPr>
              <w:t xml:space="preserve">as </w:t>
            </w:r>
            <w:r>
              <w:rPr>
                <w:rFonts w:ascii="Baskerville Old Face" w:hAnsi="Baskerville Old Face" w:cs="Times New Roman"/>
                <w:color w:val="0000FF"/>
                <w:sz w:val="22"/>
                <w:szCs w:val="22"/>
                <w:lang w:val="en-US"/>
              </w:rPr>
              <w:t>in passport</w:t>
            </w:r>
          </w:p>
        </w:tc>
        <w:sdt>
          <w:sdtPr>
            <w:rPr>
              <w:color w:val="auto"/>
              <w:lang w:val="en-US"/>
            </w:rPr>
            <w:id w:val="1005707003"/>
            <w:placeholder>
              <w:docPart w:val="2C81923F34EC4E5884F199E757E36116"/>
            </w:placeholder>
            <w:showingPlcHdr/>
            <w:text/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D83023" w:rsidRPr="00E51259" w:rsidRDefault="00276737" w:rsidP="00276737">
                <w:pPr>
                  <w:rPr>
                    <w:color w:val="auto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D83023" w:rsidRDefault="00D83023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D8302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Surname</w:t>
            </w:r>
          </w:p>
          <w:p w:rsidR="00E51259" w:rsidRPr="00D83023" w:rsidRDefault="00E51259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as in passport</w:t>
            </w:r>
          </w:p>
        </w:tc>
        <w:sdt>
          <w:sdtPr>
            <w:rPr>
              <w:color w:val="auto"/>
              <w:lang w:val="en-US"/>
            </w:rPr>
            <w:id w:val="-1418554669"/>
            <w:placeholder>
              <w:docPart w:val="8897B2FF75AE4CB1B7E3B2318BDDD634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D83023" w:rsidRPr="00E51259" w:rsidRDefault="00276737" w:rsidP="00276737">
                <w:pPr>
                  <w:rPr>
                    <w:color w:val="auto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D83023" w:rsidRDefault="00D83023" w:rsidP="00D83023">
      <w:pPr>
        <w:rPr>
          <w:sz w:val="10"/>
          <w:szCs w:val="10"/>
          <w:lang w:val="en-US"/>
        </w:rPr>
      </w:pPr>
    </w:p>
    <w:p w:rsidR="007028AF" w:rsidRPr="00ED6443" w:rsidRDefault="007028AF" w:rsidP="00D8302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885CAE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885CAE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Address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550303725"/>
            <w:placeholder>
              <w:docPart w:val="476ACC9F9B564090B215D7DD30AD6BE3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885CAE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City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53112617"/>
            <w:placeholder>
              <w:docPart w:val="306AD3FF28214E5F8EFAE1DBAE66D542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7028AF" w:rsidRDefault="007028AF" w:rsidP="00885CAE">
      <w:pPr>
        <w:rPr>
          <w:sz w:val="10"/>
          <w:szCs w:val="10"/>
          <w:lang w:val="en-US"/>
        </w:rPr>
      </w:pPr>
    </w:p>
    <w:p w:rsidR="00546A33" w:rsidRPr="00ED6443" w:rsidRDefault="00546A33" w:rsidP="00885CAE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885CAE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Country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056201012"/>
            <w:placeholder>
              <w:docPart w:val="55A1AD31A48B4E16BE3C0120BE43344A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ZIP code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391543814"/>
            <w:placeholder>
              <w:docPart w:val="0E63DE553BF64B1EAC3C2A1DDBA36A12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332E23">
                  <w:rPr>
                    <w:rStyle w:val="Textzstupnhosymbolu"/>
                  </w:rPr>
                  <w:t>.</w:t>
                </w:r>
              </w:p>
            </w:tc>
          </w:sdtContent>
        </w:sdt>
      </w:tr>
    </w:tbl>
    <w:p w:rsidR="00885CAE" w:rsidRDefault="00885CAE" w:rsidP="00885CAE">
      <w:pPr>
        <w:rPr>
          <w:sz w:val="10"/>
          <w:szCs w:val="10"/>
          <w:lang w:val="en-US"/>
        </w:rPr>
      </w:pPr>
    </w:p>
    <w:p w:rsidR="00546A33" w:rsidRPr="00ED6443" w:rsidRDefault="00546A33" w:rsidP="00885CAE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885CAE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Email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32120396"/>
            <w:placeholder>
              <w:docPart w:val="026574C8C40548C281EDFD1E6612EB73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332E23">
                  <w:rPr>
                    <w:rStyle w:val="Textzstupnhosymbolu"/>
                  </w:rPr>
                  <w:t>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5CAE" w:rsidRPr="00885CAE" w:rsidRDefault="003E6BB1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Telep</w:t>
            </w:r>
            <w:r w:rsidR="00885CAE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hone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795260236"/>
            <w:placeholder>
              <w:docPart w:val="23E0535237204B20BBAD370776F1D2EC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885CAE" w:rsidRPr="00ED6443" w:rsidRDefault="00885CAE" w:rsidP="00885CAE">
      <w:pPr>
        <w:rPr>
          <w:sz w:val="10"/>
          <w:szCs w:val="10"/>
          <w:lang w:val="en-US"/>
        </w:rPr>
      </w:pPr>
    </w:p>
    <w:p w:rsidR="00885CAE" w:rsidRPr="00ED6443" w:rsidRDefault="00885CAE" w:rsidP="00885CAE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885CAE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Date of birth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372662377"/>
            <w:placeholder>
              <w:docPart w:val="70C88F31470E4C01BC947B2B64D86E99"/>
            </w:placeholder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Select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885CAE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Cit</w:t>
            </w:r>
            <w:r w:rsidR="00BB44C4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izenship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950737096"/>
            <w:placeholder>
              <w:docPart w:val="17FAB4650F62482FAC243EECE5A8C3EE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7028AF" w:rsidRDefault="007028AF" w:rsidP="00BB44C4">
      <w:pPr>
        <w:rPr>
          <w:sz w:val="10"/>
          <w:szCs w:val="10"/>
          <w:lang w:val="en-US"/>
        </w:rPr>
      </w:pPr>
    </w:p>
    <w:p w:rsidR="00546A33" w:rsidRPr="00ED6443" w:rsidRDefault="00546A33" w:rsidP="00BB44C4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BB44C4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BB44C4" w:rsidRPr="00885CAE" w:rsidRDefault="00BB44C4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Passport number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2114115675"/>
            <w:placeholder>
              <w:docPart w:val="C0D2389DA19B485F905928AAB02A8111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BB44C4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BB44C4" w:rsidRPr="00885CAE" w:rsidRDefault="00BB44C4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Issued by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525859413"/>
            <w:placeholder>
              <w:docPart w:val="09B4226AEFD94B51ACD079251F9E7116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BB44C4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7028AF" w:rsidRDefault="007028AF" w:rsidP="00BB44C4">
      <w:pPr>
        <w:rPr>
          <w:sz w:val="10"/>
          <w:szCs w:val="10"/>
          <w:lang w:val="en-US"/>
        </w:rPr>
      </w:pPr>
    </w:p>
    <w:p w:rsidR="00546A33" w:rsidRPr="00ED6443" w:rsidRDefault="00546A33" w:rsidP="00BB44C4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BB44C4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BB44C4" w:rsidRPr="00885CAE" w:rsidRDefault="00BB44C4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Date of issue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041553267"/>
            <w:placeholder>
              <w:docPart w:val="828ED63CA04F49CD82FDE36710B17B93"/>
            </w:placeholder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BB44C4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Select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BB44C4" w:rsidRPr="00885CAE" w:rsidRDefault="00BB44C4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Date expires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48188045"/>
            <w:placeholder>
              <w:docPart w:val="6D96BEE03549434F964D0AB6EC4E0933"/>
            </w:placeholder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BB44C4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Select here.</w:t>
                </w:r>
              </w:p>
            </w:tc>
          </w:sdtContent>
        </w:sdt>
      </w:tr>
    </w:tbl>
    <w:p w:rsidR="00BB44C4" w:rsidRDefault="00BB44C4" w:rsidP="00BB44C4">
      <w:pPr>
        <w:rPr>
          <w:sz w:val="10"/>
          <w:szCs w:val="10"/>
          <w:lang w:val="en-US"/>
        </w:rPr>
      </w:pPr>
    </w:p>
    <w:p w:rsidR="00546A33" w:rsidRPr="00ED6443" w:rsidRDefault="00546A33" w:rsidP="00546A3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546A33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546A33" w:rsidRPr="00ED6443" w:rsidRDefault="00546A33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Occupation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147096116"/>
            <w:placeholder>
              <w:docPart w:val="27CF4EA9B8814770AC5B0B18280D7E0A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546A33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546A33" w:rsidRPr="00E51259" w:rsidRDefault="00546A33" w:rsidP="00546A33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Languages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1065791169"/>
            <w:placeholder>
              <w:docPart w:val="BDC3CA163E1941C8BCC0216C5D641725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546A33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546A33" w:rsidRDefault="00546A33" w:rsidP="00546A33">
      <w:pPr>
        <w:rPr>
          <w:sz w:val="10"/>
          <w:szCs w:val="10"/>
          <w:lang w:val="en-US"/>
        </w:rPr>
      </w:pPr>
    </w:p>
    <w:p w:rsidR="00546A33" w:rsidRDefault="00546A33" w:rsidP="00F95586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540"/>
        <w:gridCol w:w="7924"/>
      </w:tblGrid>
      <w:tr w:rsidR="00E15BFD" w:rsidTr="00E15BFD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E15BFD" w:rsidRPr="00ED6443" w:rsidRDefault="00E15BFD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 xml:space="preserve">Do you need visa </w:t>
            </w:r>
          </w:p>
        </w:tc>
        <w:sdt>
          <w:sdtPr>
            <w:rPr>
              <w:color w:val="auto"/>
              <w:lang w:val="en-US"/>
            </w:rPr>
            <w:id w:val="-158853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E15BFD" w:rsidRPr="007E32BD" w:rsidRDefault="00B275AB" w:rsidP="007E32BD">
                <w:pPr>
                  <w:jc w:val="right"/>
                  <w:rPr>
                    <w:color w:val="aut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  <w:tc>
          <w:tcPr>
            <w:tcW w:w="8464" w:type="dxa"/>
            <w:gridSpan w:val="2"/>
            <w:shd w:val="clear" w:color="auto" w:fill="auto"/>
            <w:vAlign w:val="center"/>
          </w:tcPr>
          <w:p w:rsidR="00E15BFD" w:rsidRPr="000D661D" w:rsidRDefault="00E15BFD" w:rsidP="00546A33">
            <w:pPr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No</w:t>
            </w:r>
          </w:p>
        </w:tc>
      </w:tr>
      <w:tr w:rsidR="00E15BFD" w:rsidTr="00582221">
        <w:trPr>
          <w:trHeight w:val="278"/>
        </w:trPr>
        <w:tc>
          <w:tcPr>
            <w:tcW w:w="1800" w:type="dxa"/>
            <w:shd w:val="clear" w:color="auto" w:fill="99CCFF"/>
          </w:tcPr>
          <w:p w:rsidR="00E15BFD" w:rsidRDefault="00E15BFD" w:rsidP="00E15BFD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to enter Slovakia?</w:t>
            </w:r>
          </w:p>
        </w:tc>
        <w:sdt>
          <w:sdtPr>
            <w:rPr>
              <w:color w:val="auto"/>
              <w:lang w:val="en-US"/>
            </w:rPr>
            <w:id w:val="144619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E15BFD" w:rsidRPr="00B275AB" w:rsidRDefault="00B275AB" w:rsidP="006E6604">
                <w:pPr>
                  <w:jc w:val="right"/>
                  <w:rPr>
                    <w:color w:val="aut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  <w:tc>
          <w:tcPr>
            <w:tcW w:w="540" w:type="dxa"/>
            <w:shd w:val="clear" w:color="auto" w:fill="auto"/>
          </w:tcPr>
          <w:p w:rsidR="00E15BFD" w:rsidRPr="000D661D" w:rsidRDefault="00E15BFD" w:rsidP="00E15BFD">
            <w:pPr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Yes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0D661D" w:rsidRDefault="00E15BFD" w:rsidP="00166CCB">
            <w:pPr>
              <w:spacing w:line="264" w:lineRule="auto"/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» A</w:t>
            </w:r>
            <w:r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ccording to the Act on Stay of Aliens the invitation for visa should be verified by</w:t>
            </w:r>
          </w:p>
          <w:p w:rsidR="00E15BFD" w:rsidRPr="000D661D" w:rsidRDefault="000D661D" w:rsidP="00166CCB">
            <w:pPr>
              <w:spacing w:line="264" w:lineRule="auto"/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 xml:space="preserve">   </w:t>
            </w:r>
            <w:r w:rsidR="00E15BFD"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Alien</w:t>
            </w:r>
            <w:r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 xml:space="preserve"> </w:t>
            </w:r>
            <w:r w:rsidR="00E15BFD"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 xml:space="preserve">Police Department </w:t>
            </w:r>
            <w:r w:rsidR="00166CCB"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 xml:space="preserve">in Slovakia </w:t>
            </w:r>
            <w:r w:rsidR="00E15BFD"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and a</w:t>
            </w:r>
            <w:r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 xml:space="preserve"> </w:t>
            </w:r>
            <w:r w:rsidR="00E15BFD"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fee 33 EUR for verification may apply.</w:t>
            </w:r>
          </w:p>
          <w:p w:rsidR="00E15BFD" w:rsidRPr="000D661D" w:rsidRDefault="00E15BFD" w:rsidP="00166CCB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» 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Please attach </w:t>
            </w:r>
            <w:r w:rsidR="00FA4A49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a scan of the identification page of 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your</w:t>
            </w:r>
            <w:r w:rsidR="00FA4A49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passport </w:t>
            </w:r>
            <w:r w:rsidR="00166CCB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to this application. </w:t>
            </w:r>
          </w:p>
          <w:p w:rsidR="00166CCB" w:rsidRPr="000D661D" w:rsidRDefault="00166CCB" w:rsidP="00166CCB">
            <w:pPr>
              <w:spacing w:line="264" w:lineRule="auto"/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» 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Please also </w:t>
            </w:r>
            <w:r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attach </w:t>
            </w:r>
            <w:r w:rsidR="00FA4A49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an endorsement letter from y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our</w:t>
            </w:r>
            <w:r w:rsidR="00FA4A49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church or youth organisation</w:t>
            </w:r>
            <w:r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.</w:t>
            </w:r>
          </w:p>
        </w:tc>
      </w:tr>
    </w:tbl>
    <w:p w:rsidR="00922D36" w:rsidRDefault="00922D36" w:rsidP="00922D36">
      <w:pPr>
        <w:rPr>
          <w:sz w:val="10"/>
          <w:szCs w:val="10"/>
          <w:lang w:val="en-US"/>
        </w:rPr>
      </w:pPr>
    </w:p>
    <w:p w:rsidR="00486985" w:rsidRPr="00ED6443" w:rsidRDefault="00486985" w:rsidP="00486985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378"/>
        <w:gridCol w:w="5024"/>
        <w:gridCol w:w="378"/>
        <w:gridCol w:w="5024"/>
      </w:tblGrid>
      <w:tr w:rsidR="00486985" w:rsidTr="003E6BB1">
        <w:trPr>
          <w:trHeight w:val="278"/>
        </w:trPr>
        <w:tc>
          <w:tcPr>
            <w:tcW w:w="5402" w:type="dxa"/>
            <w:gridSpan w:val="2"/>
            <w:shd w:val="clear" w:color="auto" w:fill="99CCFF"/>
            <w:vAlign w:val="center"/>
          </w:tcPr>
          <w:p w:rsidR="00486985" w:rsidRPr="00ED6443" w:rsidRDefault="00FA4A49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Syndesmos events you have attended in past</w:t>
            </w:r>
          </w:p>
        </w:tc>
        <w:tc>
          <w:tcPr>
            <w:tcW w:w="5402" w:type="dxa"/>
            <w:gridSpan w:val="2"/>
            <w:shd w:val="clear" w:color="auto" w:fill="99CCFF"/>
            <w:vAlign w:val="center"/>
          </w:tcPr>
          <w:p w:rsidR="00486985" w:rsidRPr="00E51259" w:rsidRDefault="00486985" w:rsidP="00546A33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0D661D" w:rsidTr="003E6BB1">
        <w:trPr>
          <w:trHeight w:val="278"/>
        </w:trPr>
        <w:tc>
          <w:tcPr>
            <w:tcW w:w="378" w:type="dxa"/>
            <w:shd w:val="clear" w:color="auto" w:fill="99CCFF"/>
            <w:vAlign w:val="center"/>
          </w:tcPr>
          <w:p w:rsidR="000D661D" w:rsidRPr="00116C4D" w:rsidRDefault="000D661D" w:rsidP="000D661D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 w:rsidRPr="00116C4D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1.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1298989794"/>
            <w:placeholder>
              <w:docPart w:val="6489E63653984AF28FB25BBD36F46760"/>
            </w:placeholder>
            <w:showingPlcHdr/>
            <w:text/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D661D" w:rsidRPr="00B275AB" w:rsidRDefault="00A6310C" w:rsidP="00A6310C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8E3F9B">
                  <w:rPr>
                    <w:rStyle w:val="Textzstupnhosymbolu"/>
                  </w:rPr>
                  <w:t>.</w:t>
                </w:r>
              </w:p>
            </w:tc>
          </w:sdtContent>
        </w:sdt>
        <w:tc>
          <w:tcPr>
            <w:tcW w:w="378" w:type="dxa"/>
            <w:shd w:val="clear" w:color="auto" w:fill="99CCFF"/>
            <w:vAlign w:val="center"/>
          </w:tcPr>
          <w:p w:rsidR="000D661D" w:rsidRPr="00116C4D" w:rsidRDefault="000703D8" w:rsidP="000D661D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2</w:t>
            </w:r>
            <w:r w:rsidR="000D661D" w:rsidRPr="00116C4D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237639561"/>
            <w:placeholder>
              <w:docPart w:val="33DA562B889543D9AA38229EECEA0154"/>
            </w:placeholder>
            <w:showingPlcHdr/>
            <w:text/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D661D" w:rsidRPr="00E51259" w:rsidRDefault="007E32BD" w:rsidP="007E32B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  <w:tr w:rsidR="000D661D" w:rsidTr="003E6BB1">
        <w:trPr>
          <w:trHeight w:val="278"/>
        </w:trPr>
        <w:tc>
          <w:tcPr>
            <w:tcW w:w="378" w:type="dxa"/>
            <w:shd w:val="clear" w:color="auto" w:fill="99CCFF"/>
            <w:vAlign w:val="center"/>
          </w:tcPr>
          <w:p w:rsidR="000D661D" w:rsidRPr="00116C4D" w:rsidRDefault="000703D8" w:rsidP="000D661D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3</w:t>
            </w:r>
            <w:r w:rsidR="000D661D" w:rsidRPr="00116C4D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768120068"/>
            <w:placeholder>
              <w:docPart w:val="0E107AE25B7F4F088DBA89F7DA6D7E4A"/>
            </w:placeholder>
            <w:showingPlcHdr/>
            <w:text/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D661D" w:rsidRPr="00B275AB" w:rsidRDefault="00A6310C" w:rsidP="00A6310C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8E3F9B">
                  <w:rPr>
                    <w:rStyle w:val="Textzstupnhosymbolu"/>
                  </w:rPr>
                  <w:t>.</w:t>
                </w:r>
              </w:p>
            </w:tc>
          </w:sdtContent>
        </w:sdt>
        <w:tc>
          <w:tcPr>
            <w:tcW w:w="378" w:type="dxa"/>
            <w:shd w:val="clear" w:color="auto" w:fill="99CCFF"/>
            <w:vAlign w:val="center"/>
          </w:tcPr>
          <w:p w:rsidR="000D661D" w:rsidRPr="00116C4D" w:rsidRDefault="000D661D" w:rsidP="000D661D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 w:rsidRPr="00116C4D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4.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220976532"/>
            <w:placeholder>
              <w:docPart w:val="88541B5010D84DF9A9A5F4A2A544524E"/>
            </w:placeholder>
            <w:showingPlcHdr/>
            <w:text/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D661D" w:rsidRPr="00E51259" w:rsidRDefault="007E32BD" w:rsidP="007E32B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332E23">
                  <w:rPr>
                    <w:rStyle w:val="Textzstupnhosymbolu"/>
                  </w:rPr>
                  <w:t>.</w:t>
                </w:r>
              </w:p>
            </w:tc>
          </w:sdtContent>
        </w:sdt>
      </w:tr>
    </w:tbl>
    <w:p w:rsidR="00486985" w:rsidRPr="00ED6443" w:rsidRDefault="00486985" w:rsidP="00486985">
      <w:pPr>
        <w:rPr>
          <w:sz w:val="10"/>
          <w:szCs w:val="10"/>
          <w:lang w:val="en-US"/>
        </w:rPr>
      </w:pPr>
    </w:p>
    <w:p w:rsidR="007028AF" w:rsidRPr="00ED6443" w:rsidRDefault="007028AF" w:rsidP="00922D36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3602"/>
        <w:gridCol w:w="5402"/>
      </w:tblGrid>
      <w:tr w:rsidR="00E46AC8" w:rsidTr="003E6BB1">
        <w:trPr>
          <w:trHeight w:val="275"/>
        </w:trPr>
        <w:tc>
          <w:tcPr>
            <w:tcW w:w="5402" w:type="dxa"/>
            <w:gridSpan w:val="2"/>
            <w:shd w:val="clear" w:color="auto" w:fill="99CCFF"/>
            <w:vAlign w:val="center"/>
          </w:tcPr>
          <w:p w:rsidR="00E46AC8" w:rsidRPr="00E46AC8" w:rsidRDefault="00E46AC8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</w:rPr>
            </w:pPr>
            <w:r w:rsidRPr="00E46AC8">
              <w:rPr>
                <w:rFonts w:ascii="Baskerville Old Face" w:hAnsi="Baskerville Old Face"/>
                <w:color w:val="0000FF"/>
                <w:sz w:val="22"/>
                <w:szCs w:val="22"/>
              </w:rPr>
              <w:t>Participation conditions</w:t>
            </w:r>
          </w:p>
        </w:tc>
        <w:tc>
          <w:tcPr>
            <w:tcW w:w="5402" w:type="dxa"/>
            <w:shd w:val="clear" w:color="auto" w:fill="99CCFF"/>
            <w:vAlign w:val="center"/>
          </w:tcPr>
          <w:p w:rsidR="00E46AC8" w:rsidRDefault="00E46AC8" w:rsidP="00546A33">
            <w:pPr>
              <w:jc w:val="right"/>
              <w:rPr>
                <w:lang w:val="en-US"/>
              </w:rPr>
            </w:pPr>
          </w:p>
        </w:tc>
      </w:tr>
      <w:tr w:rsidR="00E46AC8" w:rsidRPr="00015095" w:rsidTr="003E6BB1">
        <w:tblPrEx>
          <w:shd w:val="clear" w:color="auto" w:fill="auto"/>
        </w:tblPrEx>
        <w:trPr>
          <w:trHeight w:val="60"/>
        </w:trPr>
        <w:tc>
          <w:tcPr>
            <w:tcW w:w="10804" w:type="dxa"/>
            <w:gridSpan w:val="3"/>
          </w:tcPr>
          <w:p w:rsidR="00E46AC8" w:rsidRPr="00551BCE" w:rsidRDefault="00E46AC8" w:rsidP="00546A33">
            <w:pPr>
              <w:rPr>
                <w:noProof/>
                <w:color w:val="auto"/>
                <w:sz w:val="6"/>
                <w:szCs w:val="6"/>
                <w:lang w:val="en-US"/>
              </w:rPr>
            </w:pPr>
          </w:p>
        </w:tc>
      </w:tr>
      <w:tr w:rsidR="00E46AC8" w:rsidRPr="00015095" w:rsidTr="003E6BB1">
        <w:tblPrEx>
          <w:shd w:val="clear" w:color="auto" w:fill="auto"/>
        </w:tblPrEx>
        <w:trPr>
          <w:trHeight w:val="113"/>
        </w:trPr>
        <w:tc>
          <w:tcPr>
            <w:tcW w:w="1800" w:type="dxa"/>
            <w:vAlign w:val="center"/>
          </w:tcPr>
          <w:p w:rsidR="00E46AC8" w:rsidRPr="00486985" w:rsidRDefault="00E46AC8" w:rsidP="00C91D5E">
            <w:pPr>
              <w:spacing w:line="288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Participants:</w:t>
            </w:r>
          </w:p>
        </w:tc>
        <w:tc>
          <w:tcPr>
            <w:tcW w:w="9004" w:type="dxa"/>
            <w:gridSpan w:val="2"/>
            <w:vAlign w:val="center"/>
          </w:tcPr>
          <w:p w:rsidR="00762224" w:rsidRPr="00486985" w:rsidRDefault="00762224" w:rsidP="00486985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Christian youth o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ver</w:t>
            </w: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18 years from all countries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,</w:t>
            </w:r>
            <w:r w:rsidR="002A0001"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able to communicate in English</w:t>
            </w:r>
          </w:p>
        </w:tc>
      </w:tr>
      <w:tr w:rsidR="00E46AC8" w:rsidRPr="00015095" w:rsidTr="003E6BB1">
        <w:tblPrEx>
          <w:shd w:val="clear" w:color="auto" w:fill="auto"/>
        </w:tblPrEx>
        <w:trPr>
          <w:trHeight w:val="192"/>
        </w:trPr>
        <w:tc>
          <w:tcPr>
            <w:tcW w:w="1800" w:type="dxa"/>
          </w:tcPr>
          <w:p w:rsidR="00E46AC8" w:rsidRPr="00486985" w:rsidRDefault="00913B1A" w:rsidP="00546A33">
            <w:pPr>
              <w:spacing w:line="288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Registration</w:t>
            </w:r>
            <w:r w:rsidR="00E46AC8"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fee:</w:t>
            </w:r>
          </w:p>
        </w:tc>
        <w:tc>
          <w:tcPr>
            <w:tcW w:w="9004" w:type="dxa"/>
            <w:gridSpan w:val="2"/>
            <w:vAlign w:val="center"/>
          </w:tcPr>
          <w:p w:rsidR="00E46AC8" w:rsidRPr="00486985" w:rsidRDefault="00E46AC8" w:rsidP="00486985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120 EUR  » includes programme, board and lodging</w:t>
            </w:r>
          </w:p>
          <w:p w:rsidR="00E46AC8" w:rsidRPr="00486985" w:rsidRDefault="00E46AC8" w:rsidP="00486985">
            <w:pPr>
              <w:spacing w:line="264" w:lineRule="auto"/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                » </w:t>
            </w:r>
            <w:r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travel costs, visa costs, </w:t>
            </w:r>
            <w:r w:rsidR="002A0001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mandatory </w:t>
            </w:r>
            <w:r w:rsidR="00913B1A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travel </w:t>
            </w:r>
            <w:r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>insurance</w:t>
            </w:r>
            <w:r w:rsidR="007028AF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 </w:t>
            </w:r>
            <w:r w:rsidR="002A0001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>are covered by</w:t>
            </w:r>
            <w:r w:rsidR="00913B1A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 participants</w:t>
            </w:r>
            <w:r w:rsidR="002A0001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 themselves</w:t>
            </w:r>
          </w:p>
          <w:p w:rsidR="00F03817" w:rsidRPr="00486985" w:rsidRDefault="00922D36" w:rsidP="00486985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A limited subsid</w:t>
            </w:r>
            <w:r w:rsidR="00FA4A49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iar</w:t>
            </w: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y fund is available</w:t>
            </w:r>
            <w:r w:rsidR="00FA4A49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 and </w:t>
            </w:r>
            <w:r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>may be granted on a case by case basis</w:t>
            </w:r>
            <w:r w:rsidR="003F6491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 upon request</w:t>
            </w:r>
            <w:r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>.</w:t>
            </w:r>
          </w:p>
        </w:tc>
      </w:tr>
      <w:tr w:rsidR="003F6491" w:rsidRPr="00015095" w:rsidTr="003E6BB1">
        <w:tblPrEx>
          <w:shd w:val="clear" w:color="auto" w:fill="auto"/>
        </w:tblPrEx>
        <w:trPr>
          <w:trHeight w:val="192"/>
        </w:trPr>
        <w:tc>
          <w:tcPr>
            <w:tcW w:w="1800" w:type="dxa"/>
          </w:tcPr>
          <w:p w:rsidR="003F6491" w:rsidRPr="00486985" w:rsidRDefault="003F6491" w:rsidP="00922D36">
            <w:pPr>
              <w:spacing w:line="288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Travel:</w:t>
            </w:r>
          </w:p>
        </w:tc>
        <w:tc>
          <w:tcPr>
            <w:tcW w:w="9004" w:type="dxa"/>
            <w:gridSpan w:val="2"/>
            <w:vAlign w:val="center"/>
          </w:tcPr>
          <w:p w:rsidR="007028AF" w:rsidRPr="00486985" w:rsidRDefault="007028AF" w:rsidP="00486985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Arrivals are on 19 July and 20 July by noon. Departures are on 26 July afternoon and 27 July.</w:t>
            </w:r>
          </w:p>
          <w:p w:rsidR="003F6491" w:rsidRPr="00486985" w:rsidRDefault="003F6491" w:rsidP="00486985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Proposed itinerary and instructions will be sen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t</w:t>
            </w: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later</w:t>
            </w:r>
            <w:r w:rsidR="00913B1A"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.</w:t>
            </w:r>
          </w:p>
        </w:tc>
      </w:tr>
      <w:tr w:rsidR="00A5093F" w:rsidRPr="00015095" w:rsidTr="003E6BB1">
        <w:tblPrEx>
          <w:shd w:val="clear" w:color="auto" w:fill="auto"/>
        </w:tblPrEx>
        <w:trPr>
          <w:trHeight w:val="192"/>
        </w:trPr>
        <w:tc>
          <w:tcPr>
            <w:tcW w:w="1800" w:type="dxa"/>
          </w:tcPr>
          <w:p w:rsidR="00A5093F" w:rsidRPr="00486985" w:rsidRDefault="00A5093F" w:rsidP="00922D36">
            <w:pPr>
              <w:spacing w:line="288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Legal notice:</w:t>
            </w:r>
          </w:p>
        </w:tc>
        <w:tc>
          <w:tcPr>
            <w:tcW w:w="9004" w:type="dxa"/>
            <w:gridSpan w:val="2"/>
            <w:vAlign w:val="center"/>
          </w:tcPr>
          <w:p w:rsidR="00A5093F" w:rsidRPr="00486985" w:rsidRDefault="00A5093F" w:rsidP="00486985">
            <w:pPr>
              <w:spacing w:line="264" w:lineRule="auto"/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I understand that only fully completed and duely submitted Application form will be considered.</w:t>
            </w:r>
          </w:p>
          <w:p w:rsidR="00A5093F" w:rsidRPr="00486985" w:rsidRDefault="00A5093F" w:rsidP="00486985">
            <w:pPr>
              <w:spacing w:line="264" w:lineRule="auto"/>
              <w:jc w:val="both"/>
              <w:rPr>
                <w:rFonts w:ascii="Palatino Linotype" w:hAnsi="Palatino Linotype" w:cs="Times"/>
                <w:b/>
                <w:color w:val="0000FF"/>
                <w:sz w:val="19"/>
                <w:szCs w:val="19"/>
                <w:lang w:val="en-GB"/>
              </w:rPr>
            </w:pPr>
            <w:r w:rsidRPr="00486985">
              <w:rPr>
                <w:rFonts w:ascii="Palatino Linotype" w:hAnsi="Palatino Linotype" w:cs="Times"/>
                <w:b/>
                <w:color w:val="0000FF"/>
                <w:sz w:val="19"/>
                <w:szCs w:val="19"/>
                <w:lang w:val="en-GB"/>
              </w:rPr>
              <w:t>I understand that Syndesmos will contact me if my application is accepted.</w:t>
            </w:r>
          </w:p>
          <w:p w:rsidR="00A5093F" w:rsidRPr="00486985" w:rsidRDefault="00A5093F" w:rsidP="00486985">
            <w:pPr>
              <w:spacing w:line="264" w:lineRule="auto"/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 xml:space="preserve">I agree to process my personal data and I accept participation conditions. </w:t>
            </w:r>
          </w:p>
        </w:tc>
      </w:tr>
    </w:tbl>
    <w:p w:rsidR="00E46AC8" w:rsidRPr="00A5093F" w:rsidRDefault="00E46AC8" w:rsidP="00E46AC8">
      <w:pPr>
        <w:rPr>
          <w:sz w:val="10"/>
          <w:szCs w:val="10"/>
          <w:lang w:val="en-US"/>
        </w:rPr>
      </w:pPr>
    </w:p>
    <w:p w:rsidR="00D83023" w:rsidRPr="00A5093F" w:rsidRDefault="00D83023" w:rsidP="00E4309E">
      <w:pPr>
        <w:rPr>
          <w:color w:val="auto"/>
          <w:sz w:val="10"/>
          <w:szCs w:val="10"/>
          <w:lang w:val="en-GB"/>
        </w:rPr>
      </w:pPr>
    </w:p>
    <w:p w:rsidR="008847F7" w:rsidRPr="00A5093F" w:rsidRDefault="008847F7" w:rsidP="008847F7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260"/>
        <w:gridCol w:w="1800"/>
        <w:gridCol w:w="1440"/>
        <w:gridCol w:w="3244"/>
      </w:tblGrid>
      <w:tr w:rsidR="008847F7" w:rsidTr="003E6BB1">
        <w:trPr>
          <w:trHeight w:val="278"/>
        </w:trPr>
        <w:tc>
          <w:tcPr>
            <w:tcW w:w="1260" w:type="dxa"/>
            <w:shd w:val="clear" w:color="auto" w:fill="99CCFF"/>
            <w:vAlign w:val="center"/>
          </w:tcPr>
          <w:p w:rsidR="008847F7" w:rsidRPr="00ED6443" w:rsidRDefault="008847F7" w:rsidP="008847F7">
            <w:pPr>
              <w:rPr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Place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697930153"/>
            <w:placeholder>
              <w:docPart w:val="20CEF791697041ED8A4E8EF55385E3EB"/>
            </w:placeholder>
            <w:showingPlcHdr/>
            <w:text/>
          </w:sdtPr>
          <w:sdtEndPr/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8847F7" w:rsidRPr="00E51259" w:rsidRDefault="007E32BD" w:rsidP="007E32B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260" w:type="dxa"/>
            <w:shd w:val="clear" w:color="auto" w:fill="99CCFF"/>
            <w:vAlign w:val="center"/>
          </w:tcPr>
          <w:p w:rsidR="008847F7" w:rsidRPr="008847F7" w:rsidRDefault="008847F7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8847F7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Date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953129715"/>
            <w:placeholder>
              <w:docPart w:val="B31001F176FA48EEB57BE8857798F00A"/>
            </w:placeholder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8847F7" w:rsidRPr="00E51259" w:rsidRDefault="007E32BD" w:rsidP="007E32B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Select here</w:t>
                </w:r>
                <w:r w:rsidRPr="00332E23">
                  <w:rPr>
                    <w:rStyle w:val="Textzstupnhosymbolu"/>
                  </w:rPr>
                  <w:t>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47F7" w:rsidRPr="00885CAE" w:rsidRDefault="008847F7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Signature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244300348"/>
            <w:placeholder>
              <w:docPart w:val="0509E4AE47A046C0BD229002C75F5B9D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47F7" w:rsidRPr="00E51259" w:rsidRDefault="00B275AB" w:rsidP="00B275AB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Sign here.</w:t>
                </w:r>
              </w:p>
            </w:tc>
          </w:sdtContent>
        </w:sdt>
      </w:tr>
    </w:tbl>
    <w:p w:rsidR="00D83023" w:rsidRDefault="00D83023" w:rsidP="00E4309E">
      <w:pPr>
        <w:rPr>
          <w:color w:val="auto"/>
          <w:sz w:val="10"/>
          <w:szCs w:val="10"/>
          <w:lang w:val="en-US"/>
        </w:rPr>
      </w:pPr>
    </w:p>
    <w:p w:rsidR="00A66B30" w:rsidRPr="00A5093F" w:rsidRDefault="00A66B30" w:rsidP="00E4309E">
      <w:pPr>
        <w:rPr>
          <w:color w:val="auto"/>
          <w:sz w:val="10"/>
          <w:szCs w:val="10"/>
          <w:lang w:val="en-US"/>
        </w:rPr>
      </w:pPr>
    </w:p>
    <w:p w:rsidR="00E51259" w:rsidRPr="00A5093F" w:rsidRDefault="00E51259" w:rsidP="00E4309E">
      <w:pPr>
        <w:rPr>
          <w:color w:val="auto"/>
          <w:sz w:val="10"/>
          <w:szCs w:val="10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6840"/>
        <w:gridCol w:w="3964"/>
      </w:tblGrid>
      <w:tr w:rsidR="00706D94" w:rsidTr="003E6BB1">
        <w:trPr>
          <w:trHeight w:val="351"/>
        </w:trPr>
        <w:tc>
          <w:tcPr>
            <w:tcW w:w="6840" w:type="dxa"/>
            <w:shd w:val="clear" w:color="auto" w:fill="3366FF"/>
          </w:tcPr>
          <w:p w:rsidR="00706D94" w:rsidRPr="00546A33" w:rsidRDefault="00706D94" w:rsidP="00546A33">
            <w:pPr>
              <w:jc w:val="center"/>
              <w:rPr>
                <w:rFonts w:ascii="Palatino Linotype" w:hAnsi="Palatino Linotype"/>
                <w:color w:val="FFFFFF"/>
                <w:sz w:val="22"/>
                <w:szCs w:val="22"/>
              </w:rPr>
            </w:pPr>
            <w:r w:rsidRPr="00546A33">
              <w:rPr>
                <w:rFonts w:ascii="Palatino Linotype" w:hAnsi="Palatino Linotype"/>
                <w:color w:val="FFFFFF"/>
                <w:sz w:val="22"/>
                <w:szCs w:val="22"/>
              </w:rPr>
              <w:t>Applications to be sent before 15 May 2016 to</w:t>
            </w:r>
          </w:p>
        </w:tc>
        <w:tc>
          <w:tcPr>
            <w:tcW w:w="3964" w:type="dxa"/>
            <w:shd w:val="clear" w:color="auto" w:fill="3366FF"/>
          </w:tcPr>
          <w:p w:rsidR="00706D94" w:rsidRPr="00546A33" w:rsidRDefault="00706D94" w:rsidP="00546A33">
            <w:pPr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546A33">
              <w:rPr>
                <w:rFonts w:ascii="Palatino Linotype" w:hAnsi="Palatino Linotype"/>
                <w:color w:val="FFFFFF"/>
                <w:sz w:val="22"/>
                <w:szCs w:val="22"/>
              </w:rPr>
              <w:t>imoy2016@orthodox.sk</w:t>
            </w:r>
          </w:p>
        </w:tc>
      </w:tr>
    </w:tbl>
    <w:p w:rsidR="00706D94" w:rsidRPr="006966E8" w:rsidRDefault="00706D94" w:rsidP="00706D94">
      <w:pPr>
        <w:rPr>
          <w:sz w:val="2"/>
          <w:szCs w:val="2"/>
          <w:lang w:val="en-US"/>
        </w:rPr>
      </w:pPr>
    </w:p>
    <w:sectPr w:rsidR="00706D94" w:rsidRPr="006966E8" w:rsidSect="00537B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02D1"/>
    <w:multiLevelType w:val="hybridMultilevel"/>
    <w:tmpl w:val="86F27510"/>
    <w:lvl w:ilvl="0" w:tplc="6D3C2C7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4238C"/>
    <w:multiLevelType w:val="hybridMultilevel"/>
    <w:tmpl w:val="E91EC7EE"/>
    <w:lvl w:ilvl="0" w:tplc="1488E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60E8A"/>
    <w:multiLevelType w:val="hybridMultilevel"/>
    <w:tmpl w:val="EE0CD8F6"/>
    <w:lvl w:ilvl="0" w:tplc="F7BEFC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DB5"/>
    <w:multiLevelType w:val="hybridMultilevel"/>
    <w:tmpl w:val="FEFC9B7A"/>
    <w:lvl w:ilvl="0" w:tplc="3B5809D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F3861"/>
    <w:multiLevelType w:val="hybridMultilevel"/>
    <w:tmpl w:val="609E245E"/>
    <w:lvl w:ilvl="0" w:tplc="CD3E5E94">
      <w:start w:val="1"/>
      <w:numFmt w:val="bullet"/>
      <w:lvlText w:val="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12629"/>
    <w:multiLevelType w:val="multilevel"/>
    <w:tmpl w:val="E91EC7E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C525E"/>
    <w:multiLevelType w:val="hybridMultilevel"/>
    <w:tmpl w:val="6C8216B4"/>
    <w:lvl w:ilvl="0" w:tplc="0B02C28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094B8A"/>
    <w:multiLevelType w:val="multilevel"/>
    <w:tmpl w:val="86F27510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h4kHYp/ItGhSgLx15mmh+lmN+E=" w:salt="OeWdU+6W1G0QgOIDX7tlfA=="/>
  <w:defaultTabStop w:val="708"/>
  <w:hyphenationZone w:val="425"/>
  <w:doNotShadeFormData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04"/>
    <w:rsid w:val="00003602"/>
    <w:rsid w:val="00013CA2"/>
    <w:rsid w:val="00015095"/>
    <w:rsid w:val="000151EB"/>
    <w:rsid w:val="00020983"/>
    <w:rsid w:val="0002516A"/>
    <w:rsid w:val="000274AD"/>
    <w:rsid w:val="00031ABA"/>
    <w:rsid w:val="000339A5"/>
    <w:rsid w:val="00034245"/>
    <w:rsid w:val="00035437"/>
    <w:rsid w:val="000363BA"/>
    <w:rsid w:val="00036464"/>
    <w:rsid w:val="00036720"/>
    <w:rsid w:val="00036A6E"/>
    <w:rsid w:val="00037B7F"/>
    <w:rsid w:val="000406AF"/>
    <w:rsid w:val="0004381F"/>
    <w:rsid w:val="0004490F"/>
    <w:rsid w:val="00045150"/>
    <w:rsid w:val="00046238"/>
    <w:rsid w:val="00051C90"/>
    <w:rsid w:val="00051E08"/>
    <w:rsid w:val="00051E98"/>
    <w:rsid w:val="00053D47"/>
    <w:rsid w:val="000545CC"/>
    <w:rsid w:val="00054B09"/>
    <w:rsid w:val="00055452"/>
    <w:rsid w:val="000626D2"/>
    <w:rsid w:val="00062AC3"/>
    <w:rsid w:val="00064298"/>
    <w:rsid w:val="00064709"/>
    <w:rsid w:val="00065855"/>
    <w:rsid w:val="00066562"/>
    <w:rsid w:val="00070231"/>
    <w:rsid w:val="000703D8"/>
    <w:rsid w:val="00070867"/>
    <w:rsid w:val="000742C8"/>
    <w:rsid w:val="0007573D"/>
    <w:rsid w:val="000765F9"/>
    <w:rsid w:val="00076E0A"/>
    <w:rsid w:val="00080964"/>
    <w:rsid w:val="00083E8C"/>
    <w:rsid w:val="00086DAB"/>
    <w:rsid w:val="00087F0E"/>
    <w:rsid w:val="0009066A"/>
    <w:rsid w:val="00090C45"/>
    <w:rsid w:val="00091D66"/>
    <w:rsid w:val="00094395"/>
    <w:rsid w:val="00094606"/>
    <w:rsid w:val="00097ABF"/>
    <w:rsid w:val="000A24D2"/>
    <w:rsid w:val="000A2F72"/>
    <w:rsid w:val="000A325B"/>
    <w:rsid w:val="000A3401"/>
    <w:rsid w:val="000A3C37"/>
    <w:rsid w:val="000A49A3"/>
    <w:rsid w:val="000A7415"/>
    <w:rsid w:val="000B00A6"/>
    <w:rsid w:val="000B11A0"/>
    <w:rsid w:val="000B1F39"/>
    <w:rsid w:val="000B31F1"/>
    <w:rsid w:val="000B444C"/>
    <w:rsid w:val="000B4E7D"/>
    <w:rsid w:val="000B5EB9"/>
    <w:rsid w:val="000B67E7"/>
    <w:rsid w:val="000B7CFF"/>
    <w:rsid w:val="000C1383"/>
    <w:rsid w:val="000C3B20"/>
    <w:rsid w:val="000C3E87"/>
    <w:rsid w:val="000C59FD"/>
    <w:rsid w:val="000C5BB1"/>
    <w:rsid w:val="000C649F"/>
    <w:rsid w:val="000D216E"/>
    <w:rsid w:val="000D4AD8"/>
    <w:rsid w:val="000D5F97"/>
    <w:rsid w:val="000D62BE"/>
    <w:rsid w:val="000D661D"/>
    <w:rsid w:val="000E0225"/>
    <w:rsid w:val="000E042D"/>
    <w:rsid w:val="000E0E6F"/>
    <w:rsid w:val="000E2653"/>
    <w:rsid w:val="000E27B6"/>
    <w:rsid w:val="000E2B53"/>
    <w:rsid w:val="000E40A8"/>
    <w:rsid w:val="000E6998"/>
    <w:rsid w:val="000F0C21"/>
    <w:rsid w:val="000F3342"/>
    <w:rsid w:val="000F37F9"/>
    <w:rsid w:val="000F3815"/>
    <w:rsid w:val="000F4CEE"/>
    <w:rsid w:val="000F751B"/>
    <w:rsid w:val="000F7B0A"/>
    <w:rsid w:val="000F7D74"/>
    <w:rsid w:val="001019BD"/>
    <w:rsid w:val="0010311F"/>
    <w:rsid w:val="00103BCF"/>
    <w:rsid w:val="00104D35"/>
    <w:rsid w:val="00105C31"/>
    <w:rsid w:val="00105EB9"/>
    <w:rsid w:val="001108FC"/>
    <w:rsid w:val="00110E57"/>
    <w:rsid w:val="0011309E"/>
    <w:rsid w:val="00113407"/>
    <w:rsid w:val="00114827"/>
    <w:rsid w:val="00116C4D"/>
    <w:rsid w:val="0011731B"/>
    <w:rsid w:val="00126B96"/>
    <w:rsid w:val="00130962"/>
    <w:rsid w:val="00134101"/>
    <w:rsid w:val="00134256"/>
    <w:rsid w:val="00135D6D"/>
    <w:rsid w:val="00137D2F"/>
    <w:rsid w:val="00140548"/>
    <w:rsid w:val="0014070E"/>
    <w:rsid w:val="00141AAC"/>
    <w:rsid w:val="00142159"/>
    <w:rsid w:val="0014337B"/>
    <w:rsid w:val="0014438D"/>
    <w:rsid w:val="0014500A"/>
    <w:rsid w:val="00147488"/>
    <w:rsid w:val="001508E2"/>
    <w:rsid w:val="00151F84"/>
    <w:rsid w:val="00153244"/>
    <w:rsid w:val="00153EA2"/>
    <w:rsid w:val="00155F4F"/>
    <w:rsid w:val="001563BA"/>
    <w:rsid w:val="001569BC"/>
    <w:rsid w:val="001577B9"/>
    <w:rsid w:val="00162A46"/>
    <w:rsid w:val="0016384C"/>
    <w:rsid w:val="00163C30"/>
    <w:rsid w:val="00166CCB"/>
    <w:rsid w:val="001673C2"/>
    <w:rsid w:val="00170EE9"/>
    <w:rsid w:val="00171761"/>
    <w:rsid w:val="00172933"/>
    <w:rsid w:val="001749F9"/>
    <w:rsid w:val="00176816"/>
    <w:rsid w:val="00180366"/>
    <w:rsid w:val="00182DB5"/>
    <w:rsid w:val="001840E3"/>
    <w:rsid w:val="00184F97"/>
    <w:rsid w:val="00187A34"/>
    <w:rsid w:val="00191CB3"/>
    <w:rsid w:val="001930B4"/>
    <w:rsid w:val="001951D0"/>
    <w:rsid w:val="0019646F"/>
    <w:rsid w:val="001971F6"/>
    <w:rsid w:val="00197830"/>
    <w:rsid w:val="001A020F"/>
    <w:rsid w:val="001A045E"/>
    <w:rsid w:val="001A424A"/>
    <w:rsid w:val="001A457E"/>
    <w:rsid w:val="001A5810"/>
    <w:rsid w:val="001B60F8"/>
    <w:rsid w:val="001C0D7F"/>
    <w:rsid w:val="001C0EAC"/>
    <w:rsid w:val="001C15FF"/>
    <w:rsid w:val="001C20DF"/>
    <w:rsid w:val="001D22AC"/>
    <w:rsid w:val="001D2A63"/>
    <w:rsid w:val="001D379E"/>
    <w:rsid w:val="001D45C4"/>
    <w:rsid w:val="001D5427"/>
    <w:rsid w:val="001D6A37"/>
    <w:rsid w:val="001E2225"/>
    <w:rsid w:val="001E349B"/>
    <w:rsid w:val="001E3987"/>
    <w:rsid w:val="001E4141"/>
    <w:rsid w:val="001E73CE"/>
    <w:rsid w:val="001F249E"/>
    <w:rsid w:val="001F3591"/>
    <w:rsid w:val="001F5D79"/>
    <w:rsid w:val="0020150A"/>
    <w:rsid w:val="00201F4B"/>
    <w:rsid w:val="0021369A"/>
    <w:rsid w:val="00215414"/>
    <w:rsid w:val="00220637"/>
    <w:rsid w:val="00223FF1"/>
    <w:rsid w:val="00224617"/>
    <w:rsid w:val="002250F0"/>
    <w:rsid w:val="00226F11"/>
    <w:rsid w:val="00227FBB"/>
    <w:rsid w:val="00230CBF"/>
    <w:rsid w:val="00232891"/>
    <w:rsid w:val="00233E8F"/>
    <w:rsid w:val="00234499"/>
    <w:rsid w:val="002358E8"/>
    <w:rsid w:val="00236A2D"/>
    <w:rsid w:val="00237053"/>
    <w:rsid w:val="00240930"/>
    <w:rsid w:val="00244B79"/>
    <w:rsid w:val="002457D3"/>
    <w:rsid w:val="00246009"/>
    <w:rsid w:val="00246A3C"/>
    <w:rsid w:val="00247F66"/>
    <w:rsid w:val="002505F9"/>
    <w:rsid w:val="0025103A"/>
    <w:rsid w:val="00251E02"/>
    <w:rsid w:val="0025408A"/>
    <w:rsid w:val="00256A1C"/>
    <w:rsid w:val="00256AA8"/>
    <w:rsid w:val="00260E00"/>
    <w:rsid w:val="0026145E"/>
    <w:rsid w:val="00261FE9"/>
    <w:rsid w:val="00262921"/>
    <w:rsid w:val="00263409"/>
    <w:rsid w:val="00263EF2"/>
    <w:rsid w:val="00265F04"/>
    <w:rsid w:val="00266E75"/>
    <w:rsid w:val="00270063"/>
    <w:rsid w:val="002700C5"/>
    <w:rsid w:val="00270931"/>
    <w:rsid w:val="00270A72"/>
    <w:rsid w:val="002710F2"/>
    <w:rsid w:val="00271765"/>
    <w:rsid w:val="00272031"/>
    <w:rsid w:val="002721C9"/>
    <w:rsid w:val="00273034"/>
    <w:rsid w:val="00273734"/>
    <w:rsid w:val="002744D1"/>
    <w:rsid w:val="00276737"/>
    <w:rsid w:val="00280854"/>
    <w:rsid w:val="002837AD"/>
    <w:rsid w:val="0028588B"/>
    <w:rsid w:val="00286DB8"/>
    <w:rsid w:val="00287AEB"/>
    <w:rsid w:val="00291599"/>
    <w:rsid w:val="00291D5E"/>
    <w:rsid w:val="00292664"/>
    <w:rsid w:val="002931CD"/>
    <w:rsid w:val="00294BFF"/>
    <w:rsid w:val="002961B2"/>
    <w:rsid w:val="002A0001"/>
    <w:rsid w:val="002A0779"/>
    <w:rsid w:val="002A10EE"/>
    <w:rsid w:val="002A4679"/>
    <w:rsid w:val="002A668A"/>
    <w:rsid w:val="002A70BD"/>
    <w:rsid w:val="002B142B"/>
    <w:rsid w:val="002B3037"/>
    <w:rsid w:val="002B6824"/>
    <w:rsid w:val="002B7DF1"/>
    <w:rsid w:val="002C19D7"/>
    <w:rsid w:val="002C202A"/>
    <w:rsid w:val="002C2B52"/>
    <w:rsid w:val="002C77C7"/>
    <w:rsid w:val="002D1589"/>
    <w:rsid w:val="002D3250"/>
    <w:rsid w:val="002D3B81"/>
    <w:rsid w:val="002D5C37"/>
    <w:rsid w:val="002D674E"/>
    <w:rsid w:val="002D6EC2"/>
    <w:rsid w:val="002E2581"/>
    <w:rsid w:val="002E2FF1"/>
    <w:rsid w:val="002F166D"/>
    <w:rsid w:val="002F790C"/>
    <w:rsid w:val="003000E9"/>
    <w:rsid w:val="0030086F"/>
    <w:rsid w:val="00302262"/>
    <w:rsid w:val="00304CB8"/>
    <w:rsid w:val="00304DBF"/>
    <w:rsid w:val="00310292"/>
    <w:rsid w:val="003111CD"/>
    <w:rsid w:val="003137F1"/>
    <w:rsid w:val="0031402F"/>
    <w:rsid w:val="003150CC"/>
    <w:rsid w:val="00321B32"/>
    <w:rsid w:val="0032222D"/>
    <w:rsid w:val="00325DBC"/>
    <w:rsid w:val="00331D78"/>
    <w:rsid w:val="0033445E"/>
    <w:rsid w:val="003350CC"/>
    <w:rsid w:val="00335557"/>
    <w:rsid w:val="003374DB"/>
    <w:rsid w:val="003411DF"/>
    <w:rsid w:val="00341A3F"/>
    <w:rsid w:val="0034202A"/>
    <w:rsid w:val="003442A6"/>
    <w:rsid w:val="00345852"/>
    <w:rsid w:val="003506FF"/>
    <w:rsid w:val="00351D3E"/>
    <w:rsid w:val="00352593"/>
    <w:rsid w:val="0035306A"/>
    <w:rsid w:val="00353B2D"/>
    <w:rsid w:val="00353FE3"/>
    <w:rsid w:val="00354092"/>
    <w:rsid w:val="0035437A"/>
    <w:rsid w:val="0035779F"/>
    <w:rsid w:val="00360755"/>
    <w:rsid w:val="003608C6"/>
    <w:rsid w:val="00360C26"/>
    <w:rsid w:val="0036100F"/>
    <w:rsid w:val="003625A3"/>
    <w:rsid w:val="0036548A"/>
    <w:rsid w:val="00366B2B"/>
    <w:rsid w:val="00366FF1"/>
    <w:rsid w:val="00373087"/>
    <w:rsid w:val="003763C7"/>
    <w:rsid w:val="00380957"/>
    <w:rsid w:val="0038203C"/>
    <w:rsid w:val="00383D28"/>
    <w:rsid w:val="00386069"/>
    <w:rsid w:val="00387319"/>
    <w:rsid w:val="003874EE"/>
    <w:rsid w:val="00390F81"/>
    <w:rsid w:val="00390FE3"/>
    <w:rsid w:val="00391C34"/>
    <w:rsid w:val="00392073"/>
    <w:rsid w:val="00393B09"/>
    <w:rsid w:val="003950A8"/>
    <w:rsid w:val="0039649B"/>
    <w:rsid w:val="003A2E60"/>
    <w:rsid w:val="003A34EF"/>
    <w:rsid w:val="003A57DF"/>
    <w:rsid w:val="003B1441"/>
    <w:rsid w:val="003B4A0C"/>
    <w:rsid w:val="003B5FF7"/>
    <w:rsid w:val="003B6DFE"/>
    <w:rsid w:val="003C1CEB"/>
    <w:rsid w:val="003C3B28"/>
    <w:rsid w:val="003C60EB"/>
    <w:rsid w:val="003C73C4"/>
    <w:rsid w:val="003C78F8"/>
    <w:rsid w:val="003D040C"/>
    <w:rsid w:val="003D0B31"/>
    <w:rsid w:val="003D15CC"/>
    <w:rsid w:val="003D49FF"/>
    <w:rsid w:val="003D5416"/>
    <w:rsid w:val="003D74E6"/>
    <w:rsid w:val="003E29CA"/>
    <w:rsid w:val="003E5C27"/>
    <w:rsid w:val="003E6BB1"/>
    <w:rsid w:val="003E724A"/>
    <w:rsid w:val="003F1A4F"/>
    <w:rsid w:val="003F2F1B"/>
    <w:rsid w:val="003F38E4"/>
    <w:rsid w:val="003F478C"/>
    <w:rsid w:val="003F5E45"/>
    <w:rsid w:val="003F6491"/>
    <w:rsid w:val="003F6A17"/>
    <w:rsid w:val="00400640"/>
    <w:rsid w:val="00403F9C"/>
    <w:rsid w:val="00407E30"/>
    <w:rsid w:val="00410C00"/>
    <w:rsid w:val="00412675"/>
    <w:rsid w:val="004144F2"/>
    <w:rsid w:val="00423542"/>
    <w:rsid w:val="00423B23"/>
    <w:rsid w:val="00423E13"/>
    <w:rsid w:val="00425554"/>
    <w:rsid w:val="00427345"/>
    <w:rsid w:val="0043041C"/>
    <w:rsid w:val="00430581"/>
    <w:rsid w:val="00430CD4"/>
    <w:rsid w:val="004312F8"/>
    <w:rsid w:val="00431433"/>
    <w:rsid w:val="0043167C"/>
    <w:rsid w:val="00431DFF"/>
    <w:rsid w:val="00432842"/>
    <w:rsid w:val="0043687B"/>
    <w:rsid w:val="004406A7"/>
    <w:rsid w:val="004407FF"/>
    <w:rsid w:val="00440F04"/>
    <w:rsid w:val="00441FB2"/>
    <w:rsid w:val="004433A3"/>
    <w:rsid w:val="00445E3F"/>
    <w:rsid w:val="00446E7C"/>
    <w:rsid w:val="004509AC"/>
    <w:rsid w:val="004513C5"/>
    <w:rsid w:val="00451B20"/>
    <w:rsid w:val="00453BC1"/>
    <w:rsid w:val="00461D6F"/>
    <w:rsid w:val="00462B99"/>
    <w:rsid w:val="00463E5F"/>
    <w:rsid w:val="004657CE"/>
    <w:rsid w:val="004731AC"/>
    <w:rsid w:val="00475543"/>
    <w:rsid w:val="00481A8B"/>
    <w:rsid w:val="00481E97"/>
    <w:rsid w:val="00485711"/>
    <w:rsid w:val="004868F9"/>
    <w:rsid w:val="00486985"/>
    <w:rsid w:val="00487246"/>
    <w:rsid w:val="004950FF"/>
    <w:rsid w:val="004955CB"/>
    <w:rsid w:val="00496688"/>
    <w:rsid w:val="004B33D9"/>
    <w:rsid w:val="004B794D"/>
    <w:rsid w:val="004B7F5C"/>
    <w:rsid w:val="004C438C"/>
    <w:rsid w:val="004C550C"/>
    <w:rsid w:val="004C595C"/>
    <w:rsid w:val="004D0CCD"/>
    <w:rsid w:val="004D3EC0"/>
    <w:rsid w:val="004D4425"/>
    <w:rsid w:val="004E1D29"/>
    <w:rsid w:val="004E2E01"/>
    <w:rsid w:val="004E3DB8"/>
    <w:rsid w:val="004E458A"/>
    <w:rsid w:val="004E46A8"/>
    <w:rsid w:val="004E4D70"/>
    <w:rsid w:val="004E76C1"/>
    <w:rsid w:val="004E7AC7"/>
    <w:rsid w:val="004F0B94"/>
    <w:rsid w:val="004F22D7"/>
    <w:rsid w:val="004F2CAA"/>
    <w:rsid w:val="004F3A3C"/>
    <w:rsid w:val="004F3F34"/>
    <w:rsid w:val="004F4376"/>
    <w:rsid w:val="004F45FB"/>
    <w:rsid w:val="004F4760"/>
    <w:rsid w:val="004F57A9"/>
    <w:rsid w:val="005004E4"/>
    <w:rsid w:val="00501DCF"/>
    <w:rsid w:val="00502A90"/>
    <w:rsid w:val="00502B8C"/>
    <w:rsid w:val="00503B0A"/>
    <w:rsid w:val="00504982"/>
    <w:rsid w:val="0050555A"/>
    <w:rsid w:val="0050786E"/>
    <w:rsid w:val="00513AC7"/>
    <w:rsid w:val="005151C2"/>
    <w:rsid w:val="005178A4"/>
    <w:rsid w:val="00521D68"/>
    <w:rsid w:val="005228C2"/>
    <w:rsid w:val="00525D6F"/>
    <w:rsid w:val="005317C9"/>
    <w:rsid w:val="0053210D"/>
    <w:rsid w:val="00537BC8"/>
    <w:rsid w:val="0054006F"/>
    <w:rsid w:val="00540A79"/>
    <w:rsid w:val="00541F15"/>
    <w:rsid w:val="005453C0"/>
    <w:rsid w:val="005458C5"/>
    <w:rsid w:val="00545980"/>
    <w:rsid w:val="0054642A"/>
    <w:rsid w:val="00546A33"/>
    <w:rsid w:val="00550E1B"/>
    <w:rsid w:val="00550E84"/>
    <w:rsid w:val="00551445"/>
    <w:rsid w:val="00551BCE"/>
    <w:rsid w:val="00552301"/>
    <w:rsid w:val="005550AE"/>
    <w:rsid w:val="00555C08"/>
    <w:rsid w:val="0055705B"/>
    <w:rsid w:val="0055753E"/>
    <w:rsid w:val="00557637"/>
    <w:rsid w:val="00557F1B"/>
    <w:rsid w:val="005601AF"/>
    <w:rsid w:val="005614FE"/>
    <w:rsid w:val="00561C81"/>
    <w:rsid w:val="0056455C"/>
    <w:rsid w:val="005645BB"/>
    <w:rsid w:val="00564810"/>
    <w:rsid w:val="00570AD7"/>
    <w:rsid w:val="00572C28"/>
    <w:rsid w:val="005743B6"/>
    <w:rsid w:val="00581057"/>
    <w:rsid w:val="00581821"/>
    <w:rsid w:val="00581B76"/>
    <w:rsid w:val="00582221"/>
    <w:rsid w:val="00585875"/>
    <w:rsid w:val="00586DC5"/>
    <w:rsid w:val="00587AD1"/>
    <w:rsid w:val="00587DED"/>
    <w:rsid w:val="00591962"/>
    <w:rsid w:val="00593971"/>
    <w:rsid w:val="005957FF"/>
    <w:rsid w:val="00597866"/>
    <w:rsid w:val="005A128E"/>
    <w:rsid w:val="005A556E"/>
    <w:rsid w:val="005A76EE"/>
    <w:rsid w:val="005A78DD"/>
    <w:rsid w:val="005B2CFF"/>
    <w:rsid w:val="005B3727"/>
    <w:rsid w:val="005C1119"/>
    <w:rsid w:val="005C1240"/>
    <w:rsid w:val="005C1A6A"/>
    <w:rsid w:val="005C3901"/>
    <w:rsid w:val="005D43BD"/>
    <w:rsid w:val="005D50C4"/>
    <w:rsid w:val="005E012E"/>
    <w:rsid w:val="005E146A"/>
    <w:rsid w:val="005E332A"/>
    <w:rsid w:val="005E67E6"/>
    <w:rsid w:val="005E7911"/>
    <w:rsid w:val="005F0A3A"/>
    <w:rsid w:val="005F18CE"/>
    <w:rsid w:val="005F1CEF"/>
    <w:rsid w:val="005F346A"/>
    <w:rsid w:val="005F3A2D"/>
    <w:rsid w:val="006016C9"/>
    <w:rsid w:val="00603255"/>
    <w:rsid w:val="006050D5"/>
    <w:rsid w:val="006052CA"/>
    <w:rsid w:val="00607D68"/>
    <w:rsid w:val="00610CA7"/>
    <w:rsid w:val="006124D0"/>
    <w:rsid w:val="006129C3"/>
    <w:rsid w:val="00621C82"/>
    <w:rsid w:val="0062285C"/>
    <w:rsid w:val="00623E65"/>
    <w:rsid w:val="00624133"/>
    <w:rsid w:val="006245C6"/>
    <w:rsid w:val="00624F59"/>
    <w:rsid w:val="006255C0"/>
    <w:rsid w:val="006255F5"/>
    <w:rsid w:val="00626DD0"/>
    <w:rsid w:val="00627756"/>
    <w:rsid w:val="00630BA3"/>
    <w:rsid w:val="00634E3C"/>
    <w:rsid w:val="006352B3"/>
    <w:rsid w:val="00641B58"/>
    <w:rsid w:val="006427AF"/>
    <w:rsid w:val="00642F52"/>
    <w:rsid w:val="00644C11"/>
    <w:rsid w:val="00645B05"/>
    <w:rsid w:val="0064723A"/>
    <w:rsid w:val="00647689"/>
    <w:rsid w:val="00653496"/>
    <w:rsid w:val="006554FD"/>
    <w:rsid w:val="006574F6"/>
    <w:rsid w:val="00657C85"/>
    <w:rsid w:val="00661F51"/>
    <w:rsid w:val="006656A1"/>
    <w:rsid w:val="00665ED8"/>
    <w:rsid w:val="00667CB3"/>
    <w:rsid w:val="00667E86"/>
    <w:rsid w:val="00670248"/>
    <w:rsid w:val="006703EB"/>
    <w:rsid w:val="006719E7"/>
    <w:rsid w:val="00671FA8"/>
    <w:rsid w:val="0067404A"/>
    <w:rsid w:val="00675374"/>
    <w:rsid w:val="00675961"/>
    <w:rsid w:val="006772B3"/>
    <w:rsid w:val="006817F9"/>
    <w:rsid w:val="006824F1"/>
    <w:rsid w:val="006842A3"/>
    <w:rsid w:val="00685670"/>
    <w:rsid w:val="00685F4E"/>
    <w:rsid w:val="006866CC"/>
    <w:rsid w:val="00686AD0"/>
    <w:rsid w:val="00687B6C"/>
    <w:rsid w:val="00687DDB"/>
    <w:rsid w:val="0069018A"/>
    <w:rsid w:val="006927E0"/>
    <w:rsid w:val="0069561E"/>
    <w:rsid w:val="006966E8"/>
    <w:rsid w:val="006A0679"/>
    <w:rsid w:val="006A0686"/>
    <w:rsid w:val="006A3312"/>
    <w:rsid w:val="006A4977"/>
    <w:rsid w:val="006A7820"/>
    <w:rsid w:val="006B238F"/>
    <w:rsid w:val="006B302B"/>
    <w:rsid w:val="006B331E"/>
    <w:rsid w:val="006B3D27"/>
    <w:rsid w:val="006B3E10"/>
    <w:rsid w:val="006B4ADD"/>
    <w:rsid w:val="006B4CEC"/>
    <w:rsid w:val="006B5138"/>
    <w:rsid w:val="006B79E2"/>
    <w:rsid w:val="006C0D41"/>
    <w:rsid w:val="006C150B"/>
    <w:rsid w:val="006C1C98"/>
    <w:rsid w:val="006C25C8"/>
    <w:rsid w:val="006C3AB1"/>
    <w:rsid w:val="006C5AA8"/>
    <w:rsid w:val="006C69DC"/>
    <w:rsid w:val="006C7692"/>
    <w:rsid w:val="006C7EB3"/>
    <w:rsid w:val="006D2031"/>
    <w:rsid w:val="006D31DB"/>
    <w:rsid w:val="006D3EDD"/>
    <w:rsid w:val="006E29D9"/>
    <w:rsid w:val="006E318E"/>
    <w:rsid w:val="006E3310"/>
    <w:rsid w:val="006E47A1"/>
    <w:rsid w:val="006E6604"/>
    <w:rsid w:val="006E7A6A"/>
    <w:rsid w:val="006F4B05"/>
    <w:rsid w:val="006F5FBA"/>
    <w:rsid w:val="006F7356"/>
    <w:rsid w:val="00700015"/>
    <w:rsid w:val="00700D09"/>
    <w:rsid w:val="0070177E"/>
    <w:rsid w:val="007028AF"/>
    <w:rsid w:val="00704E4C"/>
    <w:rsid w:val="0070528B"/>
    <w:rsid w:val="0070649A"/>
    <w:rsid w:val="00706D94"/>
    <w:rsid w:val="00710CBC"/>
    <w:rsid w:val="00712CF8"/>
    <w:rsid w:val="00712F94"/>
    <w:rsid w:val="007159C3"/>
    <w:rsid w:val="00720597"/>
    <w:rsid w:val="007218FA"/>
    <w:rsid w:val="00723835"/>
    <w:rsid w:val="00724D40"/>
    <w:rsid w:val="007253C1"/>
    <w:rsid w:val="007254C5"/>
    <w:rsid w:val="00726A9C"/>
    <w:rsid w:val="00726DAF"/>
    <w:rsid w:val="00727B1E"/>
    <w:rsid w:val="00733CF5"/>
    <w:rsid w:val="007341F8"/>
    <w:rsid w:val="00734E78"/>
    <w:rsid w:val="00734EE2"/>
    <w:rsid w:val="0073562E"/>
    <w:rsid w:val="00736168"/>
    <w:rsid w:val="007430F9"/>
    <w:rsid w:val="00747C9D"/>
    <w:rsid w:val="00751A2D"/>
    <w:rsid w:val="00754257"/>
    <w:rsid w:val="00754996"/>
    <w:rsid w:val="00754E02"/>
    <w:rsid w:val="007564B4"/>
    <w:rsid w:val="00757630"/>
    <w:rsid w:val="0076036B"/>
    <w:rsid w:val="00762224"/>
    <w:rsid w:val="00772BBF"/>
    <w:rsid w:val="00772BEB"/>
    <w:rsid w:val="0077325A"/>
    <w:rsid w:val="0077411F"/>
    <w:rsid w:val="00776C0F"/>
    <w:rsid w:val="00777A30"/>
    <w:rsid w:val="00777AC1"/>
    <w:rsid w:val="00780EBA"/>
    <w:rsid w:val="007874B3"/>
    <w:rsid w:val="007878BB"/>
    <w:rsid w:val="00792FA0"/>
    <w:rsid w:val="007974DD"/>
    <w:rsid w:val="007974E0"/>
    <w:rsid w:val="007A4889"/>
    <w:rsid w:val="007A7BB1"/>
    <w:rsid w:val="007B1066"/>
    <w:rsid w:val="007B34C5"/>
    <w:rsid w:val="007B3E6D"/>
    <w:rsid w:val="007B6954"/>
    <w:rsid w:val="007B79B0"/>
    <w:rsid w:val="007C4247"/>
    <w:rsid w:val="007C447C"/>
    <w:rsid w:val="007C4D98"/>
    <w:rsid w:val="007C5C7F"/>
    <w:rsid w:val="007C6491"/>
    <w:rsid w:val="007C66FC"/>
    <w:rsid w:val="007C77BD"/>
    <w:rsid w:val="007C78A7"/>
    <w:rsid w:val="007D0127"/>
    <w:rsid w:val="007D228E"/>
    <w:rsid w:val="007D6D41"/>
    <w:rsid w:val="007E254B"/>
    <w:rsid w:val="007E2985"/>
    <w:rsid w:val="007E32BD"/>
    <w:rsid w:val="007E3FC6"/>
    <w:rsid w:val="007E7D57"/>
    <w:rsid w:val="007E7D7F"/>
    <w:rsid w:val="007F13BC"/>
    <w:rsid w:val="007F17FA"/>
    <w:rsid w:val="007F2758"/>
    <w:rsid w:val="007F40D2"/>
    <w:rsid w:val="007F7438"/>
    <w:rsid w:val="008005D0"/>
    <w:rsid w:val="00800DD5"/>
    <w:rsid w:val="008026A4"/>
    <w:rsid w:val="0080446B"/>
    <w:rsid w:val="008044E2"/>
    <w:rsid w:val="00804877"/>
    <w:rsid w:val="0080492D"/>
    <w:rsid w:val="008051FE"/>
    <w:rsid w:val="00805B16"/>
    <w:rsid w:val="0081138D"/>
    <w:rsid w:val="00813D82"/>
    <w:rsid w:val="008146FB"/>
    <w:rsid w:val="00814CB6"/>
    <w:rsid w:val="008156B1"/>
    <w:rsid w:val="008166CC"/>
    <w:rsid w:val="00817081"/>
    <w:rsid w:val="00817229"/>
    <w:rsid w:val="00817B89"/>
    <w:rsid w:val="0082027A"/>
    <w:rsid w:val="008218CD"/>
    <w:rsid w:val="00823D3A"/>
    <w:rsid w:val="00825A8E"/>
    <w:rsid w:val="00827E3A"/>
    <w:rsid w:val="00827F74"/>
    <w:rsid w:val="0083021C"/>
    <w:rsid w:val="0083489F"/>
    <w:rsid w:val="00835841"/>
    <w:rsid w:val="00836DB3"/>
    <w:rsid w:val="00837D1B"/>
    <w:rsid w:val="008406D7"/>
    <w:rsid w:val="008420BF"/>
    <w:rsid w:val="0084584D"/>
    <w:rsid w:val="008470A6"/>
    <w:rsid w:val="008511A1"/>
    <w:rsid w:val="0085208F"/>
    <w:rsid w:val="0086187F"/>
    <w:rsid w:val="008635D1"/>
    <w:rsid w:val="00866AB0"/>
    <w:rsid w:val="008674F1"/>
    <w:rsid w:val="0087093D"/>
    <w:rsid w:val="0087158F"/>
    <w:rsid w:val="008737C4"/>
    <w:rsid w:val="00874252"/>
    <w:rsid w:val="00875FC7"/>
    <w:rsid w:val="00877387"/>
    <w:rsid w:val="00877805"/>
    <w:rsid w:val="00883263"/>
    <w:rsid w:val="008847F7"/>
    <w:rsid w:val="00885CAE"/>
    <w:rsid w:val="008915CF"/>
    <w:rsid w:val="00891F23"/>
    <w:rsid w:val="00892324"/>
    <w:rsid w:val="0089248B"/>
    <w:rsid w:val="00892FBB"/>
    <w:rsid w:val="00894819"/>
    <w:rsid w:val="008958C7"/>
    <w:rsid w:val="00895CAB"/>
    <w:rsid w:val="00895EC5"/>
    <w:rsid w:val="00895F3D"/>
    <w:rsid w:val="008A0D72"/>
    <w:rsid w:val="008A1630"/>
    <w:rsid w:val="008A3A7C"/>
    <w:rsid w:val="008A4AC5"/>
    <w:rsid w:val="008A4D35"/>
    <w:rsid w:val="008A5592"/>
    <w:rsid w:val="008B2CAB"/>
    <w:rsid w:val="008B61D8"/>
    <w:rsid w:val="008B657E"/>
    <w:rsid w:val="008B6AEE"/>
    <w:rsid w:val="008B703F"/>
    <w:rsid w:val="008C02BA"/>
    <w:rsid w:val="008C0727"/>
    <w:rsid w:val="008C194C"/>
    <w:rsid w:val="008C1D72"/>
    <w:rsid w:val="008C1F30"/>
    <w:rsid w:val="008C33DE"/>
    <w:rsid w:val="008C4C16"/>
    <w:rsid w:val="008C5950"/>
    <w:rsid w:val="008D2AE9"/>
    <w:rsid w:val="008D32E4"/>
    <w:rsid w:val="008D38F7"/>
    <w:rsid w:val="008E0C3B"/>
    <w:rsid w:val="008E1711"/>
    <w:rsid w:val="008E39C5"/>
    <w:rsid w:val="008E62C4"/>
    <w:rsid w:val="008E64E6"/>
    <w:rsid w:val="008E6CEF"/>
    <w:rsid w:val="008F741D"/>
    <w:rsid w:val="0090062C"/>
    <w:rsid w:val="00903657"/>
    <w:rsid w:val="00903B97"/>
    <w:rsid w:val="00903B9F"/>
    <w:rsid w:val="00903EC8"/>
    <w:rsid w:val="009051E1"/>
    <w:rsid w:val="0091097F"/>
    <w:rsid w:val="00910CDF"/>
    <w:rsid w:val="009123F7"/>
    <w:rsid w:val="00913B1A"/>
    <w:rsid w:val="00916313"/>
    <w:rsid w:val="00916E07"/>
    <w:rsid w:val="00917243"/>
    <w:rsid w:val="00917C22"/>
    <w:rsid w:val="00920427"/>
    <w:rsid w:val="00922D36"/>
    <w:rsid w:val="00922FA4"/>
    <w:rsid w:val="009235CD"/>
    <w:rsid w:val="00924401"/>
    <w:rsid w:val="009248D0"/>
    <w:rsid w:val="00924A94"/>
    <w:rsid w:val="00925EE5"/>
    <w:rsid w:val="00927C41"/>
    <w:rsid w:val="00930409"/>
    <w:rsid w:val="0093174B"/>
    <w:rsid w:val="009320E2"/>
    <w:rsid w:val="00934020"/>
    <w:rsid w:val="00936F88"/>
    <w:rsid w:val="00941B78"/>
    <w:rsid w:val="009437C7"/>
    <w:rsid w:val="0094581F"/>
    <w:rsid w:val="009465E0"/>
    <w:rsid w:val="00946AE1"/>
    <w:rsid w:val="00946FA6"/>
    <w:rsid w:val="00951127"/>
    <w:rsid w:val="00951DAB"/>
    <w:rsid w:val="0095232F"/>
    <w:rsid w:val="00952FF1"/>
    <w:rsid w:val="0095442E"/>
    <w:rsid w:val="0096117B"/>
    <w:rsid w:val="009631D7"/>
    <w:rsid w:val="0096445B"/>
    <w:rsid w:val="00965D04"/>
    <w:rsid w:val="00967BE0"/>
    <w:rsid w:val="00967D35"/>
    <w:rsid w:val="00971240"/>
    <w:rsid w:val="00972ADC"/>
    <w:rsid w:val="009738FB"/>
    <w:rsid w:val="0097447D"/>
    <w:rsid w:val="009764A0"/>
    <w:rsid w:val="009764D9"/>
    <w:rsid w:val="00976CFE"/>
    <w:rsid w:val="00977295"/>
    <w:rsid w:val="0098041E"/>
    <w:rsid w:val="00980AA7"/>
    <w:rsid w:val="00981B05"/>
    <w:rsid w:val="00982C56"/>
    <w:rsid w:val="00983C2F"/>
    <w:rsid w:val="0098637E"/>
    <w:rsid w:val="00990832"/>
    <w:rsid w:val="00991487"/>
    <w:rsid w:val="009930C0"/>
    <w:rsid w:val="00993BB5"/>
    <w:rsid w:val="00995A1B"/>
    <w:rsid w:val="00996EB8"/>
    <w:rsid w:val="009977BF"/>
    <w:rsid w:val="009A1CF3"/>
    <w:rsid w:val="009A3F76"/>
    <w:rsid w:val="009A48B1"/>
    <w:rsid w:val="009A63C1"/>
    <w:rsid w:val="009A6CD7"/>
    <w:rsid w:val="009A6EC8"/>
    <w:rsid w:val="009B2ACE"/>
    <w:rsid w:val="009B2FAC"/>
    <w:rsid w:val="009B3403"/>
    <w:rsid w:val="009B461B"/>
    <w:rsid w:val="009B48E3"/>
    <w:rsid w:val="009B51DF"/>
    <w:rsid w:val="009B602B"/>
    <w:rsid w:val="009B6388"/>
    <w:rsid w:val="009B6861"/>
    <w:rsid w:val="009C0BC4"/>
    <w:rsid w:val="009C1038"/>
    <w:rsid w:val="009C12D3"/>
    <w:rsid w:val="009C1B73"/>
    <w:rsid w:val="009C26E6"/>
    <w:rsid w:val="009C2C6C"/>
    <w:rsid w:val="009C4A70"/>
    <w:rsid w:val="009C4E16"/>
    <w:rsid w:val="009C4FE4"/>
    <w:rsid w:val="009D0837"/>
    <w:rsid w:val="009D1557"/>
    <w:rsid w:val="009D1830"/>
    <w:rsid w:val="009D398A"/>
    <w:rsid w:val="009D4587"/>
    <w:rsid w:val="009D4845"/>
    <w:rsid w:val="009D5429"/>
    <w:rsid w:val="009E1248"/>
    <w:rsid w:val="009E2E72"/>
    <w:rsid w:val="009E4D98"/>
    <w:rsid w:val="009F02B4"/>
    <w:rsid w:val="009F37DC"/>
    <w:rsid w:val="009F52B8"/>
    <w:rsid w:val="009F674E"/>
    <w:rsid w:val="00A00EB3"/>
    <w:rsid w:val="00A05A2E"/>
    <w:rsid w:val="00A108AE"/>
    <w:rsid w:val="00A11104"/>
    <w:rsid w:val="00A1420E"/>
    <w:rsid w:val="00A14AC0"/>
    <w:rsid w:val="00A15127"/>
    <w:rsid w:val="00A1539F"/>
    <w:rsid w:val="00A22FF7"/>
    <w:rsid w:val="00A242EE"/>
    <w:rsid w:val="00A25698"/>
    <w:rsid w:val="00A25DE1"/>
    <w:rsid w:val="00A26DF4"/>
    <w:rsid w:val="00A27340"/>
    <w:rsid w:val="00A33474"/>
    <w:rsid w:val="00A35953"/>
    <w:rsid w:val="00A3718E"/>
    <w:rsid w:val="00A40B32"/>
    <w:rsid w:val="00A40D65"/>
    <w:rsid w:val="00A4276D"/>
    <w:rsid w:val="00A43745"/>
    <w:rsid w:val="00A43DAA"/>
    <w:rsid w:val="00A43E22"/>
    <w:rsid w:val="00A442DA"/>
    <w:rsid w:val="00A45970"/>
    <w:rsid w:val="00A50370"/>
    <w:rsid w:val="00A50903"/>
    <w:rsid w:val="00A5093F"/>
    <w:rsid w:val="00A54502"/>
    <w:rsid w:val="00A546C8"/>
    <w:rsid w:val="00A6059F"/>
    <w:rsid w:val="00A60B98"/>
    <w:rsid w:val="00A60C0D"/>
    <w:rsid w:val="00A60C3C"/>
    <w:rsid w:val="00A6101B"/>
    <w:rsid w:val="00A62B19"/>
    <w:rsid w:val="00A6310C"/>
    <w:rsid w:val="00A66B30"/>
    <w:rsid w:val="00A70C4D"/>
    <w:rsid w:val="00A71045"/>
    <w:rsid w:val="00A71137"/>
    <w:rsid w:val="00A76067"/>
    <w:rsid w:val="00A7669B"/>
    <w:rsid w:val="00A80C33"/>
    <w:rsid w:val="00A845F1"/>
    <w:rsid w:val="00A84B81"/>
    <w:rsid w:val="00A84D21"/>
    <w:rsid w:val="00A85733"/>
    <w:rsid w:val="00A902E5"/>
    <w:rsid w:val="00A92063"/>
    <w:rsid w:val="00A96535"/>
    <w:rsid w:val="00A96AC6"/>
    <w:rsid w:val="00A96F68"/>
    <w:rsid w:val="00AA20BE"/>
    <w:rsid w:val="00AA3A6C"/>
    <w:rsid w:val="00AA44C0"/>
    <w:rsid w:val="00AB1C9B"/>
    <w:rsid w:val="00AB4BB0"/>
    <w:rsid w:val="00AB4BEF"/>
    <w:rsid w:val="00AB6B07"/>
    <w:rsid w:val="00AC2516"/>
    <w:rsid w:val="00AC3119"/>
    <w:rsid w:val="00AC403C"/>
    <w:rsid w:val="00AC4157"/>
    <w:rsid w:val="00AC6569"/>
    <w:rsid w:val="00AD1701"/>
    <w:rsid w:val="00AD4C18"/>
    <w:rsid w:val="00AE1187"/>
    <w:rsid w:val="00AF22C0"/>
    <w:rsid w:val="00AF2691"/>
    <w:rsid w:val="00AF4603"/>
    <w:rsid w:val="00AF7C14"/>
    <w:rsid w:val="00B00352"/>
    <w:rsid w:val="00B003CF"/>
    <w:rsid w:val="00B00F18"/>
    <w:rsid w:val="00B02529"/>
    <w:rsid w:val="00B026DF"/>
    <w:rsid w:val="00B02D2F"/>
    <w:rsid w:val="00B05C69"/>
    <w:rsid w:val="00B10AAD"/>
    <w:rsid w:val="00B11E9C"/>
    <w:rsid w:val="00B12514"/>
    <w:rsid w:val="00B12906"/>
    <w:rsid w:val="00B1299B"/>
    <w:rsid w:val="00B12FD6"/>
    <w:rsid w:val="00B137B7"/>
    <w:rsid w:val="00B13CF1"/>
    <w:rsid w:val="00B14664"/>
    <w:rsid w:val="00B1495C"/>
    <w:rsid w:val="00B14BF8"/>
    <w:rsid w:val="00B15512"/>
    <w:rsid w:val="00B16B07"/>
    <w:rsid w:val="00B2049B"/>
    <w:rsid w:val="00B25767"/>
    <w:rsid w:val="00B275AB"/>
    <w:rsid w:val="00B30E1B"/>
    <w:rsid w:val="00B32342"/>
    <w:rsid w:val="00B32638"/>
    <w:rsid w:val="00B347C8"/>
    <w:rsid w:val="00B35265"/>
    <w:rsid w:val="00B376B0"/>
    <w:rsid w:val="00B37906"/>
    <w:rsid w:val="00B409D4"/>
    <w:rsid w:val="00B44ED7"/>
    <w:rsid w:val="00B54A20"/>
    <w:rsid w:val="00B5635F"/>
    <w:rsid w:val="00B567B7"/>
    <w:rsid w:val="00B5734D"/>
    <w:rsid w:val="00B613B2"/>
    <w:rsid w:val="00B61E13"/>
    <w:rsid w:val="00B70D01"/>
    <w:rsid w:val="00B720E1"/>
    <w:rsid w:val="00B7222D"/>
    <w:rsid w:val="00B73285"/>
    <w:rsid w:val="00B76DB5"/>
    <w:rsid w:val="00B80B1D"/>
    <w:rsid w:val="00B8293C"/>
    <w:rsid w:val="00B86C4F"/>
    <w:rsid w:val="00B8764C"/>
    <w:rsid w:val="00B87D64"/>
    <w:rsid w:val="00B9065F"/>
    <w:rsid w:val="00B90804"/>
    <w:rsid w:val="00B90A9C"/>
    <w:rsid w:val="00B91AA8"/>
    <w:rsid w:val="00B92B6C"/>
    <w:rsid w:val="00B95919"/>
    <w:rsid w:val="00BA01B7"/>
    <w:rsid w:val="00BA13DE"/>
    <w:rsid w:val="00BA350B"/>
    <w:rsid w:val="00BA5094"/>
    <w:rsid w:val="00BA5603"/>
    <w:rsid w:val="00BA7177"/>
    <w:rsid w:val="00BB1018"/>
    <w:rsid w:val="00BB300C"/>
    <w:rsid w:val="00BB3F54"/>
    <w:rsid w:val="00BB44C4"/>
    <w:rsid w:val="00BB5521"/>
    <w:rsid w:val="00BB65A0"/>
    <w:rsid w:val="00BB6D3B"/>
    <w:rsid w:val="00BB787F"/>
    <w:rsid w:val="00BC1998"/>
    <w:rsid w:val="00BC4DF7"/>
    <w:rsid w:val="00BC61A1"/>
    <w:rsid w:val="00BC719F"/>
    <w:rsid w:val="00BD0651"/>
    <w:rsid w:val="00BD13CF"/>
    <w:rsid w:val="00BD2A73"/>
    <w:rsid w:val="00BD2BC1"/>
    <w:rsid w:val="00BD4F7E"/>
    <w:rsid w:val="00BD572E"/>
    <w:rsid w:val="00BD64B8"/>
    <w:rsid w:val="00BD6B8E"/>
    <w:rsid w:val="00BD6D41"/>
    <w:rsid w:val="00BD6E1A"/>
    <w:rsid w:val="00BE05FE"/>
    <w:rsid w:val="00BE15B5"/>
    <w:rsid w:val="00BE2346"/>
    <w:rsid w:val="00BE257F"/>
    <w:rsid w:val="00BE263A"/>
    <w:rsid w:val="00BE3D34"/>
    <w:rsid w:val="00BE642C"/>
    <w:rsid w:val="00BE73D1"/>
    <w:rsid w:val="00BE7B93"/>
    <w:rsid w:val="00BF07D7"/>
    <w:rsid w:val="00BF1168"/>
    <w:rsid w:val="00BF2E34"/>
    <w:rsid w:val="00C0595B"/>
    <w:rsid w:val="00C06B7D"/>
    <w:rsid w:val="00C06E3C"/>
    <w:rsid w:val="00C14316"/>
    <w:rsid w:val="00C20BDF"/>
    <w:rsid w:val="00C2253C"/>
    <w:rsid w:val="00C2318F"/>
    <w:rsid w:val="00C24138"/>
    <w:rsid w:val="00C2708B"/>
    <w:rsid w:val="00C3008C"/>
    <w:rsid w:val="00C30C31"/>
    <w:rsid w:val="00C32804"/>
    <w:rsid w:val="00C337E5"/>
    <w:rsid w:val="00C33F5F"/>
    <w:rsid w:val="00C344CC"/>
    <w:rsid w:val="00C34BEE"/>
    <w:rsid w:val="00C355DC"/>
    <w:rsid w:val="00C3575B"/>
    <w:rsid w:val="00C36F67"/>
    <w:rsid w:val="00C43022"/>
    <w:rsid w:val="00C436B7"/>
    <w:rsid w:val="00C43867"/>
    <w:rsid w:val="00C43A66"/>
    <w:rsid w:val="00C4509C"/>
    <w:rsid w:val="00C4578A"/>
    <w:rsid w:val="00C47574"/>
    <w:rsid w:val="00C54BB8"/>
    <w:rsid w:val="00C5537C"/>
    <w:rsid w:val="00C6187B"/>
    <w:rsid w:val="00C625A2"/>
    <w:rsid w:val="00C63128"/>
    <w:rsid w:val="00C63808"/>
    <w:rsid w:val="00C64382"/>
    <w:rsid w:val="00C650C6"/>
    <w:rsid w:val="00C6638F"/>
    <w:rsid w:val="00C7146A"/>
    <w:rsid w:val="00C71616"/>
    <w:rsid w:val="00C72C82"/>
    <w:rsid w:val="00C81371"/>
    <w:rsid w:val="00C81B3E"/>
    <w:rsid w:val="00C81F31"/>
    <w:rsid w:val="00C85B9C"/>
    <w:rsid w:val="00C91D5E"/>
    <w:rsid w:val="00C94949"/>
    <w:rsid w:val="00C94C60"/>
    <w:rsid w:val="00C95054"/>
    <w:rsid w:val="00C95A02"/>
    <w:rsid w:val="00CA0DE3"/>
    <w:rsid w:val="00CA282D"/>
    <w:rsid w:val="00CA48F0"/>
    <w:rsid w:val="00CA50EE"/>
    <w:rsid w:val="00CB35A6"/>
    <w:rsid w:val="00CB42C1"/>
    <w:rsid w:val="00CB51B6"/>
    <w:rsid w:val="00CB6437"/>
    <w:rsid w:val="00CC129D"/>
    <w:rsid w:val="00CC51BA"/>
    <w:rsid w:val="00CC6BCC"/>
    <w:rsid w:val="00CC6DFC"/>
    <w:rsid w:val="00CC6E62"/>
    <w:rsid w:val="00CC77A3"/>
    <w:rsid w:val="00CD44EE"/>
    <w:rsid w:val="00CD46A8"/>
    <w:rsid w:val="00CE05B2"/>
    <w:rsid w:val="00CE0670"/>
    <w:rsid w:val="00CE0BD1"/>
    <w:rsid w:val="00CE0F10"/>
    <w:rsid w:val="00CE3BFC"/>
    <w:rsid w:val="00CE4F04"/>
    <w:rsid w:val="00CE584F"/>
    <w:rsid w:val="00CF06F4"/>
    <w:rsid w:val="00CF0FF5"/>
    <w:rsid w:val="00CF2F3F"/>
    <w:rsid w:val="00CF510A"/>
    <w:rsid w:val="00CF5395"/>
    <w:rsid w:val="00D022C2"/>
    <w:rsid w:val="00D033F4"/>
    <w:rsid w:val="00D0783B"/>
    <w:rsid w:val="00D10A41"/>
    <w:rsid w:val="00D11322"/>
    <w:rsid w:val="00D12076"/>
    <w:rsid w:val="00D13E09"/>
    <w:rsid w:val="00D14488"/>
    <w:rsid w:val="00D16767"/>
    <w:rsid w:val="00D20206"/>
    <w:rsid w:val="00D216B8"/>
    <w:rsid w:val="00D2294B"/>
    <w:rsid w:val="00D24521"/>
    <w:rsid w:val="00D30C94"/>
    <w:rsid w:val="00D31A0A"/>
    <w:rsid w:val="00D3248F"/>
    <w:rsid w:val="00D37B3E"/>
    <w:rsid w:val="00D37E3E"/>
    <w:rsid w:val="00D40C86"/>
    <w:rsid w:val="00D41714"/>
    <w:rsid w:val="00D42464"/>
    <w:rsid w:val="00D430C6"/>
    <w:rsid w:val="00D52543"/>
    <w:rsid w:val="00D52A4C"/>
    <w:rsid w:val="00D56196"/>
    <w:rsid w:val="00D64272"/>
    <w:rsid w:val="00D7032E"/>
    <w:rsid w:val="00D706F8"/>
    <w:rsid w:val="00D712D0"/>
    <w:rsid w:val="00D71E34"/>
    <w:rsid w:val="00D74806"/>
    <w:rsid w:val="00D754B5"/>
    <w:rsid w:val="00D77C0C"/>
    <w:rsid w:val="00D80467"/>
    <w:rsid w:val="00D80FAC"/>
    <w:rsid w:val="00D83023"/>
    <w:rsid w:val="00D86B03"/>
    <w:rsid w:val="00D910B5"/>
    <w:rsid w:val="00D91BCA"/>
    <w:rsid w:val="00D96DB8"/>
    <w:rsid w:val="00DA1498"/>
    <w:rsid w:val="00DA4719"/>
    <w:rsid w:val="00DA4F67"/>
    <w:rsid w:val="00DA51F3"/>
    <w:rsid w:val="00DA5346"/>
    <w:rsid w:val="00DA5B54"/>
    <w:rsid w:val="00DA5CFF"/>
    <w:rsid w:val="00DA5FAE"/>
    <w:rsid w:val="00DB10A7"/>
    <w:rsid w:val="00DB7013"/>
    <w:rsid w:val="00DB7E41"/>
    <w:rsid w:val="00DC385F"/>
    <w:rsid w:val="00DC4A95"/>
    <w:rsid w:val="00DC6BB7"/>
    <w:rsid w:val="00DD01D1"/>
    <w:rsid w:val="00DD12E5"/>
    <w:rsid w:val="00DD28CD"/>
    <w:rsid w:val="00DD3D82"/>
    <w:rsid w:val="00DD4B8E"/>
    <w:rsid w:val="00DD6372"/>
    <w:rsid w:val="00DD6494"/>
    <w:rsid w:val="00DD70F6"/>
    <w:rsid w:val="00DE562E"/>
    <w:rsid w:val="00DE643C"/>
    <w:rsid w:val="00DE78EE"/>
    <w:rsid w:val="00DF0213"/>
    <w:rsid w:val="00DF0CCC"/>
    <w:rsid w:val="00DF1D10"/>
    <w:rsid w:val="00DF5D5D"/>
    <w:rsid w:val="00E006E9"/>
    <w:rsid w:val="00E0371F"/>
    <w:rsid w:val="00E0463E"/>
    <w:rsid w:val="00E04E0C"/>
    <w:rsid w:val="00E120F8"/>
    <w:rsid w:val="00E1322D"/>
    <w:rsid w:val="00E14F53"/>
    <w:rsid w:val="00E15BFD"/>
    <w:rsid w:val="00E17D39"/>
    <w:rsid w:val="00E215F3"/>
    <w:rsid w:val="00E21928"/>
    <w:rsid w:val="00E224E2"/>
    <w:rsid w:val="00E22DD5"/>
    <w:rsid w:val="00E23C9F"/>
    <w:rsid w:val="00E250DE"/>
    <w:rsid w:val="00E25191"/>
    <w:rsid w:val="00E26A92"/>
    <w:rsid w:val="00E341A7"/>
    <w:rsid w:val="00E34DDC"/>
    <w:rsid w:val="00E37435"/>
    <w:rsid w:val="00E37718"/>
    <w:rsid w:val="00E37F0A"/>
    <w:rsid w:val="00E40817"/>
    <w:rsid w:val="00E4309E"/>
    <w:rsid w:val="00E45275"/>
    <w:rsid w:val="00E45663"/>
    <w:rsid w:val="00E45D4A"/>
    <w:rsid w:val="00E46AC8"/>
    <w:rsid w:val="00E51259"/>
    <w:rsid w:val="00E53857"/>
    <w:rsid w:val="00E54A1F"/>
    <w:rsid w:val="00E54C65"/>
    <w:rsid w:val="00E55721"/>
    <w:rsid w:val="00E60C54"/>
    <w:rsid w:val="00E65648"/>
    <w:rsid w:val="00E6603F"/>
    <w:rsid w:val="00E66C2A"/>
    <w:rsid w:val="00E67096"/>
    <w:rsid w:val="00E70514"/>
    <w:rsid w:val="00E70DE3"/>
    <w:rsid w:val="00E71FA7"/>
    <w:rsid w:val="00E7595E"/>
    <w:rsid w:val="00E77358"/>
    <w:rsid w:val="00E80369"/>
    <w:rsid w:val="00E81FE3"/>
    <w:rsid w:val="00E82CF3"/>
    <w:rsid w:val="00E8449E"/>
    <w:rsid w:val="00E853C4"/>
    <w:rsid w:val="00E8636B"/>
    <w:rsid w:val="00E87200"/>
    <w:rsid w:val="00E8769B"/>
    <w:rsid w:val="00E90877"/>
    <w:rsid w:val="00E93971"/>
    <w:rsid w:val="00E961CA"/>
    <w:rsid w:val="00E97EE0"/>
    <w:rsid w:val="00EA381F"/>
    <w:rsid w:val="00EA395C"/>
    <w:rsid w:val="00EA3963"/>
    <w:rsid w:val="00EA3DAC"/>
    <w:rsid w:val="00EA4A1E"/>
    <w:rsid w:val="00EA4E51"/>
    <w:rsid w:val="00EB00BE"/>
    <w:rsid w:val="00EB0B25"/>
    <w:rsid w:val="00EB2412"/>
    <w:rsid w:val="00EB2F2E"/>
    <w:rsid w:val="00EB4EC4"/>
    <w:rsid w:val="00EB77DE"/>
    <w:rsid w:val="00EB7E21"/>
    <w:rsid w:val="00ED0432"/>
    <w:rsid w:val="00ED0E82"/>
    <w:rsid w:val="00ED3574"/>
    <w:rsid w:val="00ED3D92"/>
    <w:rsid w:val="00ED56DA"/>
    <w:rsid w:val="00ED594B"/>
    <w:rsid w:val="00ED6443"/>
    <w:rsid w:val="00EE002F"/>
    <w:rsid w:val="00EE194F"/>
    <w:rsid w:val="00EE2257"/>
    <w:rsid w:val="00EE3A65"/>
    <w:rsid w:val="00EE3D03"/>
    <w:rsid w:val="00EE499F"/>
    <w:rsid w:val="00EE4C38"/>
    <w:rsid w:val="00EE5F6F"/>
    <w:rsid w:val="00EE689C"/>
    <w:rsid w:val="00EE7A01"/>
    <w:rsid w:val="00EF0784"/>
    <w:rsid w:val="00EF079C"/>
    <w:rsid w:val="00EF0EE2"/>
    <w:rsid w:val="00EF14C8"/>
    <w:rsid w:val="00EF1EDB"/>
    <w:rsid w:val="00EF593F"/>
    <w:rsid w:val="00EF5E33"/>
    <w:rsid w:val="00EF6F28"/>
    <w:rsid w:val="00EF74BD"/>
    <w:rsid w:val="00F02D01"/>
    <w:rsid w:val="00F02DFD"/>
    <w:rsid w:val="00F0378B"/>
    <w:rsid w:val="00F03817"/>
    <w:rsid w:val="00F05A9E"/>
    <w:rsid w:val="00F071DE"/>
    <w:rsid w:val="00F12ACA"/>
    <w:rsid w:val="00F17E68"/>
    <w:rsid w:val="00F20564"/>
    <w:rsid w:val="00F21B16"/>
    <w:rsid w:val="00F2275B"/>
    <w:rsid w:val="00F2355A"/>
    <w:rsid w:val="00F253E1"/>
    <w:rsid w:val="00F25A7A"/>
    <w:rsid w:val="00F274DC"/>
    <w:rsid w:val="00F27A8A"/>
    <w:rsid w:val="00F309A6"/>
    <w:rsid w:val="00F31080"/>
    <w:rsid w:val="00F3179D"/>
    <w:rsid w:val="00F346C4"/>
    <w:rsid w:val="00F34CB0"/>
    <w:rsid w:val="00F3517B"/>
    <w:rsid w:val="00F35A55"/>
    <w:rsid w:val="00F364B5"/>
    <w:rsid w:val="00F40256"/>
    <w:rsid w:val="00F40F6B"/>
    <w:rsid w:val="00F42B35"/>
    <w:rsid w:val="00F4367E"/>
    <w:rsid w:val="00F44283"/>
    <w:rsid w:val="00F462B3"/>
    <w:rsid w:val="00F4780F"/>
    <w:rsid w:val="00F5117E"/>
    <w:rsid w:val="00F5198C"/>
    <w:rsid w:val="00F52A2B"/>
    <w:rsid w:val="00F54418"/>
    <w:rsid w:val="00F545DC"/>
    <w:rsid w:val="00F54B8E"/>
    <w:rsid w:val="00F560CA"/>
    <w:rsid w:val="00F576E7"/>
    <w:rsid w:val="00F60555"/>
    <w:rsid w:val="00F626CB"/>
    <w:rsid w:val="00F63777"/>
    <w:rsid w:val="00F6521F"/>
    <w:rsid w:val="00F674B1"/>
    <w:rsid w:val="00F67934"/>
    <w:rsid w:val="00F700EE"/>
    <w:rsid w:val="00F70E00"/>
    <w:rsid w:val="00F72968"/>
    <w:rsid w:val="00F755C6"/>
    <w:rsid w:val="00F758FE"/>
    <w:rsid w:val="00F7702A"/>
    <w:rsid w:val="00F778F0"/>
    <w:rsid w:val="00F81BA7"/>
    <w:rsid w:val="00F83430"/>
    <w:rsid w:val="00F83F32"/>
    <w:rsid w:val="00F840AD"/>
    <w:rsid w:val="00F84395"/>
    <w:rsid w:val="00F853A1"/>
    <w:rsid w:val="00F86F55"/>
    <w:rsid w:val="00F86FCC"/>
    <w:rsid w:val="00F87CFF"/>
    <w:rsid w:val="00F95586"/>
    <w:rsid w:val="00F9591C"/>
    <w:rsid w:val="00F96536"/>
    <w:rsid w:val="00F97278"/>
    <w:rsid w:val="00F973F1"/>
    <w:rsid w:val="00FA0325"/>
    <w:rsid w:val="00FA0679"/>
    <w:rsid w:val="00FA11A5"/>
    <w:rsid w:val="00FA3661"/>
    <w:rsid w:val="00FA440C"/>
    <w:rsid w:val="00FA4A49"/>
    <w:rsid w:val="00FA5C61"/>
    <w:rsid w:val="00FA5CB0"/>
    <w:rsid w:val="00FA5DBD"/>
    <w:rsid w:val="00FA7F7B"/>
    <w:rsid w:val="00FB2489"/>
    <w:rsid w:val="00FB46D9"/>
    <w:rsid w:val="00FB5825"/>
    <w:rsid w:val="00FB655B"/>
    <w:rsid w:val="00FB6AEF"/>
    <w:rsid w:val="00FB72EE"/>
    <w:rsid w:val="00FB74C6"/>
    <w:rsid w:val="00FC1FE5"/>
    <w:rsid w:val="00FC202A"/>
    <w:rsid w:val="00FC4531"/>
    <w:rsid w:val="00FC7FDC"/>
    <w:rsid w:val="00FD04CA"/>
    <w:rsid w:val="00FD11DB"/>
    <w:rsid w:val="00FD2F78"/>
    <w:rsid w:val="00FD3610"/>
    <w:rsid w:val="00FD4294"/>
    <w:rsid w:val="00FD4510"/>
    <w:rsid w:val="00FD503D"/>
    <w:rsid w:val="00FD68F5"/>
    <w:rsid w:val="00FD7008"/>
    <w:rsid w:val="00FE2390"/>
    <w:rsid w:val="00FE24CF"/>
    <w:rsid w:val="00FE3A3D"/>
    <w:rsid w:val="00FE45BB"/>
    <w:rsid w:val="00FE4B76"/>
    <w:rsid w:val="00FE6CF3"/>
    <w:rsid w:val="00FE7158"/>
    <w:rsid w:val="00FF0397"/>
    <w:rsid w:val="00FF048C"/>
    <w:rsid w:val="00FF0E20"/>
    <w:rsid w:val="00FF172D"/>
    <w:rsid w:val="00FF1DF6"/>
    <w:rsid w:val="00FF2292"/>
    <w:rsid w:val="00FF3197"/>
    <w:rsid w:val="00FF3B25"/>
    <w:rsid w:val="00FF4487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0,#c00,#b5171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4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A70C4D"/>
    <w:rPr>
      <w:color w:val="0000FF"/>
      <w:u w:val="single"/>
    </w:rPr>
  </w:style>
  <w:style w:type="character" w:customStyle="1" w:styleId="highlight">
    <w:name w:val="highlight"/>
    <w:basedOn w:val="Predvolenpsmoodseku"/>
    <w:rsid w:val="002E2FF1"/>
  </w:style>
  <w:style w:type="character" w:customStyle="1" w:styleId="st">
    <w:name w:val="st"/>
    <w:basedOn w:val="Predvolenpsmoodseku"/>
    <w:rsid w:val="00BE3D34"/>
  </w:style>
  <w:style w:type="character" w:styleId="Zvraznenie">
    <w:name w:val="Emphasis"/>
    <w:basedOn w:val="Predvolenpsmoodseku"/>
    <w:qFormat/>
    <w:rsid w:val="00BE3D34"/>
    <w:rPr>
      <w:i/>
      <w:iCs/>
    </w:rPr>
  </w:style>
  <w:style w:type="paragraph" w:styleId="Normlnywebov">
    <w:name w:val="Normal (Web)"/>
    <w:basedOn w:val="Normlny"/>
    <w:rsid w:val="00967BE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iln">
    <w:name w:val="Strong"/>
    <w:basedOn w:val="Predvolenpsmoodseku"/>
    <w:qFormat/>
    <w:rsid w:val="00967BE0"/>
    <w:rPr>
      <w:b/>
      <w:bCs/>
    </w:rPr>
  </w:style>
  <w:style w:type="character" w:customStyle="1" w:styleId="apple-converted-space">
    <w:name w:val="apple-converted-space"/>
    <w:rsid w:val="00E51259"/>
  </w:style>
  <w:style w:type="paragraph" w:styleId="Textbubliny">
    <w:name w:val="Balloon Text"/>
    <w:basedOn w:val="Normlny"/>
    <w:link w:val="TextbublinyChar"/>
    <w:rsid w:val="003D04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D040C"/>
    <w:rPr>
      <w:rFonts w:ascii="Tahoma" w:hAnsi="Tahoma" w:cs="Tahoma"/>
      <w:color w:val="000000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2767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4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A70C4D"/>
    <w:rPr>
      <w:color w:val="0000FF"/>
      <w:u w:val="single"/>
    </w:rPr>
  </w:style>
  <w:style w:type="character" w:customStyle="1" w:styleId="highlight">
    <w:name w:val="highlight"/>
    <w:basedOn w:val="Predvolenpsmoodseku"/>
    <w:rsid w:val="002E2FF1"/>
  </w:style>
  <w:style w:type="character" w:customStyle="1" w:styleId="st">
    <w:name w:val="st"/>
    <w:basedOn w:val="Predvolenpsmoodseku"/>
    <w:rsid w:val="00BE3D34"/>
  </w:style>
  <w:style w:type="character" w:styleId="Zvraznenie">
    <w:name w:val="Emphasis"/>
    <w:basedOn w:val="Predvolenpsmoodseku"/>
    <w:qFormat/>
    <w:rsid w:val="00BE3D34"/>
    <w:rPr>
      <w:i/>
      <w:iCs/>
    </w:rPr>
  </w:style>
  <w:style w:type="paragraph" w:styleId="Normlnywebov">
    <w:name w:val="Normal (Web)"/>
    <w:basedOn w:val="Normlny"/>
    <w:rsid w:val="00967BE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iln">
    <w:name w:val="Strong"/>
    <w:basedOn w:val="Predvolenpsmoodseku"/>
    <w:qFormat/>
    <w:rsid w:val="00967BE0"/>
    <w:rPr>
      <w:b/>
      <w:bCs/>
    </w:rPr>
  </w:style>
  <w:style w:type="character" w:customStyle="1" w:styleId="apple-converted-space">
    <w:name w:val="apple-converted-space"/>
    <w:rsid w:val="00E51259"/>
  </w:style>
  <w:style w:type="paragraph" w:styleId="Textbubliny">
    <w:name w:val="Balloon Text"/>
    <w:basedOn w:val="Normlny"/>
    <w:link w:val="TextbublinyChar"/>
    <w:rsid w:val="003D04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D040C"/>
    <w:rPr>
      <w:rFonts w:ascii="Tahoma" w:hAnsi="Tahoma" w:cs="Tahoma"/>
      <w:color w:val="000000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276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bnovene\IMOY2016%20-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2B0E6CD324BFFB812828A64CCB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1AF7CB-E6C7-4E13-BDC6-0D24FB708E8E}"/>
      </w:docPartPr>
      <w:docPartBody>
        <w:p w:rsidR="00000000" w:rsidRDefault="008A1C36">
          <w:pPr>
            <w:pStyle w:val="21C2B0E6CD324BFFB812828A64CCB2A1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08A3170F847F4F8EA5E728C4C1C101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92F0FA-0732-48DC-92D2-475FA62BD729}"/>
      </w:docPartPr>
      <w:docPartBody>
        <w:p w:rsidR="00000000" w:rsidRDefault="008A1C36">
          <w:pPr>
            <w:pStyle w:val="08A3170F847F4F8EA5E728C4C1C1019E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DB1A2925F8AA481FA5E3E468A6BC51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BDB3E4-8110-4DF5-8F71-56DC6ED04495}"/>
      </w:docPartPr>
      <w:docPartBody>
        <w:p w:rsidR="00000000" w:rsidRDefault="008A1C36">
          <w:pPr>
            <w:pStyle w:val="DB1A2925F8AA481FA5E3E468A6BC51DC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6AA6B9794C5E4E35A6B11A2A573A0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21D32-341C-4FFC-B76E-1234B95FBF6B}"/>
      </w:docPartPr>
      <w:docPartBody>
        <w:p w:rsidR="00000000" w:rsidRDefault="008A1C36">
          <w:pPr>
            <w:pStyle w:val="6AA6B9794C5E4E35A6B11A2A573A062B"/>
          </w:pPr>
          <w:r>
            <w:rPr>
              <w:rStyle w:val="Textzstupnhosymbolu"/>
            </w:rPr>
            <w:t>here</w:t>
          </w:r>
        </w:p>
      </w:docPartBody>
    </w:docPart>
    <w:docPart>
      <w:docPartPr>
        <w:name w:val="2C81923F34EC4E5884F199E757E361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A9AEFC-3B42-4EF3-9403-C47484BDC563}"/>
      </w:docPartPr>
      <w:docPartBody>
        <w:p w:rsidR="00000000" w:rsidRDefault="008A1C36">
          <w:pPr>
            <w:pStyle w:val="2C81923F34EC4E5884F199E757E36116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8897B2FF75AE4CB1B7E3B2318BDDD6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86861D-56A3-47E6-BC14-CE9155138867}"/>
      </w:docPartPr>
      <w:docPartBody>
        <w:p w:rsidR="00000000" w:rsidRDefault="008A1C36">
          <w:pPr>
            <w:pStyle w:val="8897B2FF75AE4CB1B7E3B2318BDDD63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476ACC9F9B564090B215D7DD30AD6B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1DC60A-7F26-4E74-8E02-EC450E36CC96}"/>
      </w:docPartPr>
      <w:docPartBody>
        <w:p w:rsidR="00000000" w:rsidRDefault="008A1C36">
          <w:pPr>
            <w:pStyle w:val="476ACC9F9B564090B215D7DD30AD6BE3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306AD3FF28214E5F8EFAE1DBAE66D5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63D947-7115-426F-A27B-149CBA38C003}"/>
      </w:docPartPr>
      <w:docPartBody>
        <w:p w:rsidR="00000000" w:rsidRDefault="008A1C36">
          <w:pPr>
            <w:pStyle w:val="306AD3FF28214E5F8EFAE1DBAE66D542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55A1AD31A48B4E16BE3C0120BE4334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E9C9AE-1CAC-4693-958D-1C8D9EB06A15}"/>
      </w:docPartPr>
      <w:docPartBody>
        <w:p w:rsidR="00000000" w:rsidRDefault="008A1C36">
          <w:pPr>
            <w:pStyle w:val="55A1AD31A48B4E16BE3C0120BE43344A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0E63DE553BF64B1EAC3C2A1DDBA36A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51A8EC-8AA0-41C8-8A73-A217F9AD480F}"/>
      </w:docPartPr>
      <w:docPartBody>
        <w:p w:rsidR="00000000" w:rsidRDefault="008A1C36">
          <w:pPr>
            <w:pStyle w:val="0E63DE553BF64B1EAC3C2A1DDBA36A12"/>
          </w:pPr>
          <w:r>
            <w:rPr>
              <w:rStyle w:val="Textzstupnhosymbolu"/>
            </w:rPr>
            <w:t>Write here</w:t>
          </w:r>
          <w:r w:rsidRPr="00332E23">
            <w:rPr>
              <w:rStyle w:val="Textzstupnhosymbolu"/>
            </w:rPr>
            <w:t>.</w:t>
          </w:r>
        </w:p>
      </w:docPartBody>
    </w:docPart>
    <w:docPart>
      <w:docPartPr>
        <w:name w:val="026574C8C40548C281EDFD1E6612E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4ABF9C-C6CD-407F-9246-9CD00488BC8B}"/>
      </w:docPartPr>
      <w:docPartBody>
        <w:p w:rsidR="00000000" w:rsidRDefault="008A1C36">
          <w:pPr>
            <w:pStyle w:val="026574C8C40548C281EDFD1E6612EB73"/>
          </w:pPr>
          <w:r>
            <w:rPr>
              <w:rStyle w:val="Textzstupnhosymbolu"/>
            </w:rPr>
            <w:t>Write here</w:t>
          </w:r>
          <w:r w:rsidRPr="00332E23">
            <w:rPr>
              <w:rStyle w:val="Textzstupnhosymbolu"/>
            </w:rPr>
            <w:t>.</w:t>
          </w:r>
        </w:p>
      </w:docPartBody>
    </w:docPart>
    <w:docPart>
      <w:docPartPr>
        <w:name w:val="23E0535237204B20BBAD370776F1D2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782498-F05A-4DA0-81D8-E1E731FC4734}"/>
      </w:docPartPr>
      <w:docPartBody>
        <w:p w:rsidR="00000000" w:rsidRDefault="008A1C36">
          <w:pPr>
            <w:pStyle w:val="23E0535237204B20BBAD370776F1D2EC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70C88F31470E4C01BC947B2B64D86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2B2201-4E72-4F29-980D-7D676A086A27}"/>
      </w:docPartPr>
      <w:docPartBody>
        <w:p w:rsidR="00000000" w:rsidRDefault="008A1C36">
          <w:pPr>
            <w:pStyle w:val="70C88F31470E4C01BC947B2B64D86E99"/>
          </w:pPr>
          <w:r>
            <w:rPr>
              <w:rStyle w:val="Textzstupnhosymbolu"/>
            </w:rPr>
            <w:t>Select here.</w:t>
          </w:r>
        </w:p>
      </w:docPartBody>
    </w:docPart>
    <w:docPart>
      <w:docPartPr>
        <w:name w:val="17FAB4650F62482FAC243EECE5A8C3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BB0D1C-1EBB-4FBE-91BA-E7509905CCD2}"/>
      </w:docPartPr>
      <w:docPartBody>
        <w:p w:rsidR="00000000" w:rsidRDefault="008A1C36">
          <w:pPr>
            <w:pStyle w:val="17FAB4650F62482FAC243EECE5A8C3EE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C0D2389DA19B485F905928AAB02A81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58FFC8-EBAF-4037-894F-05C842522010}"/>
      </w:docPartPr>
      <w:docPartBody>
        <w:p w:rsidR="00000000" w:rsidRDefault="008A1C36">
          <w:pPr>
            <w:pStyle w:val="C0D2389DA19B485F905928AAB02A8111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09B4226AEFD94B51ACD079251F9E71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71659F-31F9-4AB7-9C00-EC0224508DBB}"/>
      </w:docPartPr>
      <w:docPartBody>
        <w:p w:rsidR="00000000" w:rsidRDefault="008A1C36">
          <w:pPr>
            <w:pStyle w:val="09B4226AEFD94B51ACD079251F9E7116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828ED63CA04F49CD82FDE36710B17B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A5C77F-EFB3-434D-AF1D-BE3D6F15F038}"/>
      </w:docPartPr>
      <w:docPartBody>
        <w:p w:rsidR="00000000" w:rsidRDefault="008A1C36">
          <w:pPr>
            <w:pStyle w:val="828ED63CA04F49CD82FDE36710B17B93"/>
          </w:pPr>
          <w:r>
            <w:rPr>
              <w:rStyle w:val="Textzstupnhosymbolu"/>
            </w:rPr>
            <w:t>Select here.</w:t>
          </w:r>
        </w:p>
      </w:docPartBody>
    </w:docPart>
    <w:docPart>
      <w:docPartPr>
        <w:name w:val="6D96BEE03549434F964D0AB6EC4E09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4984A5-E387-468F-B0AD-0CDDAC7BA5CC}"/>
      </w:docPartPr>
      <w:docPartBody>
        <w:p w:rsidR="00000000" w:rsidRDefault="008A1C36">
          <w:pPr>
            <w:pStyle w:val="6D96BEE03549434F964D0AB6EC4E0933"/>
          </w:pPr>
          <w:r>
            <w:rPr>
              <w:rStyle w:val="Textzstupnhosymbolu"/>
            </w:rPr>
            <w:t>Select here.</w:t>
          </w:r>
        </w:p>
      </w:docPartBody>
    </w:docPart>
    <w:docPart>
      <w:docPartPr>
        <w:name w:val="27CF4EA9B8814770AC5B0B18280D7E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B6CF3-CABD-4FB6-9A54-E1C7E5B02B68}"/>
      </w:docPartPr>
      <w:docPartBody>
        <w:p w:rsidR="00000000" w:rsidRDefault="008A1C36">
          <w:pPr>
            <w:pStyle w:val="27CF4EA9B8814770AC5B0B18280D7E0A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BDC3CA163E1941C8BCC0216C5D6417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533D9F-0D1D-4D0D-A8A2-D696C2172901}"/>
      </w:docPartPr>
      <w:docPartBody>
        <w:p w:rsidR="00000000" w:rsidRDefault="008A1C36">
          <w:pPr>
            <w:pStyle w:val="BDC3CA163E1941C8BCC0216C5D641725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6489E63653984AF28FB25BBD36F46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3523FB-0DDF-43A0-8391-66A798396160}"/>
      </w:docPartPr>
      <w:docPartBody>
        <w:p w:rsidR="00000000" w:rsidRDefault="008A1C36">
          <w:pPr>
            <w:pStyle w:val="6489E63653984AF28FB25BBD36F46760"/>
          </w:pPr>
          <w:r>
            <w:rPr>
              <w:rStyle w:val="Textzstupnhosymbolu"/>
            </w:rPr>
            <w:t>Write here</w:t>
          </w:r>
          <w:r w:rsidRPr="008E3F9B">
            <w:rPr>
              <w:rStyle w:val="Textzstupnhosymbolu"/>
            </w:rPr>
            <w:t>.</w:t>
          </w:r>
        </w:p>
      </w:docPartBody>
    </w:docPart>
    <w:docPart>
      <w:docPartPr>
        <w:name w:val="33DA562B889543D9AA38229EECEA01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31771C-FC58-4451-A8EC-557C974D8E51}"/>
      </w:docPartPr>
      <w:docPartBody>
        <w:p w:rsidR="00000000" w:rsidRDefault="008A1C36">
          <w:pPr>
            <w:pStyle w:val="33DA562B889543D9AA38229EECEA015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0E107AE25B7F4F088DBA89F7DA6D7E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BEF45-42AE-4B79-9A85-DEAFBAF8DE72}"/>
      </w:docPartPr>
      <w:docPartBody>
        <w:p w:rsidR="00000000" w:rsidRDefault="008A1C36">
          <w:pPr>
            <w:pStyle w:val="0E107AE25B7F4F088DBA89F7DA6D7E4A"/>
          </w:pPr>
          <w:r>
            <w:rPr>
              <w:rStyle w:val="Textzstupnhosymbolu"/>
            </w:rPr>
            <w:t>Write here</w:t>
          </w:r>
          <w:r w:rsidRPr="008E3F9B">
            <w:rPr>
              <w:rStyle w:val="Textzstupnhosymbolu"/>
            </w:rPr>
            <w:t>.</w:t>
          </w:r>
        </w:p>
      </w:docPartBody>
    </w:docPart>
    <w:docPart>
      <w:docPartPr>
        <w:name w:val="88541B5010D84DF9A9A5F4A2A54452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DE8D13-50B2-4CDC-8E78-37CF2D127DD0}"/>
      </w:docPartPr>
      <w:docPartBody>
        <w:p w:rsidR="00000000" w:rsidRDefault="008A1C36">
          <w:pPr>
            <w:pStyle w:val="88541B5010D84DF9A9A5F4A2A544524E"/>
          </w:pPr>
          <w:r>
            <w:rPr>
              <w:rStyle w:val="Textzstupnhosymbolu"/>
            </w:rPr>
            <w:t xml:space="preserve">Write </w:t>
          </w:r>
          <w:r>
            <w:rPr>
              <w:rStyle w:val="Textzstupnhosymbolu"/>
            </w:rPr>
            <w:t>here</w:t>
          </w:r>
          <w:r w:rsidRPr="00332E23">
            <w:rPr>
              <w:rStyle w:val="Textzstupnhosymbolu"/>
            </w:rPr>
            <w:t>.</w:t>
          </w:r>
        </w:p>
      </w:docPartBody>
    </w:docPart>
    <w:docPart>
      <w:docPartPr>
        <w:name w:val="20CEF791697041ED8A4E8EF55385E3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FBF9E8-1B7C-4588-9CC0-293B00D57DE4}"/>
      </w:docPartPr>
      <w:docPartBody>
        <w:p w:rsidR="00000000" w:rsidRDefault="008A1C36">
          <w:pPr>
            <w:pStyle w:val="20CEF791697041ED8A4E8EF55385E3EB"/>
          </w:pPr>
          <w:r>
            <w:rPr>
              <w:rStyle w:val="Textzstupnhosymbolu"/>
            </w:rPr>
            <w:t>Write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36"/>
    <w:rsid w:val="008A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21C2B0E6CD324BFFB812828A64CCB2A1">
    <w:name w:val="21C2B0E6CD324BFFB812828A64CCB2A1"/>
  </w:style>
  <w:style w:type="paragraph" w:customStyle="1" w:styleId="08A3170F847F4F8EA5E728C4C1C1019E">
    <w:name w:val="08A3170F847F4F8EA5E728C4C1C1019E"/>
  </w:style>
  <w:style w:type="paragraph" w:customStyle="1" w:styleId="DB1A2925F8AA481FA5E3E468A6BC51DC">
    <w:name w:val="DB1A2925F8AA481FA5E3E468A6BC51DC"/>
  </w:style>
  <w:style w:type="paragraph" w:customStyle="1" w:styleId="6AA6B9794C5E4E35A6B11A2A573A062B">
    <w:name w:val="6AA6B9794C5E4E35A6B11A2A573A062B"/>
  </w:style>
  <w:style w:type="paragraph" w:customStyle="1" w:styleId="2C81923F34EC4E5884F199E757E36116">
    <w:name w:val="2C81923F34EC4E5884F199E757E36116"/>
  </w:style>
  <w:style w:type="paragraph" w:customStyle="1" w:styleId="8897B2FF75AE4CB1B7E3B2318BDDD634">
    <w:name w:val="8897B2FF75AE4CB1B7E3B2318BDDD634"/>
  </w:style>
  <w:style w:type="paragraph" w:customStyle="1" w:styleId="476ACC9F9B564090B215D7DD30AD6BE3">
    <w:name w:val="476ACC9F9B564090B215D7DD30AD6BE3"/>
  </w:style>
  <w:style w:type="paragraph" w:customStyle="1" w:styleId="306AD3FF28214E5F8EFAE1DBAE66D542">
    <w:name w:val="306AD3FF28214E5F8EFAE1DBAE66D542"/>
  </w:style>
  <w:style w:type="paragraph" w:customStyle="1" w:styleId="55A1AD31A48B4E16BE3C0120BE43344A">
    <w:name w:val="55A1AD31A48B4E16BE3C0120BE43344A"/>
  </w:style>
  <w:style w:type="paragraph" w:customStyle="1" w:styleId="0E63DE553BF64B1EAC3C2A1DDBA36A12">
    <w:name w:val="0E63DE553BF64B1EAC3C2A1DDBA36A12"/>
  </w:style>
  <w:style w:type="paragraph" w:customStyle="1" w:styleId="026574C8C40548C281EDFD1E6612EB73">
    <w:name w:val="026574C8C40548C281EDFD1E6612EB73"/>
  </w:style>
  <w:style w:type="paragraph" w:customStyle="1" w:styleId="23E0535237204B20BBAD370776F1D2EC">
    <w:name w:val="23E0535237204B20BBAD370776F1D2EC"/>
  </w:style>
  <w:style w:type="paragraph" w:customStyle="1" w:styleId="70C88F31470E4C01BC947B2B64D86E99">
    <w:name w:val="70C88F31470E4C01BC947B2B64D86E99"/>
  </w:style>
  <w:style w:type="paragraph" w:customStyle="1" w:styleId="17FAB4650F62482FAC243EECE5A8C3EE">
    <w:name w:val="17FAB4650F62482FAC243EECE5A8C3EE"/>
  </w:style>
  <w:style w:type="paragraph" w:customStyle="1" w:styleId="C0D2389DA19B485F905928AAB02A8111">
    <w:name w:val="C0D2389DA19B485F905928AAB02A8111"/>
  </w:style>
  <w:style w:type="paragraph" w:customStyle="1" w:styleId="09B4226AEFD94B51ACD079251F9E7116">
    <w:name w:val="09B4226AEFD94B51ACD079251F9E7116"/>
  </w:style>
  <w:style w:type="paragraph" w:customStyle="1" w:styleId="828ED63CA04F49CD82FDE36710B17B93">
    <w:name w:val="828ED63CA04F49CD82FDE36710B17B93"/>
  </w:style>
  <w:style w:type="paragraph" w:customStyle="1" w:styleId="6D96BEE03549434F964D0AB6EC4E0933">
    <w:name w:val="6D96BEE03549434F964D0AB6EC4E0933"/>
  </w:style>
  <w:style w:type="paragraph" w:customStyle="1" w:styleId="27CF4EA9B8814770AC5B0B18280D7E0A">
    <w:name w:val="27CF4EA9B8814770AC5B0B18280D7E0A"/>
  </w:style>
  <w:style w:type="paragraph" w:customStyle="1" w:styleId="BDC3CA163E1941C8BCC0216C5D641725">
    <w:name w:val="BDC3CA163E1941C8BCC0216C5D641725"/>
  </w:style>
  <w:style w:type="paragraph" w:customStyle="1" w:styleId="6489E63653984AF28FB25BBD36F46760">
    <w:name w:val="6489E63653984AF28FB25BBD36F46760"/>
  </w:style>
  <w:style w:type="paragraph" w:customStyle="1" w:styleId="33DA562B889543D9AA38229EECEA0154">
    <w:name w:val="33DA562B889543D9AA38229EECEA0154"/>
  </w:style>
  <w:style w:type="paragraph" w:customStyle="1" w:styleId="0E107AE25B7F4F088DBA89F7DA6D7E4A">
    <w:name w:val="0E107AE25B7F4F088DBA89F7DA6D7E4A"/>
  </w:style>
  <w:style w:type="paragraph" w:customStyle="1" w:styleId="88541B5010D84DF9A9A5F4A2A544524E">
    <w:name w:val="88541B5010D84DF9A9A5F4A2A544524E"/>
  </w:style>
  <w:style w:type="paragraph" w:customStyle="1" w:styleId="20CEF791697041ED8A4E8EF55385E3EB">
    <w:name w:val="20CEF791697041ED8A4E8EF55385E3EB"/>
  </w:style>
  <w:style w:type="paragraph" w:customStyle="1" w:styleId="B31001F176FA48EEB57BE8857798F00A">
    <w:name w:val="B31001F176FA48EEB57BE8857798F00A"/>
  </w:style>
  <w:style w:type="paragraph" w:customStyle="1" w:styleId="0509E4AE47A046C0BD229002C75F5B9D">
    <w:name w:val="0509E4AE47A046C0BD229002C75F5B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Pr>
      <w:color w:val="808080"/>
    </w:rPr>
  </w:style>
  <w:style w:type="paragraph" w:customStyle="1" w:styleId="21C2B0E6CD324BFFB812828A64CCB2A1">
    <w:name w:val="21C2B0E6CD324BFFB812828A64CCB2A1"/>
  </w:style>
  <w:style w:type="paragraph" w:customStyle="1" w:styleId="08A3170F847F4F8EA5E728C4C1C1019E">
    <w:name w:val="08A3170F847F4F8EA5E728C4C1C1019E"/>
  </w:style>
  <w:style w:type="paragraph" w:customStyle="1" w:styleId="DB1A2925F8AA481FA5E3E468A6BC51DC">
    <w:name w:val="DB1A2925F8AA481FA5E3E468A6BC51DC"/>
  </w:style>
  <w:style w:type="paragraph" w:customStyle="1" w:styleId="6AA6B9794C5E4E35A6B11A2A573A062B">
    <w:name w:val="6AA6B9794C5E4E35A6B11A2A573A062B"/>
  </w:style>
  <w:style w:type="paragraph" w:customStyle="1" w:styleId="2C81923F34EC4E5884F199E757E36116">
    <w:name w:val="2C81923F34EC4E5884F199E757E36116"/>
  </w:style>
  <w:style w:type="paragraph" w:customStyle="1" w:styleId="8897B2FF75AE4CB1B7E3B2318BDDD634">
    <w:name w:val="8897B2FF75AE4CB1B7E3B2318BDDD634"/>
  </w:style>
  <w:style w:type="paragraph" w:customStyle="1" w:styleId="476ACC9F9B564090B215D7DD30AD6BE3">
    <w:name w:val="476ACC9F9B564090B215D7DD30AD6BE3"/>
  </w:style>
  <w:style w:type="paragraph" w:customStyle="1" w:styleId="306AD3FF28214E5F8EFAE1DBAE66D542">
    <w:name w:val="306AD3FF28214E5F8EFAE1DBAE66D542"/>
  </w:style>
  <w:style w:type="paragraph" w:customStyle="1" w:styleId="55A1AD31A48B4E16BE3C0120BE43344A">
    <w:name w:val="55A1AD31A48B4E16BE3C0120BE43344A"/>
  </w:style>
  <w:style w:type="paragraph" w:customStyle="1" w:styleId="0E63DE553BF64B1EAC3C2A1DDBA36A12">
    <w:name w:val="0E63DE553BF64B1EAC3C2A1DDBA36A12"/>
  </w:style>
  <w:style w:type="paragraph" w:customStyle="1" w:styleId="026574C8C40548C281EDFD1E6612EB73">
    <w:name w:val="026574C8C40548C281EDFD1E6612EB73"/>
  </w:style>
  <w:style w:type="paragraph" w:customStyle="1" w:styleId="23E0535237204B20BBAD370776F1D2EC">
    <w:name w:val="23E0535237204B20BBAD370776F1D2EC"/>
  </w:style>
  <w:style w:type="paragraph" w:customStyle="1" w:styleId="70C88F31470E4C01BC947B2B64D86E99">
    <w:name w:val="70C88F31470E4C01BC947B2B64D86E99"/>
  </w:style>
  <w:style w:type="paragraph" w:customStyle="1" w:styleId="17FAB4650F62482FAC243EECE5A8C3EE">
    <w:name w:val="17FAB4650F62482FAC243EECE5A8C3EE"/>
  </w:style>
  <w:style w:type="paragraph" w:customStyle="1" w:styleId="C0D2389DA19B485F905928AAB02A8111">
    <w:name w:val="C0D2389DA19B485F905928AAB02A8111"/>
  </w:style>
  <w:style w:type="paragraph" w:customStyle="1" w:styleId="09B4226AEFD94B51ACD079251F9E7116">
    <w:name w:val="09B4226AEFD94B51ACD079251F9E7116"/>
  </w:style>
  <w:style w:type="paragraph" w:customStyle="1" w:styleId="828ED63CA04F49CD82FDE36710B17B93">
    <w:name w:val="828ED63CA04F49CD82FDE36710B17B93"/>
  </w:style>
  <w:style w:type="paragraph" w:customStyle="1" w:styleId="6D96BEE03549434F964D0AB6EC4E0933">
    <w:name w:val="6D96BEE03549434F964D0AB6EC4E0933"/>
  </w:style>
  <w:style w:type="paragraph" w:customStyle="1" w:styleId="27CF4EA9B8814770AC5B0B18280D7E0A">
    <w:name w:val="27CF4EA9B8814770AC5B0B18280D7E0A"/>
  </w:style>
  <w:style w:type="paragraph" w:customStyle="1" w:styleId="BDC3CA163E1941C8BCC0216C5D641725">
    <w:name w:val="BDC3CA163E1941C8BCC0216C5D641725"/>
  </w:style>
  <w:style w:type="paragraph" w:customStyle="1" w:styleId="6489E63653984AF28FB25BBD36F46760">
    <w:name w:val="6489E63653984AF28FB25BBD36F46760"/>
  </w:style>
  <w:style w:type="paragraph" w:customStyle="1" w:styleId="33DA562B889543D9AA38229EECEA0154">
    <w:name w:val="33DA562B889543D9AA38229EECEA0154"/>
  </w:style>
  <w:style w:type="paragraph" w:customStyle="1" w:styleId="0E107AE25B7F4F088DBA89F7DA6D7E4A">
    <w:name w:val="0E107AE25B7F4F088DBA89F7DA6D7E4A"/>
  </w:style>
  <w:style w:type="paragraph" w:customStyle="1" w:styleId="88541B5010D84DF9A9A5F4A2A544524E">
    <w:name w:val="88541B5010D84DF9A9A5F4A2A544524E"/>
  </w:style>
  <w:style w:type="paragraph" w:customStyle="1" w:styleId="20CEF791697041ED8A4E8EF55385E3EB">
    <w:name w:val="20CEF791697041ED8A4E8EF55385E3EB"/>
  </w:style>
  <w:style w:type="paragraph" w:customStyle="1" w:styleId="B31001F176FA48EEB57BE8857798F00A">
    <w:name w:val="B31001F176FA48EEB57BE8857798F00A"/>
  </w:style>
  <w:style w:type="paragraph" w:customStyle="1" w:styleId="0509E4AE47A046C0BD229002C75F5B9D">
    <w:name w:val="0509E4AE47A046C0BD229002C75F5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791B5-75D2-40FE-87AE-3CF463D7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IMOY2016 - Application.dotx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1</cp:revision>
  <dcterms:created xsi:type="dcterms:W3CDTF">2016-04-14T22:45:00Z</dcterms:created>
  <dcterms:modified xsi:type="dcterms:W3CDTF">2016-04-14T22:46:00Z</dcterms:modified>
</cp:coreProperties>
</file>