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08B" w:rsidRPr="00015095" w:rsidRDefault="003D040C" w:rsidP="008051FE">
      <w:pPr>
        <w:jc w:val="center"/>
        <w:rPr>
          <w:noProof/>
          <w:sz w:val="22"/>
          <w:lang w:val="en-US" w:eastAsia="fr-BE"/>
        </w:rPr>
      </w:pPr>
      <w:r>
        <w:rPr>
          <w:noProof/>
          <w:sz w:val="22"/>
        </w:rPr>
        <w:drawing>
          <wp:inline distT="0" distB="0" distL="0" distR="0">
            <wp:extent cx="1320800" cy="431800"/>
            <wp:effectExtent l="0" t="0" r="0" b="0"/>
            <wp:docPr id="1" name="Image 1" descr="top_ban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top_banne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800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20F8" w:rsidRDefault="00E120F8" w:rsidP="00E120F8">
      <w:pPr>
        <w:rPr>
          <w:color w:val="auto"/>
          <w:sz w:val="10"/>
          <w:szCs w:val="10"/>
          <w:lang w:val="en-US"/>
        </w:rPr>
      </w:pPr>
    </w:p>
    <w:p w:rsidR="00546A33" w:rsidRPr="007028AF" w:rsidRDefault="00546A33" w:rsidP="00E120F8">
      <w:pPr>
        <w:rPr>
          <w:color w:val="auto"/>
          <w:sz w:val="10"/>
          <w:szCs w:val="10"/>
          <w:lang w:val="en-US"/>
        </w:rPr>
      </w:pPr>
    </w:p>
    <w:tbl>
      <w:tblPr>
        <w:tblStyle w:val="Mriekatabuky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3366FF"/>
        <w:tblLayout w:type="fixed"/>
        <w:tblLook w:val="01E0" w:firstRow="1" w:lastRow="1" w:firstColumn="1" w:lastColumn="1" w:noHBand="0" w:noVBand="0"/>
      </w:tblPr>
      <w:tblGrid>
        <w:gridCol w:w="3601"/>
        <w:gridCol w:w="3601"/>
        <w:gridCol w:w="3602"/>
      </w:tblGrid>
      <w:tr w:rsidR="009764A0" w:rsidTr="003E6BB1">
        <w:tc>
          <w:tcPr>
            <w:tcW w:w="10804" w:type="dxa"/>
            <w:gridSpan w:val="3"/>
            <w:shd w:val="clear" w:color="auto" w:fill="3366FF"/>
            <w:vAlign w:val="center"/>
          </w:tcPr>
          <w:p w:rsidR="009764A0" w:rsidRPr="00ED6443" w:rsidRDefault="009764A0" w:rsidP="00B9065F">
            <w:pPr>
              <w:jc w:val="center"/>
              <w:rPr>
                <w:color w:val="auto"/>
                <w:sz w:val="6"/>
                <w:szCs w:val="6"/>
                <w:lang w:val="en-US"/>
              </w:rPr>
            </w:pPr>
          </w:p>
        </w:tc>
      </w:tr>
      <w:tr w:rsidR="009764A0" w:rsidTr="003E6BB1">
        <w:tc>
          <w:tcPr>
            <w:tcW w:w="10804" w:type="dxa"/>
            <w:gridSpan w:val="3"/>
            <w:shd w:val="clear" w:color="auto" w:fill="3366FF"/>
            <w:vAlign w:val="center"/>
          </w:tcPr>
          <w:p w:rsidR="009764A0" w:rsidRPr="00546A33" w:rsidRDefault="00ED6443" w:rsidP="009764A0">
            <w:pPr>
              <w:jc w:val="center"/>
              <w:rPr>
                <w:color w:val="auto"/>
                <w:sz w:val="26"/>
                <w:szCs w:val="26"/>
                <w:lang w:val="en-US"/>
              </w:rPr>
            </w:pPr>
            <w:r w:rsidRPr="00546A33">
              <w:rPr>
                <w:rFonts w:ascii="Baskerville Old Face" w:hAnsi="Baskerville Old Face" w:cs="Aldhabi"/>
                <w:color w:val="FFFFFF"/>
                <w:sz w:val="26"/>
                <w:szCs w:val="26"/>
              </w:rPr>
              <w:t>International Meeting of Orthodox Youth 2016 – International conference</w:t>
            </w:r>
          </w:p>
        </w:tc>
      </w:tr>
      <w:tr w:rsidR="009764A0" w:rsidTr="003E6BB1">
        <w:tc>
          <w:tcPr>
            <w:tcW w:w="10804" w:type="dxa"/>
            <w:gridSpan w:val="3"/>
            <w:shd w:val="clear" w:color="auto" w:fill="3366FF"/>
            <w:vAlign w:val="center"/>
          </w:tcPr>
          <w:p w:rsidR="009764A0" w:rsidRPr="00B9065F" w:rsidRDefault="009764A0" w:rsidP="009764A0">
            <w:pPr>
              <w:jc w:val="center"/>
              <w:rPr>
                <w:color w:val="FFFFFF"/>
                <w:sz w:val="6"/>
                <w:szCs w:val="6"/>
              </w:rPr>
            </w:pPr>
          </w:p>
        </w:tc>
      </w:tr>
      <w:tr w:rsidR="00F700EE" w:rsidTr="003E6BB1">
        <w:tc>
          <w:tcPr>
            <w:tcW w:w="3601" w:type="dxa"/>
            <w:shd w:val="clear" w:color="auto" w:fill="3366FF"/>
            <w:vAlign w:val="center"/>
          </w:tcPr>
          <w:p w:rsidR="00F700EE" w:rsidRPr="00546A33" w:rsidRDefault="00F700EE" w:rsidP="009764A0">
            <w:pPr>
              <w:jc w:val="center"/>
              <w:rPr>
                <w:color w:val="auto"/>
                <w:sz w:val="26"/>
                <w:szCs w:val="26"/>
                <w:lang w:val="en-US"/>
              </w:rPr>
            </w:pPr>
            <w:r w:rsidRPr="00546A33">
              <w:rPr>
                <w:rFonts w:ascii="Baskerville Old Face" w:hAnsi="Baskerville Old Face"/>
                <w:color w:val="FFFFFF"/>
                <w:sz w:val="26"/>
                <w:szCs w:val="26"/>
              </w:rPr>
              <w:t>Prešov</w:t>
            </w:r>
          </w:p>
        </w:tc>
        <w:tc>
          <w:tcPr>
            <w:tcW w:w="3601" w:type="dxa"/>
            <w:shd w:val="clear" w:color="auto" w:fill="3366FF"/>
            <w:vAlign w:val="center"/>
          </w:tcPr>
          <w:p w:rsidR="00F700EE" w:rsidRPr="00546A33" w:rsidRDefault="00F700EE" w:rsidP="009764A0">
            <w:pPr>
              <w:jc w:val="center"/>
              <w:rPr>
                <w:color w:val="auto"/>
                <w:sz w:val="26"/>
                <w:szCs w:val="26"/>
                <w:lang w:val="en-US"/>
              </w:rPr>
            </w:pPr>
            <w:r w:rsidRPr="00546A33">
              <w:rPr>
                <w:rFonts w:ascii="Baskerville Old Face" w:hAnsi="Baskerville Old Face"/>
                <w:color w:val="FFFFFF"/>
                <w:sz w:val="26"/>
                <w:szCs w:val="26"/>
              </w:rPr>
              <w:t>Slovakia</w:t>
            </w:r>
          </w:p>
        </w:tc>
        <w:tc>
          <w:tcPr>
            <w:tcW w:w="3602" w:type="dxa"/>
            <w:shd w:val="clear" w:color="auto" w:fill="3366FF"/>
            <w:vAlign w:val="center"/>
          </w:tcPr>
          <w:p w:rsidR="00F700EE" w:rsidRPr="00546A33" w:rsidRDefault="00F700EE" w:rsidP="009764A0">
            <w:pPr>
              <w:jc w:val="center"/>
              <w:rPr>
                <w:color w:val="auto"/>
                <w:sz w:val="26"/>
                <w:szCs w:val="26"/>
                <w:lang w:val="en-US"/>
              </w:rPr>
            </w:pPr>
            <w:r w:rsidRPr="00546A33">
              <w:rPr>
                <w:rFonts w:ascii="Baskerville Old Face" w:hAnsi="Baskerville Old Face"/>
                <w:color w:val="FFFFFF"/>
                <w:sz w:val="26"/>
                <w:szCs w:val="26"/>
              </w:rPr>
              <w:t>20 – 26 July 2016</w:t>
            </w:r>
          </w:p>
        </w:tc>
      </w:tr>
      <w:tr w:rsidR="00ED6443" w:rsidTr="003E6BB1">
        <w:tc>
          <w:tcPr>
            <w:tcW w:w="10804" w:type="dxa"/>
            <w:gridSpan w:val="3"/>
            <w:shd w:val="clear" w:color="auto" w:fill="3366FF"/>
            <w:vAlign w:val="center"/>
          </w:tcPr>
          <w:p w:rsidR="00ED6443" w:rsidRPr="00ED6443" w:rsidRDefault="00ED6443" w:rsidP="009764A0">
            <w:pPr>
              <w:jc w:val="center"/>
              <w:rPr>
                <w:color w:val="auto"/>
                <w:sz w:val="6"/>
                <w:szCs w:val="6"/>
                <w:lang w:val="en-US"/>
              </w:rPr>
            </w:pPr>
          </w:p>
        </w:tc>
      </w:tr>
    </w:tbl>
    <w:p w:rsidR="00546A33" w:rsidRDefault="00546A33" w:rsidP="00546A33">
      <w:pPr>
        <w:rPr>
          <w:color w:val="auto"/>
          <w:sz w:val="10"/>
          <w:szCs w:val="10"/>
          <w:lang w:val="en-US"/>
        </w:rPr>
      </w:pPr>
    </w:p>
    <w:p w:rsidR="00546A33" w:rsidRPr="007028AF" w:rsidRDefault="00546A33" w:rsidP="00546A33">
      <w:pPr>
        <w:rPr>
          <w:color w:val="auto"/>
          <w:sz w:val="10"/>
          <w:szCs w:val="10"/>
          <w:lang w:val="en-US"/>
        </w:rPr>
      </w:pPr>
    </w:p>
    <w:tbl>
      <w:tblPr>
        <w:tblStyle w:val="Mriekatabuky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3366FF"/>
        <w:tblLayout w:type="fixed"/>
        <w:tblLook w:val="01E0" w:firstRow="1" w:lastRow="1" w:firstColumn="1" w:lastColumn="1" w:noHBand="0" w:noVBand="0"/>
      </w:tblPr>
      <w:tblGrid>
        <w:gridCol w:w="10804"/>
      </w:tblGrid>
      <w:tr w:rsidR="00546A33" w:rsidTr="003E6BB1">
        <w:tc>
          <w:tcPr>
            <w:tcW w:w="10804" w:type="dxa"/>
            <w:shd w:val="clear" w:color="auto" w:fill="3366FF"/>
            <w:vAlign w:val="center"/>
          </w:tcPr>
          <w:p w:rsidR="00546A33" w:rsidRPr="00ED6443" w:rsidRDefault="00546A33" w:rsidP="00546A33">
            <w:pPr>
              <w:jc w:val="center"/>
              <w:rPr>
                <w:color w:val="auto"/>
                <w:sz w:val="6"/>
                <w:szCs w:val="6"/>
                <w:lang w:val="en-US"/>
              </w:rPr>
            </w:pPr>
          </w:p>
        </w:tc>
      </w:tr>
      <w:tr w:rsidR="00546A33" w:rsidTr="003E6BB1">
        <w:tc>
          <w:tcPr>
            <w:tcW w:w="10804" w:type="dxa"/>
            <w:shd w:val="clear" w:color="auto" w:fill="3366FF"/>
            <w:vAlign w:val="center"/>
          </w:tcPr>
          <w:p w:rsidR="00546A33" w:rsidRPr="00546A33" w:rsidRDefault="00546A33" w:rsidP="00546A33">
            <w:pPr>
              <w:jc w:val="center"/>
              <w:rPr>
                <w:color w:val="auto"/>
                <w:spacing w:val="20"/>
                <w:sz w:val="26"/>
                <w:szCs w:val="26"/>
                <w:lang w:val="en-US"/>
              </w:rPr>
            </w:pPr>
            <w:r w:rsidRPr="00546A33">
              <w:rPr>
                <w:rFonts w:ascii="Baskerville Old Face" w:hAnsi="Baskerville Old Face" w:cs="Aldhabi"/>
                <w:color w:val="FFFFFF"/>
                <w:spacing w:val="20"/>
                <w:sz w:val="26"/>
                <w:szCs w:val="26"/>
              </w:rPr>
              <w:t>APPLICATION FORM</w:t>
            </w:r>
          </w:p>
        </w:tc>
      </w:tr>
      <w:tr w:rsidR="00546A33" w:rsidTr="003E6BB1">
        <w:tc>
          <w:tcPr>
            <w:tcW w:w="10804" w:type="dxa"/>
            <w:shd w:val="clear" w:color="auto" w:fill="3366FF"/>
            <w:vAlign w:val="center"/>
          </w:tcPr>
          <w:p w:rsidR="00546A33" w:rsidRPr="00ED6443" w:rsidRDefault="00546A33" w:rsidP="00546A33">
            <w:pPr>
              <w:jc w:val="center"/>
              <w:rPr>
                <w:color w:val="auto"/>
                <w:sz w:val="6"/>
                <w:szCs w:val="6"/>
                <w:lang w:val="en-US"/>
              </w:rPr>
            </w:pPr>
          </w:p>
        </w:tc>
      </w:tr>
    </w:tbl>
    <w:p w:rsidR="00546A33" w:rsidRDefault="00546A33" w:rsidP="00546A33">
      <w:pPr>
        <w:rPr>
          <w:sz w:val="10"/>
          <w:szCs w:val="10"/>
          <w:lang w:val="en-US"/>
        </w:rPr>
      </w:pPr>
    </w:p>
    <w:p w:rsidR="00546A33" w:rsidRPr="00ED6443" w:rsidRDefault="00546A33" w:rsidP="00ED6443">
      <w:pPr>
        <w:rPr>
          <w:sz w:val="10"/>
          <w:szCs w:val="10"/>
          <w:lang w:val="en-US"/>
        </w:rPr>
      </w:pPr>
    </w:p>
    <w:tbl>
      <w:tblPr>
        <w:tblStyle w:val="Mriekatabuky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99CCFF"/>
        <w:tblLayout w:type="fixed"/>
        <w:tblLook w:val="01E0" w:firstRow="1" w:lastRow="1" w:firstColumn="1" w:lastColumn="1" w:noHBand="0" w:noVBand="0"/>
      </w:tblPr>
      <w:tblGrid>
        <w:gridCol w:w="2880"/>
        <w:gridCol w:w="7924"/>
      </w:tblGrid>
      <w:tr w:rsidR="00ED6443" w:rsidTr="003E6BB1">
        <w:trPr>
          <w:trHeight w:val="278"/>
        </w:trPr>
        <w:tc>
          <w:tcPr>
            <w:tcW w:w="2880" w:type="dxa"/>
            <w:shd w:val="clear" w:color="auto" w:fill="99CCFF"/>
            <w:vAlign w:val="center"/>
          </w:tcPr>
          <w:p w:rsidR="00ED6443" w:rsidRPr="00ED6443" w:rsidRDefault="00ED6443" w:rsidP="008847F7">
            <w:pPr>
              <w:rPr>
                <w:rFonts w:ascii="Baskerville Old Face" w:hAnsi="Baskerville Old Face"/>
                <w:color w:val="0000FF"/>
                <w:sz w:val="22"/>
                <w:szCs w:val="22"/>
                <w:lang w:val="en-US"/>
              </w:rPr>
            </w:pPr>
            <w:r w:rsidRPr="00ED6443">
              <w:rPr>
                <w:rFonts w:ascii="Baskerville Old Face" w:hAnsi="Baskerville Old Face"/>
                <w:color w:val="0000FF"/>
                <w:sz w:val="22"/>
                <w:szCs w:val="22"/>
                <w:lang w:val="en-US"/>
              </w:rPr>
              <w:t>Name of Local Church</w:t>
            </w:r>
          </w:p>
        </w:tc>
        <w:sdt>
          <w:sdtPr>
            <w:rPr>
              <w:color w:val="auto"/>
              <w:sz w:val="20"/>
              <w:szCs w:val="20"/>
              <w:lang w:val="en-US"/>
            </w:rPr>
            <w:id w:val="-985161641"/>
            <w:lock w:val="sdtLocked"/>
            <w:placeholder>
              <w:docPart w:val="5CF310280DEE42F5B412DB80AFD15C21"/>
            </w:placeholder>
            <w:showingPlcHdr/>
            <w:text/>
          </w:sdtPr>
          <w:sdtEndPr/>
          <w:sdtContent>
            <w:tc>
              <w:tcPr>
                <w:tcW w:w="7924" w:type="dxa"/>
                <w:shd w:val="clear" w:color="auto" w:fill="auto"/>
                <w:vAlign w:val="center"/>
              </w:tcPr>
              <w:p w:rsidR="00ED6443" w:rsidRPr="00E51259" w:rsidRDefault="00276737" w:rsidP="00276737">
                <w:pPr>
                  <w:rPr>
                    <w:color w:val="auto"/>
                    <w:sz w:val="20"/>
                    <w:szCs w:val="20"/>
                    <w:lang w:val="en-US"/>
                  </w:rPr>
                </w:pPr>
                <w:r>
                  <w:rPr>
                    <w:rStyle w:val="Textzstupnhosymbolu"/>
                  </w:rPr>
                  <w:t>Write here.</w:t>
                </w:r>
              </w:p>
            </w:tc>
          </w:sdtContent>
        </w:sdt>
      </w:tr>
    </w:tbl>
    <w:p w:rsidR="00ED6443" w:rsidRDefault="00ED6443" w:rsidP="00ED6443">
      <w:pPr>
        <w:rPr>
          <w:sz w:val="10"/>
          <w:szCs w:val="10"/>
          <w:lang w:val="en-US"/>
        </w:rPr>
      </w:pPr>
    </w:p>
    <w:p w:rsidR="00546A33" w:rsidRPr="00ED6443" w:rsidRDefault="00546A33" w:rsidP="00ED6443">
      <w:pPr>
        <w:rPr>
          <w:sz w:val="10"/>
          <w:szCs w:val="10"/>
          <w:lang w:val="en-US"/>
        </w:rPr>
      </w:pPr>
    </w:p>
    <w:tbl>
      <w:tblPr>
        <w:tblStyle w:val="Mriekatabuky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99CCFF"/>
        <w:tblLayout w:type="fixed"/>
        <w:tblLook w:val="01E0" w:firstRow="1" w:lastRow="1" w:firstColumn="1" w:lastColumn="1" w:noHBand="0" w:noVBand="0"/>
      </w:tblPr>
      <w:tblGrid>
        <w:gridCol w:w="2880"/>
        <w:gridCol w:w="7924"/>
      </w:tblGrid>
      <w:tr w:rsidR="00ED6443" w:rsidTr="003E6BB1">
        <w:trPr>
          <w:trHeight w:val="278"/>
        </w:trPr>
        <w:tc>
          <w:tcPr>
            <w:tcW w:w="2880" w:type="dxa"/>
            <w:shd w:val="clear" w:color="auto" w:fill="99CCFF"/>
            <w:vAlign w:val="center"/>
          </w:tcPr>
          <w:p w:rsidR="00ED6443" w:rsidRPr="00ED6443" w:rsidRDefault="00ED6443" w:rsidP="008847F7">
            <w:pPr>
              <w:rPr>
                <w:rFonts w:ascii="Baskerville Old Face" w:hAnsi="Baskerville Old Face"/>
                <w:color w:val="0000FF"/>
                <w:sz w:val="22"/>
                <w:szCs w:val="22"/>
                <w:lang w:val="en-US"/>
              </w:rPr>
            </w:pPr>
            <w:r w:rsidRPr="00ED6443">
              <w:rPr>
                <w:rFonts w:ascii="Baskerville Old Face" w:hAnsi="Baskerville Old Face"/>
                <w:color w:val="0000FF"/>
                <w:sz w:val="22"/>
                <w:szCs w:val="22"/>
                <w:lang w:val="en-US"/>
              </w:rPr>
              <w:t>Name of Youth Organisation</w:t>
            </w:r>
          </w:p>
        </w:tc>
        <w:sdt>
          <w:sdtPr>
            <w:rPr>
              <w:color w:val="auto"/>
              <w:sz w:val="20"/>
              <w:szCs w:val="20"/>
              <w:lang w:val="en-US"/>
            </w:rPr>
            <w:id w:val="1459991505"/>
            <w:lock w:val="sdtLocked"/>
            <w:placeholder>
              <w:docPart w:val="8F8E6CABDA8549DFB2C4E2061B137C9B"/>
            </w:placeholder>
            <w:showingPlcHdr/>
            <w:text/>
          </w:sdtPr>
          <w:sdtEndPr/>
          <w:sdtContent>
            <w:tc>
              <w:tcPr>
                <w:tcW w:w="7924" w:type="dxa"/>
                <w:shd w:val="clear" w:color="auto" w:fill="auto"/>
                <w:vAlign w:val="center"/>
              </w:tcPr>
              <w:p w:rsidR="00ED6443" w:rsidRPr="00E51259" w:rsidRDefault="00276737" w:rsidP="00276737">
                <w:pPr>
                  <w:rPr>
                    <w:color w:val="auto"/>
                    <w:sz w:val="20"/>
                    <w:szCs w:val="20"/>
                    <w:lang w:val="en-US"/>
                  </w:rPr>
                </w:pPr>
                <w:r>
                  <w:rPr>
                    <w:rStyle w:val="Textzstupnhosymbolu"/>
                  </w:rPr>
                  <w:t>Write here.</w:t>
                </w:r>
              </w:p>
            </w:tc>
          </w:sdtContent>
        </w:sdt>
      </w:tr>
    </w:tbl>
    <w:p w:rsidR="00581B76" w:rsidRDefault="00581B76" w:rsidP="00581B76">
      <w:pPr>
        <w:rPr>
          <w:sz w:val="10"/>
          <w:szCs w:val="10"/>
          <w:lang w:val="en-US"/>
        </w:rPr>
      </w:pPr>
    </w:p>
    <w:p w:rsidR="00546A33" w:rsidRPr="00ED6443" w:rsidRDefault="00546A33" w:rsidP="00581B76">
      <w:pPr>
        <w:rPr>
          <w:sz w:val="10"/>
          <w:szCs w:val="10"/>
          <w:lang w:val="en-US"/>
        </w:rPr>
      </w:pPr>
    </w:p>
    <w:tbl>
      <w:tblPr>
        <w:tblStyle w:val="Mriekatabuky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99CCFF"/>
        <w:tblLayout w:type="fixed"/>
        <w:tblLook w:val="01E0" w:firstRow="1" w:lastRow="1" w:firstColumn="1" w:lastColumn="1" w:noHBand="0" w:noVBand="0"/>
      </w:tblPr>
      <w:tblGrid>
        <w:gridCol w:w="2880"/>
        <w:gridCol w:w="7924"/>
      </w:tblGrid>
      <w:tr w:rsidR="00581B76" w:rsidTr="003E6BB1">
        <w:trPr>
          <w:trHeight w:val="278"/>
        </w:trPr>
        <w:tc>
          <w:tcPr>
            <w:tcW w:w="2880" w:type="dxa"/>
            <w:shd w:val="clear" w:color="auto" w:fill="99CCFF"/>
            <w:vAlign w:val="center"/>
          </w:tcPr>
          <w:p w:rsidR="00581B76" w:rsidRDefault="00581B76" w:rsidP="00546A33">
            <w:pPr>
              <w:rPr>
                <w:rFonts w:ascii="Baskerville Old Face" w:hAnsi="Baskerville Old Face"/>
                <w:color w:val="0000FF"/>
                <w:sz w:val="22"/>
                <w:szCs w:val="22"/>
                <w:lang w:val="en-US"/>
              </w:rPr>
            </w:pPr>
            <w:r>
              <w:rPr>
                <w:rFonts w:ascii="Baskerville Old Face" w:hAnsi="Baskerville Old Face"/>
                <w:color w:val="0000FF"/>
                <w:sz w:val="22"/>
                <w:szCs w:val="22"/>
                <w:lang w:val="en-US"/>
              </w:rPr>
              <w:t xml:space="preserve">Position or your activities </w:t>
            </w:r>
          </w:p>
          <w:p w:rsidR="00581B76" w:rsidRDefault="00581B76" w:rsidP="00546A33">
            <w:pPr>
              <w:rPr>
                <w:rFonts w:ascii="Baskerville Old Face" w:hAnsi="Baskerville Old Face"/>
                <w:color w:val="0000FF"/>
                <w:sz w:val="22"/>
                <w:szCs w:val="22"/>
                <w:lang w:val="en-US"/>
              </w:rPr>
            </w:pPr>
            <w:r>
              <w:rPr>
                <w:rFonts w:ascii="Baskerville Old Face" w:hAnsi="Baskerville Old Face"/>
                <w:color w:val="0000FF"/>
                <w:sz w:val="22"/>
                <w:szCs w:val="22"/>
                <w:lang w:val="en-US"/>
              </w:rPr>
              <w:t>in church, youth organisation</w:t>
            </w:r>
          </w:p>
        </w:tc>
        <w:sdt>
          <w:sdtPr>
            <w:rPr>
              <w:sz w:val="20"/>
              <w:szCs w:val="20"/>
              <w:lang w:val="en-US"/>
            </w:rPr>
            <w:id w:val="-813092507"/>
            <w:placeholder>
              <w:docPart w:val="E1A5F3EC942B469481240D9403FF63DA"/>
            </w:placeholder>
            <w:showingPlcHdr/>
            <w:text/>
          </w:sdtPr>
          <w:sdtEndPr/>
          <w:sdtContent>
            <w:tc>
              <w:tcPr>
                <w:tcW w:w="7924" w:type="dxa"/>
                <w:shd w:val="clear" w:color="auto" w:fill="auto"/>
                <w:vAlign w:val="center"/>
              </w:tcPr>
              <w:p w:rsidR="00581B76" w:rsidRPr="00ED6443" w:rsidRDefault="00276737" w:rsidP="00276737">
                <w:pPr>
                  <w:rPr>
                    <w:sz w:val="20"/>
                    <w:szCs w:val="20"/>
                    <w:lang w:val="en-US"/>
                  </w:rPr>
                </w:pPr>
                <w:r>
                  <w:rPr>
                    <w:rStyle w:val="Textzstupnhosymbolu"/>
                  </w:rPr>
                  <w:t>Write here.</w:t>
                </w:r>
              </w:p>
            </w:tc>
          </w:sdtContent>
        </w:sdt>
      </w:tr>
    </w:tbl>
    <w:p w:rsidR="00581B76" w:rsidRDefault="00581B76" w:rsidP="00ED6443">
      <w:pPr>
        <w:rPr>
          <w:sz w:val="10"/>
          <w:szCs w:val="10"/>
          <w:lang w:val="en-US"/>
        </w:rPr>
      </w:pPr>
    </w:p>
    <w:p w:rsidR="00D83023" w:rsidRPr="00ED6443" w:rsidRDefault="00D83023" w:rsidP="00D83023">
      <w:pPr>
        <w:rPr>
          <w:sz w:val="10"/>
          <w:szCs w:val="10"/>
          <w:lang w:val="en-US"/>
        </w:rPr>
      </w:pPr>
    </w:p>
    <w:tbl>
      <w:tblPr>
        <w:tblStyle w:val="Mriekatabuky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99CCFF"/>
        <w:tblLayout w:type="fixed"/>
        <w:tblLook w:val="01E0" w:firstRow="1" w:lastRow="1" w:firstColumn="1" w:lastColumn="1" w:noHBand="0" w:noVBand="0"/>
      </w:tblPr>
      <w:tblGrid>
        <w:gridCol w:w="720"/>
        <w:gridCol w:w="720"/>
        <w:gridCol w:w="1440"/>
        <w:gridCol w:w="3240"/>
        <w:gridCol w:w="1440"/>
        <w:gridCol w:w="3244"/>
      </w:tblGrid>
      <w:tr w:rsidR="00D83023" w:rsidTr="003E6BB1">
        <w:trPr>
          <w:trHeight w:val="278"/>
        </w:trPr>
        <w:tc>
          <w:tcPr>
            <w:tcW w:w="720" w:type="dxa"/>
            <w:shd w:val="clear" w:color="auto" w:fill="99CCFF"/>
            <w:vAlign w:val="center"/>
          </w:tcPr>
          <w:p w:rsidR="00D83023" w:rsidRPr="00D83023" w:rsidRDefault="00D83023" w:rsidP="008847F7">
            <w:pPr>
              <w:rPr>
                <w:rFonts w:ascii="Baskerville Old Face" w:hAnsi="Baskerville Old Face"/>
                <w:color w:val="0000FF"/>
                <w:sz w:val="22"/>
                <w:szCs w:val="22"/>
                <w:lang w:val="en-US"/>
              </w:rPr>
            </w:pPr>
            <w:r w:rsidRPr="00D83023">
              <w:rPr>
                <w:rFonts w:ascii="Baskerville Old Face" w:hAnsi="Baskerville Old Face"/>
                <w:color w:val="0000FF"/>
                <w:sz w:val="22"/>
                <w:szCs w:val="22"/>
                <w:lang w:val="en-US"/>
              </w:rPr>
              <w:t>Title</w:t>
            </w:r>
          </w:p>
        </w:tc>
        <w:sdt>
          <w:sdtPr>
            <w:rPr>
              <w:color w:val="auto"/>
              <w:sz w:val="20"/>
              <w:szCs w:val="20"/>
              <w:lang w:val="en-US"/>
            </w:rPr>
            <w:id w:val="-1179272584"/>
            <w:placeholder>
              <w:docPart w:val="08D2E13738C740BDA0FD0D3122A46C66"/>
            </w:placeholder>
            <w:showingPlcHdr/>
            <w:text/>
          </w:sdtPr>
          <w:sdtEndPr/>
          <w:sdtContent>
            <w:tc>
              <w:tcPr>
                <w:tcW w:w="720" w:type="dxa"/>
                <w:shd w:val="clear" w:color="auto" w:fill="auto"/>
                <w:vAlign w:val="center"/>
              </w:tcPr>
              <w:p w:rsidR="00D83023" w:rsidRPr="00B275AB" w:rsidRDefault="00B275AB" w:rsidP="00B275AB">
                <w:pPr>
                  <w:rPr>
                    <w:color w:val="auto"/>
                    <w:sz w:val="20"/>
                    <w:szCs w:val="20"/>
                    <w:lang w:val="en-US"/>
                  </w:rPr>
                </w:pPr>
                <w:r>
                  <w:rPr>
                    <w:rStyle w:val="Textzstupnhosymbolu"/>
                  </w:rPr>
                  <w:t>here</w:t>
                </w:r>
              </w:p>
            </w:tc>
          </w:sdtContent>
        </w:sdt>
        <w:tc>
          <w:tcPr>
            <w:tcW w:w="1440" w:type="dxa"/>
            <w:shd w:val="clear" w:color="auto" w:fill="99CCFF"/>
            <w:vAlign w:val="center"/>
          </w:tcPr>
          <w:p w:rsidR="00D83023" w:rsidRPr="00E51259" w:rsidRDefault="00E51259" w:rsidP="008847F7">
            <w:pPr>
              <w:rPr>
                <w:rFonts w:ascii="Baskerville Old Face" w:hAnsi="Baskerville Old Face" w:cs="Times New Roman"/>
                <w:color w:val="0000FF"/>
                <w:sz w:val="22"/>
                <w:szCs w:val="22"/>
                <w:lang w:val="en-US"/>
              </w:rPr>
            </w:pPr>
            <w:r w:rsidRPr="00E51259">
              <w:rPr>
                <w:rFonts w:ascii="Baskerville Old Face" w:hAnsi="Baskerville Old Face"/>
                <w:color w:val="0000FF"/>
                <w:sz w:val="22"/>
                <w:szCs w:val="22"/>
                <w:lang w:val="en-US"/>
              </w:rPr>
              <w:t>Name</w:t>
            </w:r>
          </w:p>
          <w:p w:rsidR="00E51259" w:rsidRPr="00E51259" w:rsidRDefault="00E51259" w:rsidP="008847F7">
            <w:pPr>
              <w:rPr>
                <w:rFonts w:ascii="Baskerville Old Face" w:hAnsi="Baskerville Old Face" w:cs="Times New Roman"/>
                <w:color w:val="0000FF"/>
                <w:sz w:val="22"/>
                <w:szCs w:val="22"/>
                <w:lang w:val="en-US"/>
              </w:rPr>
            </w:pPr>
            <w:r w:rsidRPr="00E51259">
              <w:rPr>
                <w:rFonts w:ascii="Baskerville Old Face" w:hAnsi="Baskerville Old Face" w:cs="Times New Roman"/>
                <w:color w:val="0000FF"/>
                <w:sz w:val="22"/>
                <w:szCs w:val="22"/>
                <w:lang w:val="en-US"/>
              </w:rPr>
              <w:t xml:space="preserve">as </w:t>
            </w:r>
            <w:r>
              <w:rPr>
                <w:rFonts w:ascii="Baskerville Old Face" w:hAnsi="Baskerville Old Face" w:cs="Times New Roman"/>
                <w:color w:val="0000FF"/>
                <w:sz w:val="22"/>
                <w:szCs w:val="22"/>
                <w:lang w:val="en-US"/>
              </w:rPr>
              <w:t>in passport</w:t>
            </w:r>
          </w:p>
        </w:tc>
        <w:sdt>
          <w:sdtPr>
            <w:rPr>
              <w:color w:val="auto"/>
              <w:lang w:val="en-US"/>
            </w:rPr>
            <w:id w:val="1005707003"/>
            <w:placeholder>
              <w:docPart w:val="4EBC2F10376A4317B7CBFC687B7B1EC3"/>
            </w:placeholder>
            <w:showingPlcHdr/>
            <w:text/>
          </w:sdtPr>
          <w:sdtEndPr/>
          <w:sdtContent>
            <w:tc>
              <w:tcPr>
                <w:tcW w:w="3240" w:type="dxa"/>
                <w:shd w:val="clear" w:color="auto" w:fill="auto"/>
                <w:vAlign w:val="center"/>
              </w:tcPr>
              <w:p w:rsidR="00D83023" w:rsidRPr="00E51259" w:rsidRDefault="00276737" w:rsidP="00276737">
                <w:pPr>
                  <w:rPr>
                    <w:color w:val="auto"/>
                    <w:lang w:val="en-US"/>
                  </w:rPr>
                </w:pPr>
                <w:r>
                  <w:rPr>
                    <w:rStyle w:val="Textzstupnhosymbolu"/>
                  </w:rPr>
                  <w:t>Write here.</w:t>
                </w:r>
              </w:p>
            </w:tc>
          </w:sdtContent>
        </w:sdt>
        <w:tc>
          <w:tcPr>
            <w:tcW w:w="1440" w:type="dxa"/>
            <w:shd w:val="clear" w:color="auto" w:fill="99CCFF"/>
            <w:vAlign w:val="center"/>
          </w:tcPr>
          <w:p w:rsidR="00D83023" w:rsidRDefault="00D83023" w:rsidP="008847F7">
            <w:pPr>
              <w:rPr>
                <w:rFonts w:ascii="Baskerville Old Face" w:hAnsi="Baskerville Old Face"/>
                <w:color w:val="0000FF"/>
                <w:sz w:val="22"/>
                <w:szCs w:val="22"/>
                <w:lang w:val="en-US"/>
              </w:rPr>
            </w:pPr>
            <w:r w:rsidRPr="00D83023">
              <w:rPr>
                <w:rFonts w:ascii="Baskerville Old Face" w:hAnsi="Baskerville Old Face"/>
                <w:color w:val="0000FF"/>
                <w:sz w:val="22"/>
                <w:szCs w:val="22"/>
                <w:lang w:val="en-US"/>
              </w:rPr>
              <w:t>Surname</w:t>
            </w:r>
          </w:p>
          <w:p w:rsidR="00E51259" w:rsidRPr="00D83023" w:rsidRDefault="00E51259" w:rsidP="008847F7">
            <w:pPr>
              <w:rPr>
                <w:rFonts w:ascii="Baskerville Old Face" w:hAnsi="Baskerville Old Face"/>
                <w:color w:val="0000FF"/>
                <w:sz w:val="22"/>
                <w:szCs w:val="22"/>
                <w:lang w:val="en-US"/>
              </w:rPr>
            </w:pPr>
            <w:r>
              <w:rPr>
                <w:rFonts w:ascii="Baskerville Old Face" w:hAnsi="Baskerville Old Face"/>
                <w:color w:val="0000FF"/>
                <w:sz w:val="22"/>
                <w:szCs w:val="22"/>
                <w:lang w:val="en-US"/>
              </w:rPr>
              <w:t>as in passport</w:t>
            </w:r>
          </w:p>
        </w:tc>
        <w:sdt>
          <w:sdtPr>
            <w:rPr>
              <w:color w:val="auto"/>
              <w:lang w:val="en-US"/>
            </w:rPr>
            <w:id w:val="-1418554669"/>
            <w:placeholder>
              <w:docPart w:val="EC4BC8422A0D4651B12887C9B07E3377"/>
            </w:placeholder>
            <w:showingPlcHdr/>
            <w:text/>
          </w:sdtPr>
          <w:sdtEndPr/>
          <w:sdtContent>
            <w:tc>
              <w:tcPr>
                <w:tcW w:w="3244" w:type="dxa"/>
                <w:shd w:val="clear" w:color="auto" w:fill="auto"/>
                <w:vAlign w:val="center"/>
              </w:tcPr>
              <w:p w:rsidR="00D83023" w:rsidRPr="00E51259" w:rsidRDefault="00276737" w:rsidP="00276737">
                <w:pPr>
                  <w:rPr>
                    <w:color w:val="auto"/>
                    <w:lang w:val="en-US"/>
                  </w:rPr>
                </w:pPr>
                <w:r>
                  <w:rPr>
                    <w:rStyle w:val="Textzstupnhosymbolu"/>
                  </w:rPr>
                  <w:t>Write here.</w:t>
                </w:r>
              </w:p>
            </w:tc>
          </w:sdtContent>
        </w:sdt>
      </w:tr>
    </w:tbl>
    <w:p w:rsidR="00D83023" w:rsidRDefault="00D83023" w:rsidP="00D83023">
      <w:pPr>
        <w:rPr>
          <w:sz w:val="10"/>
          <w:szCs w:val="10"/>
          <w:lang w:val="en-US"/>
        </w:rPr>
      </w:pPr>
    </w:p>
    <w:p w:rsidR="007028AF" w:rsidRPr="00ED6443" w:rsidRDefault="007028AF" w:rsidP="00D83023">
      <w:pPr>
        <w:rPr>
          <w:sz w:val="10"/>
          <w:szCs w:val="10"/>
          <w:lang w:val="en-US"/>
        </w:rPr>
      </w:pPr>
    </w:p>
    <w:tbl>
      <w:tblPr>
        <w:tblStyle w:val="Mriekatabuky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99CCFF"/>
        <w:tblLayout w:type="fixed"/>
        <w:tblLook w:val="01E0" w:firstRow="1" w:lastRow="1" w:firstColumn="1" w:lastColumn="1" w:noHBand="0" w:noVBand="0"/>
      </w:tblPr>
      <w:tblGrid>
        <w:gridCol w:w="1800"/>
        <w:gridCol w:w="4320"/>
        <w:gridCol w:w="1440"/>
        <w:gridCol w:w="3244"/>
      </w:tblGrid>
      <w:tr w:rsidR="00885CAE" w:rsidTr="003E6BB1">
        <w:trPr>
          <w:trHeight w:val="278"/>
        </w:trPr>
        <w:tc>
          <w:tcPr>
            <w:tcW w:w="1800" w:type="dxa"/>
            <w:shd w:val="clear" w:color="auto" w:fill="99CCFF"/>
            <w:vAlign w:val="center"/>
          </w:tcPr>
          <w:p w:rsidR="00885CAE" w:rsidRPr="00885CAE" w:rsidRDefault="00885CAE" w:rsidP="008847F7">
            <w:pPr>
              <w:rPr>
                <w:rFonts w:ascii="Baskerville Old Face" w:hAnsi="Baskerville Old Face"/>
                <w:color w:val="0000FF"/>
                <w:sz w:val="22"/>
                <w:szCs w:val="22"/>
                <w:lang w:val="en-US"/>
              </w:rPr>
            </w:pPr>
            <w:r w:rsidRPr="00885CAE">
              <w:rPr>
                <w:rFonts w:ascii="Baskerville Old Face" w:hAnsi="Baskerville Old Face"/>
                <w:color w:val="0000FF"/>
                <w:sz w:val="22"/>
                <w:szCs w:val="22"/>
                <w:lang w:val="en-US"/>
              </w:rPr>
              <w:t>Address</w:t>
            </w:r>
          </w:p>
        </w:tc>
        <w:sdt>
          <w:sdtPr>
            <w:rPr>
              <w:color w:val="auto"/>
              <w:sz w:val="20"/>
              <w:szCs w:val="20"/>
              <w:lang w:val="en-US"/>
            </w:rPr>
            <w:id w:val="-550303725"/>
            <w:placeholder>
              <w:docPart w:val="A7F83511CFBE4579A35B1D5871E4E2B5"/>
            </w:placeholder>
            <w:showingPlcHdr/>
            <w:text/>
          </w:sdtPr>
          <w:sdtEndPr/>
          <w:sdtContent>
            <w:tc>
              <w:tcPr>
                <w:tcW w:w="4320" w:type="dxa"/>
                <w:shd w:val="clear" w:color="auto" w:fill="auto"/>
                <w:vAlign w:val="center"/>
              </w:tcPr>
              <w:p w:rsidR="00885CAE" w:rsidRPr="00E51259" w:rsidRDefault="00276737" w:rsidP="00276737">
                <w:pPr>
                  <w:rPr>
                    <w:color w:val="auto"/>
                    <w:sz w:val="20"/>
                    <w:szCs w:val="20"/>
                    <w:lang w:val="en-US"/>
                  </w:rPr>
                </w:pPr>
                <w:r>
                  <w:rPr>
                    <w:rStyle w:val="Textzstupnhosymbolu"/>
                  </w:rPr>
                  <w:t>Write here.</w:t>
                </w:r>
              </w:p>
            </w:tc>
          </w:sdtContent>
        </w:sdt>
        <w:tc>
          <w:tcPr>
            <w:tcW w:w="1440" w:type="dxa"/>
            <w:shd w:val="clear" w:color="auto" w:fill="99CCFF"/>
            <w:vAlign w:val="center"/>
          </w:tcPr>
          <w:p w:rsidR="00885CAE" w:rsidRPr="00885CAE" w:rsidRDefault="00885CAE" w:rsidP="008847F7">
            <w:pPr>
              <w:rPr>
                <w:rFonts w:ascii="Baskerville Old Face" w:hAnsi="Baskerville Old Face"/>
                <w:color w:val="0000FF"/>
                <w:sz w:val="22"/>
                <w:szCs w:val="22"/>
                <w:lang w:val="en-US"/>
              </w:rPr>
            </w:pPr>
            <w:r w:rsidRPr="00885CAE">
              <w:rPr>
                <w:rFonts w:ascii="Baskerville Old Face" w:hAnsi="Baskerville Old Face"/>
                <w:color w:val="0000FF"/>
                <w:sz w:val="22"/>
                <w:szCs w:val="22"/>
                <w:lang w:val="en-US"/>
              </w:rPr>
              <w:t>City</w:t>
            </w:r>
          </w:p>
        </w:tc>
        <w:sdt>
          <w:sdtPr>
            <w:rPr>
              <w:color w:val="auto"/>
              <w:sz w:val="20"/>
              <w:szCs w:val="20"/>
              <w:lang w:val="en-US"/>
            </w:rPr>
            <w:id w:val="153112617"/>
            <w:placeholder>
              <w:docPart w:val="8A41484499964A26BD78FF1730D89ADD"/>
            </w:placeholder>
            <w:showingPlcHdr/>
            <w:text/>
          </w:sdtPr>
          <w:sdtEndPr/>
          <w:sdtContent>
            <w:tc>
              <w:tcPr>
                <w:tcW w:w="3244" w:type="dxa"/>
                <w:shd w:val="clear" w:color="auto" w:fill="auto"/>
                <w:vAlign w:val="center"/>
              </w:tcPr>
              <w:p w:rsidR="00885CAE" w:rsidRPr="00E51259" w:rsidRDefault="00276737" w:rsidP="00276737">
                <w:pPr>
                  <w:rPr>
                    <w:color w:val="auto"/>
                    <w:sz w:val="20"/>
                    <w:szCs w:val="20"/>
                    <w:lang w:val="en-US"/>
                  </w:rPr>
                </w:pPr>
                <w:r>
                  <w:rPr>
                    <w:rStyle w:val="Textzstupnhosymbolu"/>
                  </w:rPr>
                  <w:t>Write here.</w:t>
                </w:r>
              </w:p>
            </w:tc>
          </w:sdtContent>
        </w:sdt>
      </w:tr>
    </w:tbl>
    <w:p w:rsidR="007028AF" w:rsidRDefault="007028AF" w:rsidP="00885CAE">
      <w:pPr>
        <w:rPr>
          <w:sz w:val="10"/>
          <w:szCs w:val="10"/>
          <w:lang w:val="en-US"/>
        </w:rPr>
      </w:pPr>
    </w:p>
    <w:p w:rsidR="00546A33" w:rsidRPr="00ED6443" w:rsidRDefault="00546A33" w:rsidP="00885CAE">
      <w:pPr>
        <w:rPr>
          <w:sz w:val="10"/>
          <w:szCs w:val="10"/>
          <w:lang w:val="en-US"/>
        </w:rPr>
      </w:pPr>
    </w:p>
    <w:tbl>
      <w:tblPr>
        <w:tblStyle w:val="Mriekatabuky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99CCFF"/>
        <w:tblLayout w:type="fixed"/>
        <w:tblLook w:val="01E0" w:firstRow="1" w:lastRow="1" w:firstColumn="1" w:lastColumn="1" w:noHBand="0" w:noVBand="0"/>
      </w:tblPr>
      <w:tblGrid>
        <w:gridCol w:w="1800"/>
        <w:gridCol w:w="4320"/>
        <w:gridCol w:w="1440"/>
        <w:gridCol w:w="3244"/>
      </w:tblGrid>
      <w:tr w:rsidR="00885CAE" w:rsidTr="003E6BB1">
        <w:trPr>
          <w:trHeight w:val="278"/>
        </w:trPr>
        <w:tc>
          <w:tcPr>
            <w:tcW w:w="1800" w:type="dxa"/>
            <w:shd w:val="clear" w:color="auto" w:fill="99CCFF"/>
            <w:vAlign w:val="center"/>
          </w:tcPr>
          <w:p w:rsidR="00885CAE" w:rsidRPr="00885CAE" w:rsidRDefault="00885CAE" w:rsidP="008847F7">
            <w:pPr>
              <w:rPr>
                <w:rFonts w:ascii="Baskerville Old Face" w:hAnsi="Baskerville Old Face"/>
                <w:color w:val="0000FF"/>
                <w:sz w:val="22"/>
                <w:szCs w:val="22"/>
                <w:lang w:val="en-US"/>
              </w:rPr>
            </w:pPr>
            <w:r>
              <w:rPr>
                <w:rFonts w:ascii="Baskerville Old Face" w:hAnsi="Baskerville Old Face"/>
                <w:color w:val="0000FF"/>
                <w:sz w:val="22"/>
                <w:szCs w:val="22"/>
                <w:lang w:val="en-US"/>
              </w:rPr>
              <w:t>Country</w:t>
            </w:r>
          </w:p>
        </w:tc>
        <w:sdt>
          <w:sdtPr>
            <w:rPr>
              <w:color w:val="auto"/>
              <w:sz w:val="20"/>
              <w:szCs w:val="20"/>
              <w:lang w:val="en-US"/>
            </w:rPr>
            <w:id w:val="1056201012"/>
            <w:placeholder>
              <w:docPart w:val="A168573D4FA54C31911F225EAE582EC9"/>
            </w:placeholder>
            <w:showingPlcHdr/>
            <w:text/>
          </w:sdtPr>
          <w:sdtEndPr/>
          <w:sdtContent>
            <w:tc>
              <w:tcPr>
                <w:tcW w:w="4320" w:type="dxa"/>
                <w:shd w:val="clear" w:color="auto" w:fill="auto"/>
                <w:vAlign w:val="center"/>
              </w:tcPr>
              <w:p w:rsidR="00885CAE" w:rsidRPr="00E51259" w:rsidRDefault="00276737" w:rsidP="00276737">
                <w:pPr>
                  <w:rPr>
                    <w:color w:val="auto"/>
                    <w:sz w:val="20"/>
                    <w:szCs w:val="20"/>
                    <w:lang w:val="en-US"/>
                  </w:rPr>
                </w:pPr>
                <w:r>
                  <w:rPr>
                    <w:rStyle w:val="Textzstupnhosymbolu"/>
                  </w:rPr>
                  <w:t>Write here.</w:t>
                </w:r>
              </w:p>
            </w:tc>
          </w:sdtContent>
        </w:sdt>
        <w:tc>
          <w:tcPr>
            <w:tcW w:w="1440" w:type="dxa"/>
            <w:shd w:val="clear" w:color="auto" w:fill="99CCFF"/>
            <w:vAlign w:val="center"/>
          </w:tcPr>
          <w:p w:rsidR="00885CAE" w:rsidRPr="00885CAE" w:rsidRDefault="00885CAE" w:rsidP="008847F7">
            <w:pPr>
              <w:rPr>
                <w:rFonts w:ascii="Baskerville Old Face" w:hAnsi="Baskerville Old Face"/>
                <w:color w:val="0000FF"/>
                <w:sz w:val="22"/>
                <w:szCs w:val="22"/>
                <w:lang w:val="en-US"/>
              </w:rPr>
            </w:pPr>
            <w:r>
              <w:rPr>
                <w:rFonts w:ascii="Baskerville Old Face" w:hAnsi="Baskerville Old Face"/>
                <w:color w:val="0000FF"/>
                <w:sz w:val="22"/>
                <w:szCs w:val="22"/>
                <w:lang w:val="en-US"/>
              </w:rPr>
              <w:t>ZIP code</w:t>
            </w:r>
          </w:p>
        </w:tc>
        <w:sdt>
          <w:sdtPr>
            <w:rPr>
              <w:color w:val="auto"/>
              <w:sz w:val="20"/>
              <w:szCs w:val="20"/>
              <w:lang w:val="en-US"/>
            </w:rPr>
            <w:id w:val="391543814"/>
            <w:placeholder>
              <w:docPart w:val="97996D7BA53E40839BB60158F2F0E962"/>
            </w:placeholder>
            <w:showingPlcHdr/>
            <w:text/>
          </w:sdtPr>
          <w:sdtEndPr/>
          <w:sdtContent>
            <w:tc>
              <w:tcPr>
                <w:tcW w:w="3244" w:type="dxa"/>
                <w:shd w:val="clear" w:color="auto" w:fill="auto"/>
                <w:vAlign w:val="center"/>
              </w:tcPr>
              <w:p w:rsidR="00885CAE" w:rsidRPr="00E51259" w:rsidRDefault="00276737" w:rsidP="00276737">
                <w:pPr>
                  <w:rPr>
                    <w:color w:val="auto"/>
                    <w:sz w:val="20"/>
                    <w:szCs w:val="20"/>
                    <w:lang w:val="en-US"/>
                  </w:rPr>
                </w:pPr>
                <w:r>
                  <w:rPr>
                    <w:rStyle w:val="Textzstupnhosymbolu"/>
                  </w:rPr>
                  <w:t>Write here</w:t>
                </w:r>
                <w:r w:rsidRPr="00332E23">
                  <w:rPr>
                    <w:rStyle w:val="Textzstupnhosymbolu"/>
                  </w:rPr>
                  <w:t>.</w:t>
                </w:r>
              </w:p>
            </w:tc>
          </w:sdtContent>
        </w:sdt>
      </w:tr>
    </w:tbl>
    <w:p w:rsidR="00885CAE" w:rsidRDefault="00885CAE" w:rsidP="00885CAE">
      <w:pPr>
        <w:rPr>
          <w:sz w:val="10"/>
          <w:szCs w:val="10"/>
          <w:lang w:val="en-US"/>
        </w:rPr>
      </w:pPr>
    </w:p>
    <w:p w:rsidR="00546A33" w:rsidRPr="00ED6443" w:rsidRDefault="00546A33" w:rsidP="00885CAE">
      <w:pPr>
        <w:rPr>
          <w:sz w:val="10"/>
          <w:szCs w:val="10"/>
          <w:lang w:val="en-US"/>
        </w:rPr>
      </w:pPr>
    </w:p>
    <w:tbl>
      <w:tblPr>
        <w:tblStyle w:val="Mriekatabuky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99CCFF"/>
        <w:tblLayout w:type="fixed"/>
        <w:tblLook w:val="01E0" w:firstRow="1" w:lastRow="1" w:firstColumn="1" w:lastColumn="1" w:noHBand="0" w:noVBand="0"/>
      </w:tblPr>
      <w:tblGrid>
        <w:gridCol w:w="1800"/>
        <w:gridCol w:w="4320"/>
        <w:gridCol w:w="1440"/>
        <w:gridCol w:w="3244"/>
      </w:tblGrid>
      <w:tr w:rsidR="00885CAE" w:rsidTr="003E6BB1">
        <w:trPr>
          <w:trHeight w:val="278"/>
        </w:trPr>
        <w:tc>
          <w:tcPr>
            <w:tcW w:w="1800" w:type="dxa"/>
            <w:shd w:val="clear" w:color="auto" w:fill="99CCFF"/>
            <w:vAlign w:val="center"/>
          </w:tcPr>
          <w:p w:rsidR="00885CAE" w:rsidRPr="00885CAE" w:rsidRDefault="00885CAE" w:rsidP="008847F7">
            <w:pPr>
              <w:rPr>
                <w:rFonts w:ascii="Baskerville Old Face" w:hAnsi="Baskerville Old Face"/>
                <w:color w:val="0000FF"/>
                <w:sz w:val="22"/>
                <w:szCs w:val="22"/>
                <w:lang w:val="en-US"/>
              </w:rPr>
            </w:pPr>
            <w:r>
              <w:rPr>
                <w:rFonts w:ascii="Baskerville Old Face" w:hAnsi="Baskerville Old Face"/>
                <w:color w:val="0000FF"/>
                <w:sz w:val="22"/>
                <w:szCs w:val="22"/>
                <w:lang w:val="en-US"/>
              </w:rPr>
              <w:t>Email</w:t>
            </w:r>
          </w:p>
        </w:tc>
        <w:sdt>
          <w:sdtPr>
            <w:rPr>
              <w:color w:val="auto"/>
              <w:sz w:val="20"/>
              <w:szCs w:val="20"/>
              <w:lang w:val="en-US"/>
            </w:rPr>
            <w:id w:val="-32120396"/>
            <w:placeholder>
              <w:docPart w:val="22AC906854B74A1481647F993A263C45"/>
            </w:placeholder>
            <w:showingPlcHdr/>
            <w:text/>
          </w:sdtPr>
          <w:sdtEndPr/>
          <w:sdtContent>
            <w:tc>
              <w:tcPr>
                <w:tcW w:w="4320" w:type="dxa"/>
                <w:shd w:val="clear" w:color="auto" w:fill="auto"/>
                <w:vAlign w:val="center"/>
              </w:tcPr>
              <w:p w:rsidR="00885CAE" w:rsidRPr="00E51259" w:rsidRDefault="00276737" w:rsidP="00276737">
                <w:pPr>
                  <w:rPr>
                    <w:color w:val="auto"/>
                    <w:sz w:val="20"/>
                    <w:szCs w:val="20"/>
                    <w:lang w:val="en-US"/>
                  </w:rPr>
                </w:pPr>
                <w:r>
                  <w:rPr>
                    <w:rStyle w:val="Textzstupnhosymbolu"/>
                  </w:rPr>
                  <w:t>Write here</w:t>
                </w:r>
                <w:r w:rsidRPr="00332E23">
                  <w:rPr>
                    <w:rStyle w:val="Textzstupnhosymbolu"/>
                  </w:rPr>
                  <w:t>.</w:t>
                </w:r>
              </w:p>
            </w:tc>
          </w:sdtContent>
        </w:sdt>
        <w:tc>
          <w:tcPr>
            <w:tcW w:w="1440" w:type="dxa"/>
            <w:shd w:val="clear" w:color="auto" w:fill="99CCFF"/>
            <w:vAlign w:val="center"/>
          </w:tcPr>
          <w:p w:rsidR="00885CAE" w:rsidRPr="00885CAE" w:rsidRDefault="003E6BB1" w:rsidP="008847F7">
            <w:pPr>
              <w:rPr>
                <w:rFonts w:ascii="Baskerville Old Face" w:hAnsi="Baskerville Old Face"/>
                <w:color w:val="0000FF"/>
                <w:sz w:val="22"/>
                <w:szCs w:val="22"/>
                <w:lang w:val="en-US"/>
              </w:rPr>
            </w:pPr>
            <w:r>
              <w:rPr>
                <w:rFonts w:ascii="Baskerville Old Face" w:hAnsi="Baskerville Old Face"/>
                <w:color w:val="0000FF"/>
                <w:sz w:val="22"/>
                <w:szCs w:val="22"/>
                <w:lang w:val="en-US"/>
              </w:rPr>
              <w:t>Telep</w:t>
            </w:r>
            <w:r w:rsidR="00885CAE">
              <w:rPr>
                <w:rFonts w:ascii="Baskerville Old Face" w:hAnsi="Baskerville Old Face"/>
                <w:color w:val="0000FF"/>
                <w:sz w:val="22"/>
                <w:szCs w:val="22"/>
                <w:lang w:val="en-US"/>
              </w:rPr>
              <w:t>hone</w:t>
            </w:r>
          </w:p>
        </w:tc>
        <w:sdt>
          <w:sdtPr>
            <w:rPr>
              <w:color w:val="auto"/>
              <w:sz w:val="20"/>
              <w:szCs w:val="20"/>
              <w:lang w:val="en-US"/>
            </w:rPr>
            <w:id w:val="795260236"/>
            <w:placeholder>
              <w:docPart w:val="05A0498D781B426A9B43E35E74E54DD1"/>
            </w:placeholder>
            <w:showingPlcHdr/>
            <w:text/>
          </w:sdtPr>
          <w:sdtEndPr/>
          <w:sdtContent>
            <w:tc>
              <w:tcPr>
                <w:tcW w:w="3244" w:type="dxa"/>
                <w:shd w:val="clear" w:color="auto" w:fill="auto"/>
                <w:vAlign w:val="center"/>
              </w:tcPr>
              <w:p w:rsidR="00885CAE" w:rsidRPr="00E51259" w:rsidRDefault="00276737" w:rsidP="00276737">
                <w:pPr>
                  <w:rPr>
                    <w:color w:val="auto"/>
                    <w:sz w:val="20"/>
                    <w:szCs w:val="20"/>
                    <w:lang w:val="en-US"/>
                  </w:rPr>
                </w:pPr>
                <w:r>
                  <w:rPr>
                    <w:rStyle w:val="Textzstupnhosymbolu"/>
                  </w:rPr>
                  <w:t>Write here.</w:t>
                </w:r>
              </w:p>
            </w:tc>
          </w:sdtContent>
        </w:sdt>
      </w:tr>
    </w:tbl>
    <w:p w:rsidR="00885CAE" w:rsidRPr="00ED6443" w:rsidRDefault="00885CAE" w:rsidP="00885CAE">
      <w:pPr>
        <w:rPr>
          <w:sz w:val="10"/>
          <w:szCs w:val="10"/>
          <w:lang w:val="en-US"/>
        </w:rPr>
      </w:pPr>
    </w:p>
    <w:p w:rsidR="00885CAE" w:rsidRPr="00ED6443" w:rsidRDefault="00885CAE" w:rsidP="00885CAE">
      <w:pPr>
        <w:rPr>
          <w:sz w:val="10"/>
          <w:szCs w:val="10"/>
          <w:lang w:val="en-US"/>
        </w:rPr>
      </w:pPr>
    </w:p>
    <w:tbl>
      <w:tblPr>
        <w:tblStyle w:val="Mriekatabuky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99CCFF"/>
        <w:tblLayout w:type="fixed"/>
        <w:tblLook w:val="01E0" w:firstRow="1" w:lastRow="1" w:firstColumn="1" w:lastColumn="1" w:noHBand="0" w:noVBand="0"/>
      </w:tblPr>
      <w:tblGrid>
        <w:gridCol w:w="1800"/>
        <w:gridCol w:w="4320"/>
        <w:gridCol w:w="1440"/>
        <w:gridCol w:w="3244"/>
      </w:tblGrid>
      <w:tr w:rsidR="00885CAE" w:rsidTr="003E6BB1">
        <w:trPr>
          <w:trHeight w:val="278"/>
        </w:trPr>
        <w:tc>
          <w:tcPr>
            <w:tcW w:w="1800" w:type="dxa"/>
            <w:shd w:val="clear" w:color="auto" w:fill="99CCFF"/>
            <w:vAlign w:val="center"/>
          </w:tcPr>
          <w:p w:rsidR="00885CAE" w:rsidRPr="00885CAE" w:rsidRDefault="00885CAE" w:rsidP="008847F7">
            <w:pPr>
              <w:rPr>
                <w:rFonts w:ascii="Baskerville Old Face" w:hAnsi="Baskerville Old Face"/>
                <w:color w:val="0000FF"/>
                <w:sz w:val="22"/>
                <w:szCs w:val="22"/>
                <w:lang w:val="en-US"/>
              </w:rPr>
            </w:pPr>
            <w:r>
              <w:rPr>
                <w:rFonts w:ascii="Baskerville Old Face" w:hAnsi="Baskerville Old Face"/>
                <w:color w:val="0000FF"/>
                <w:sz w:val="22"/>
                <w:szCs w:val="22"/>
                <w:lang w:val="en-US"/>
              </w:rPr>
              <w:t>Date of birth</w:t>
            </w:r>
          </w:p>
        </w:tc>
        <w:sdt>
          <w:sdtPr>
            <w:rPr>
              <w:color w:val="auto"/>
              <w:sz w:val="20"/>
              <w:szCs w:val="20"/>
              <w:lang w:val="en-US"/>
            </w:rPr>
            <w:id w:val="372662377"/>
            <w:placeholder>
              <w:docPart w:val="6AA7BCE3CE6D45CAB3D90A4CA196E744"/>
            </w:placeholder>
            <w:showingPlcHdr/>
            <w:date>
              <w:dateFormat w:val="d.M.yyyy"/>
              <w:lid w:val="sk-SK"/>
              <w:storeMappedDataAs w:val="dateTime"/>
              <w:calendar w:val="gregorian"/>
            </w:date>
          </w:sdtPr>
          <w:sdtEndPr/>
          <w:sdtContent>
            <w:tc>
              <w:tcPr>
                <w:tcW w:w="4320" w:type="dxa"/>
                <w:shd w:val="clear" w:color="auto" w:fill="auto"/>
                <w:vAlign w:val="center"/>
              </w:tcPr>
              <w:p w:rsidR="00885CAE" w:rsidRPr="00E51259" w:rsidRDefault="00276737" w:rsidP="00276737">
                <w:pPr>
                  <w:rPr>
                    <w:color w:val="auto"/>
                    <w:sz w:val="20"/>
                    <w:szCs w:val="20"/>
                    <w:lang w:val="en-US"/>
                  </w:rPr>
                </w:pPr>
                <w:r>
                  <w:rPr>
                    <w:rStyle w:val="Textzstupnhosymbolu"/>
                  </w:rPr>
                  <w:t>Select here.</w:t>
                </w:r>
              </w:p>
            </w:tc>
          </w:sdtContent>
        </w:sdt>
        <w:tc>
          <w:tcPr>
            <w:tcW w:w="1440" w:type="dxa"/>
            <w:shd w:val="clear" w:color="auto" w:fill="99CCFF"/>
            <w:vAlign w:val="center"/>
          </w:tcPr>
          <w:p w:rsidR="00885CAE" w:rsidRPr="00885CAE" w:rsidRDefault="00885CAE" w:rsidP="008847F7">
            <w:pPr>
              <w:rPr>
                <w:rFonts w:ascii="Baskerville Old Face" w:hAnsi="Baskerville Old Face"/>
                <w:color w:val="0000FF"/>
                <w:sz w:val="22"/>
                <w:szCs w:val="22"/>
                <w:lang w:val="en-US"/>
              </w:rPr>
            </w:pPr>
            <w:r w:rsidRPr="00885CAE">
              <w:rPr>
                <w:rFonts w:ascii="Baskerville Old Face" w:hAnsi="Baskerville Old Face"/>
                <w:color w:val="0000FF"/>
                <w:sz w:val="22"/>
                <w:szCs w:val="22"/>
                <w:lang w:val="en-US"/>
              </w:rPr>
              <w:t>Cit</w:t>
            </w:r>
            <w:r w:rsidR="00BB44C4">
              <w:rPr>
                <w:rFonts w:ascii="Baskerville Old Face" w:hAnsi="Baskerville Old Face"/>
                <w:color w:val="0000FF"/>
                <w:sz w:val="22"/>
                <w:szCs w:val="22"/>
                <w:lang w:val="en-US"/>
              </w:rPr>
              <w:t>izenship</w:t>
            </w:r>
          </w:p>
        </w:tc>
        <w:sdt>
          <w:sdtPr>
            <w:rPr>
              <w:color w:val="auto"/>
              <w:sz w:val="20"/>
              <w:szCs w:val="20"/>
              <w:lang w:val="en-US"/>
            </w:rPr>
            <w:id w:val="1950737096"/>
            <w:placeholder>
              <w:docPart w:val="8CEC56F58D3F47FC8C8FD1772AA3D3F0"/>
            </w:placeholder>
            <w:showingPlcHdr/>
            <w:text/>
          </w:sdtPr>
          <w:sdtEndPr/>
          <w:sdtContent>
            <w:tc>
              <w:tcPr>
                <w:tcW w:w="3244" w:type="dxa"/>
                <w:shd w:val="clear" w:color="auto" w:fill="auto"/>
                <w:vAlign w:val="center"/>
              </w:tcPr>
              <w:p w:rsidR="00885CAE" w:rsidRPr="00E51259" w:rsidRDefault="00276737" w:rsidP="00276737">
                <w:pPr>
                  <w:rPr>
                    <w:color w:val="auto"/>
                    <w:sz w:val="20"/>
                    <w:szCs w:val="20"/>
                    <w:lang w:val="en-US"/>
                  </w:rPr>
                </w:pPr>
                <w:r>
                  <w:rPr>
                    <w:rStyle w:val="Textzstupnhosymbolu"/>
                  </w:rPr>
                  <w:t>Write here.</w:t>
                </w:r>
              </w:p>
            </w:tc>
          </w:sdtContent>
        </w:sdt>
      </w:tr>
    </w:tbl>
    <w:p w:rsidR="007028AF" w:rsidRDefault="007028AF" w:rsidP="00BB44C4">
      <w:pPr>
        <w:rPr>
          <w:sz w:val="10"/>
          <w:szCs w:val="10"/>
          <w:lang w:val="en-US"/>
        </w:rPr>
      </w:pPr>
    </w:p>
    <w:p w:rsidR="00546A33" w:rsidRPr="00ED6443" w:rsidRDefault="00546A33" w:rsidP="00BB44C4">
      <w:pPr>
        <w:rPr>
          <w:sz w:val="10"/>
          <w:szCs w:val="10"/>
          <w:lang w:val="en-US"/>
        </w:rPr>
      </w:pPr>
    </w:p>
    <w:tbl>
      <w:tblPr>
        <w:tblStyle w:val="Mriekatabuky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99CCFF"/>
        <w:tblLayout w:type="fixed"/>
        <w:tblLook w:val="01E0" w:firstRow="1" w:lastRow="1" w:firstColumn="1" w:lastColumn="1" w:noHBand="0" w:noVBand="0"/>
      </w:tblPr>
      <w:tblGrid>
        <w:gridCol w:w="1800"/>
        <w:gridCol w:w="4320"/>
        <w:gridCol w:w="1440"/>
        <w:gridCol w:w="3244"/>
      </w:tblGrid>
      <w:tr w:rsidR="00BB44C4" w:rsidTr="003E6BB1">
        <w:trPr>
          <w:trHeight w:val="278"/>
        </w:trPr>
        <w:tc>
          <w:tcPr>
            <w:tcW w:w="1800" w:type="dxa"/>
            <w:shd w:val="clear" w:color="auto" w:fill="99CCFF"/>
            <w:vAlign w:val="center"/>
          </w:tcPr>
          <w:p w:rsidR="00BB44C4" w:rsidRPr="00885CAE" w:rsidRDefault="00BB44C4" w:rsidP="008847F7">
            <w:pPr>
              <w:rPr>
                <w:rFonts w:ascii="Baskerville Old Face" w:hAnsi="Baskerville Old Face"/>
                <w:color w:val="0000FF"/>
                <w:sz w:val="22"/>
                <w:szCs w:val="22"/>
                <w:lang w:val="en-US"/>
              </w:rPr>
            </w:pPr>
            <w:r>
              <w:rPr>
                <w:rFonts w:ascii="Baskerville Old Face" w:hAnsi="Baskerville Old Face"/>
                <w:color w:val="0000FF"/>
                <w:sz w:val="22"/>
                <w:szCs w:val="22"/>
                <w:lang w:val="en-US"/>
              </w:rPr>
              <w:t>Passport number</w:t>
            </w:r>
          </w:p>
        </w:tc>
        <w:sdt>
          <w:sdtPr>
            <w:rPr>
              <w:color w:val="auto"/>
              <w:sz w:val="20"/>
              <w:szCs w:val="20"/>
              <w:lang w:val="en-US"/>
            </w:rPr>
            <w:id w:val="-2114115675"/>
            <w:placeholder>
              <w:docPart w:val="9E8CCCE1FA3C45798052284E521B2486"/>
            </w:placeholder>
            <w:showingPlcHdr/>
            <w:text/>
          </w:sdtPr>
          <w:sdtEndPr/>
          <w:sdtContent>
            <w:tc>
              <w:tcPr>
                <w:tcW w:w="4320" w:type="dxa"/>
                <w:shd w:val="clear" w:color="auto" w:fill="auto"/>
                <w:vAlign w:val="center"/>
              </w:tcPr>
              <w:p w:rsidR="00BB44C4" w:rsidRPr="00E51259" w:rsidRDefault="00276737" w:rsidP="00276737">
                <w:pPr>
                  <w:rPr>
                    <w:color w:val="auto"/>
                    <w:sz w:val="20"/>
                    <w:szCs w:val="20"/>
                    <w:lang w:val="en-US"/>
                  </w:rPr>
                </w:pPr>
                <w:r>
                  <w:rPr>
                    <w:rStyle w:val="Textzstupnhosymbolu"/>
                  </w:rPr>
                  <w:t>Write here.</w:t>
                </w:r>
              </w:p>
            </w:tc>
          </w:sdtContent>
        </w:sdt>
        <w:tc>
          <w:tcPr>
            <w:tcW w:w="1440" w:type="dxa"/>
            <w:shd w:val="clear" w:color="auto" w:fill="99CCFF"/>
            <w:vAlign w:val="center"/>
          </w:tcPr>
          <w:p w:rsidR="00BB44C4" w:rsidRPr="00885CAE" w:rsidRDefault="00BB44C4" w:rsidP="008847F7">
            <w:pPr>
              <w:rPr>
                <w:rFonts w:ascii="Baskerville Old Face" w:hAnsi="Baskerville Old Face"/>
                <w:color w:val="0000FF"/>
                <w:sz w:val="22"/>
                <w:szCs w:val="22"/>
                <w:lang w:val="en-US"/>
              </w:rPr>
            </w:pPr>
            <w:r>
              <w:rPr>
                <w:rFonts w:ascii="Baskerville Old Face" w:hAnsi="Baskerville Old Face"/>
                <w:color w:val="0000FF"/>
                <w:sz w:val="22"/>
                <w:szCs w:val="22"/>
                <w:lang w:val="en-US"/>
              </w:rPr>
              <w:t>Issued by</w:t>
            </w:r>
          </w:p>
        </w:tc>
        <w:sdt>
          <w:sdtPr>
            <w:rPr>
              <w:color w:val="auto"/>
              <w:sz w:val="20"/>
              <w:szCs w:val="20"/>
              <w:lang w:val="en-US"/>
            </w:rPr>
            <w:id w:val="-525859413"/>
            <w:placeholder>
              <w:docPart w:val="0F97F0850F17403EA4D30AACAD892B7B"/>
            </w:placeholder>
            <w:showingPlcHdr/>
            <w:text/>
          </w:sdtPr>
          <w:sdtEndPr/>
          <w:sdtContent>
            <w:tc>
              <w:tcPr>
                <w:tcW w:w="3244" w:type="dxa"/>
                <w:shd w:val="clear" w:color="auto" w:fill="auto"/>
                <w:vAlign w:val="center"/>
              </w:tcPr>
              <w:p w:rsidR="00BB44C4" w:rsidRPr="00E51259" w:rsidRDefault="00276737" w:rsidP="00276737">
                <w:pPr>
                  <w:rPr>
                    <w:color w:val="auto"/>
                    <w:sz w:val="20"/>
                    <w:szCs w:val="20"/>
                    <w:lang w:val="en-US"/>
                  </w:rPr>
                </w:pPr>
                <w:r>
                  <w:rPr>
                    <w:rStyle w:val="Textzstupnhosymbolu"/>
                  </w:rPr>
                  <w:t>Write here.</w:t>
                </w:r>
              </w:p>
            </w:tc>
          </w:sdtContent>
        </w:sdt>
      </w:tr>
    </w:tbl>
    <w:p w:rsidR="007028AF" w:rsidRDefault="007028AF" w:rsidP="00BB44C4">
      <w:pPr>
        <w:rPr>
          <w:sz w:val="10"/>
          <w:szCs w:val="10"/>
          <w:lang w:val="en-US"/>
        </w:rPr>
      </w:pPr>
    </w:p>
    <w:p w:rsidR="00546A33" w:rsidRPr="00ED6443" w:rsidRDefault="00546A33" w:rsidP="00BB44C4">
      <w:pPr>
        <w:rPr>
          <w:sz w:val="10"/>
          <w:szCs w:val="10"/>
          <w:lang w:val="en-US"/>
        </w:rPr>
      </w:pPr>
    </w:p>
    <w:tbl>
      <w:tblPr>
        <w:tblStyle w:val="Mriekatabuky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99CCFF"/>
        <w:tblLayout w:type="fixed"/>
        <w:tblLook w:val="01E0" w:firstRow="1" w:lastRow="1" w:firstColumn="1" w:lastColumn="1" w:noHBand="0" w:noVBand="0"/>
      </w:tblPr>
      <w:tblGrid>
        <w:gridCol w:w="1800"/>
        <w:gridCol w:w="4320"/>
        <w:gridCol w:w="1440"/>
        <w:gridCol w:w="3244"/>
      </w:tblGrid>
      <w:tr w:rsidR="00BB44C4" w:rsidTr="003E6BB1">
        <w:trPr>
          <w:trHeight w:val="278"/>
        </w:trPr>
        <w:tc>
          <w:tcPr>
            <w:tcW w:w="1800" w:type="dxa"/>
            <w:shd w:val="clear" w:color="auto" w:fill="99CCFF"/>
            <w:vAlign w:val="center"/>
          </w:tcPr>
          <w:p w:rsidR="00BB44C4" w:rsidRPr="00885CAE" w:rsidRDefault="00BB44C4" w:rsidP="008847F7">
            <w:pPr>
              <w:rPr>
                <w:rFonts w:ascii="Baskerville Old Face" w:hAnsi="Baskerville Old Face"/>
                <w:color w:val="0000FF"/>
                <w:sz w:val="22"/>
                <w:szCs w:val="22"/>
                <w:lang w:val="en-US"/>
              </w:rPr>
            </w:pPr>
            <w:r>
              <w:rPr>
                <w:rFonts w:ascii="Baskerville Old Face" w:hAnsi="Baskerville Old Face"/>
                <w:color w:val="0000FF"/>
                <w:sz w:val="22"/>
                <w:szCs w:val="22"/>
                <w:lang w:val="en-US"/>
              </w:rPr>
              <w:t>Date of issue</w:t>
            </w:r>
          </w:p>
        </w:tc>
        <w:sdt>
          <w:sdtPr>
            <w:rPr>
              <w:color w:val="auto"/>
              <w:sz w:val="20"/>
              <w:szCs w:val="20"/>
              <w:lang w:val="en-US"/>
            </w:rPr>
            <w:id w:val="1041553267"/>
            <w:placeholder>
              <w:docPart w:val="A0EF991E72BF49D4995500CA6D07E5D6"/>
            </w:placeholder>
            <w:showingPlcHdr/>
            <w:date>
              <w:dateFormat w:val="d.M.yyyy"/>
              <w:lid w:val="sk-SK"/>
              <w:storeMappedDataAs w:val="dateTime"/>
              <w:calendar w:val="gregorian"/>
            </w:date>
          </w:sdtPr>
          <w:sdtEndPr/>
          <w:sdtContent>
            <w:tc>
              <w:tcPr>
                <w:tcW w:w="4320" w:type="dxa"/>
                <w:shd w:val="clear" w:color="auto" w:fill="auto"/>
                <w:vAlign w:val="center"/>
              </w:tcPr>
              <w:p w:rsidR="00BB44C4" w:rsidRPr="00E51259" w:rsidRDefault="00276737" w:rsidP="00276737">
                <w:pPr>
                  <w:rPr>
                    <w:color w:val="auto"/>
                    <w:sz w:val="20"/>
                    <w:szCs w:val="20"/>
                    <w:lang w:val="en-US"/>
                  </w:rPr>
                </w:pPr>
                <w:r>
                  <w:rPr>
                    <w:rStyle w:val="Textzstupnhosymbolu"/>
                  </w:rPr>
                  <w:t>Select here.</w:t>
                </w:r>
              </w:p>
            </w:tc>
          </w:sdtContent>
        </w:sdt>
        <w:tc>
          <w:tcPr>
            <w:tcW w:w="1440" w:type="dxa"/>
            <w:shd w:val="clear" w:color="auto" w:fill="99CCFF"/>
            <w:vAlign w:val="center"/>
          </w:tcPr>
          <w:p w:rsidR="00BB44C4" w:rsidRPr="00885CAE" w:rsidRDefault="00BB44C4" w:rsidP="008847F7">
            <w:pPr>
              <w:rPr>
                <w:rFonts w:ascii="Baskerville Old Face" w:hAnsi="Baskerville Old Face"/>
                <w:color w:val="0000FF"/>
                <w:sz w:val="22"/>
                <w:szCs w:val="22"/>
                <w:lang w:val="en-US"/>
              </w:rPr>
            </w:pPr>
            <w:r>
              <w:rPr>
                <w:rFonts w:ascii="Baskerville Old Face" w:hAnsi="Baskerville Old Face"/>
                <w:color w:val="0000FF"/>
                <w:sz w:val="22"/>
                <w:szCs w:val="22"/>
                <w:lang w:val="en-US"/>
              </w:rPr>
              <w:t>Date expires</w:t>
            </w:r>
          </w:p>
        </w:tc>
        <w:sdt>
          <w:sdtPr>
            <w:rPr>
              <w:color w:val="auto"/>
              <w:sz w:val="20"/>
              <w:szCs w:val="20"/>
              <w:lang w:val="en-US"/>
            </w:rPr>
            <w:id w:val="148188045"/>
            <w:placeholder>
              <w:docPart w:val="FAE0F892264D461FA632EDC7EA1779C5"/>
            </w:placeholder>
            <w:showingPlcHdr/>
            <w:date>
              <w:dateFormat w:val="d.M.yyyy"/>
              <w:lid w:val="sk-SK"/>
              <w:storeMappedDataAs w:val="dateTime"/>
              <w:calendar w:val="gregorian"/>
            </w:date>
          </w:sdtPr>
          <w:sdtEndPr/>
          <w:sdtContent>
            <w:tc>
              <w:tcPr>
                <w:tcW w:w="3244" w:type="dxa"/>
                <w:shd w:val="clear" w:color="auto" w:fill="auto"/>
                <w:vAlign w:val="center"/>
              </w:tcPr>
              <w:p w:rsidR="00BB44C4" w:rsidRPr="00E51259" w:rsidRDefault="00276737" w:rsidP="00276737">
                <w:pPr>
                  <w:rPr>
                    <w:color w:val="auto"/>
                    <w:sz w:val="20"/>
                    <w:szCs w:val="20"/>
                    <w:lang w:val="en-US"/>
                  </w:rPr>
                </w:pPr>
                <w:r>
                  <w:rPr>
                    <w:rStyle w:val="Textzstupnhosymbolu"/>
                  </w:rPr>
                  <w:t>Select here.</w:t>
                </w:r>
              </w:p>
            </w:tc>
          </w:sdtContent>
        </w:sdt>
      </w:tr>
    </w:tbl>
    <w:p w:rsidR="00BB44C4" w:rsidRDefault="00BB44C4" w:rsidP="00BB44C4">
      <w:pPr>
        <w:rPr>
          <w:sz w:val="10"/>
          <w:szCs w:val="10"/>
          <w:lang w:val="en-US"/>
        </w:rPr>
      </w:pPr>
    </w:p>
    <w:p w:rsidR="00546A33" w:rsidRPr="00ED6443" w:rsidRDefault="00546A33" w:rsidP="00546A33">
      <w:pPr>
        <w:rPr>
          <w:sz w:val="10"/>
          <w:szCs w:val="10"/>
          <w:lang w:val="en-US"/>
        </w:rPr>
      </w:pPr>
    </w:p>
    <w:tbl>
      <w:tblPr>
        <w:tblStyle w:val="Mriekatabuky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99CCFF"/>
        <w:tblLayout w:type="fixed"/>
        <w:tblLook w:val="01E0" w:firstRow="1" w:lastRow="1" w:firstColumn="1" w:lastColumn="1" w:noHBand="0" w:noVBand="0"/>
      </w:tblPr>
      <w:tblGrid>
        <w:gridCol w:w="1800"/>
        <w:gridCol w:w="4320"/>
        <w:gridCol w:w="1440"/>
        <w:gridCol w:w="3244"/>
      </w:tblGrid>
      <w:tr w:rsidR="00546A33" w:rsidTr="003E6BB1">
        <w:trPr>
          <w:trHeight w:val="278"/>
        </w:trPr>
        <w:tc>
          <w:tcPr>
            <w:tcW w:w="1800" w:type="dxa"/>
            <w:shd w:val="clear" w:color="auto" w:fill="99CCFF"/>
            <w:vAlign w:val="center"/>
          </w:tcPr>
          <w:p w:rsidR="00546A33" w:rsidRPr="00ED6443" w:rsidRDefault="00546A33" w:rsidP="00546A33">
            <w:pPr>
              <w:rPr>
                <w:rFonts w:ascii="Baskerville Old Face" w:hAnsi="Baskerville Old Face"/>
                <w:color w:val="0000FF"/>
                <w:sz w:val="22"/>
                <w:szCs w:val="22"/>
                <w:lang w:val="en-US"/>
              </w:rPr>
            </w:pPr>
            <w:r>
              <w:rPr>
                <w:rFonts w:ascii="Baskerville Old Face" w:hAnsi="Baskerville Old Face"/>
                <w:color w:val="0000FF"/>
                <w:sz w:val="22"/>
                <w:szCs w:val="22"/>
                <w:lang w:val="en-US"/>
              </w:rPr>
              <w:t>Occupation</w:t>
            </w:r>
          </w:p>
        </w:tc>
        <w:sdt>
          <w:sdtPr>
            <w:rPr>
              <w:color w:val="auto"/>
              <w:sz w:val="20"/>
              <w:szCs w:val="20"/>
              <w:lang w:val="en-US"/>
            </w:rPr>
            <w:id w:val="1147096116"/>
            <w:placeholder>
              <w:docPart w:val="342BC760A49745D2B3E55E6C827E21D4"/>
            </w:placeholder>
            <w:showingPlcHdr/>
            <w:text/>
          </w:sdtPr>
          <w:sdtEndPr/>
          <w:sdtContent>
            <w:tc>
              <w:tcPr>
                <w:tcW w:w="4320" w:type="dxa"/>
                <w:shd w:val="clear" w:color="auto" w:fill="auto"/>
                <w:vAlign w:val="center"/>
              </w:tcPr>
              <w:p w:rsidR="00546A33" w:rsidRPr="00E51259" w:rsidRDefault="00276737" w:rsidP="00276737">
                <w:pPr>
                  <w:rPr>
                    <w:color w:val="auto"/>
                    <w:sz w:val="20"/>
                    <w:szCs w:val="20"/>
                    <w:lang w:val="en-US"/>
                  </w:rPr>
                </w:pPr>
                <w:r>
                  <w:rPr>
                    <w:rStyle w:val="Textzstupnhosymbolu"/>
                  </w:rPr>
                  <w:t>Write here.</w:t>
                </w:r>
              </w:p>
            </w:tc>
          </w:sdtContent>
        </w:sdt>
        <w:tc>
          <w:tcPr>
            <w:tcW w:w="1440" w:type="dxa"/>
            <w:shd w:val="clear" w:color="auto" w:fill="99CCFF"/>
            <w:vAlign w:val="center"/>
          </w:tcPr>
          <w:p w:rsidR="00546A33" w:rsidRPr="00E51259" w:rsidRDefault="00546A33" w:rsidP="00546A33">
            <w:pPr>
              <w:rPr>
                <w:color w:val="auto"/>
                <w:sz w:val="20"/>
                <w:szCs w:val="20"/>
                <w:lang w:val="en-US"/>
              </w:rPr>
            </w:pPr>
            <w:r>
              <w:rPr>
                <w:rFonts w:ascii="Baskerville Old Face" w:hAnsi="Baskerville Old Face"/>
                <w:color w:val="0000FF"/>
                <w:sz w:val="22"/>
                <w:szCs w:val="22"/>
                <w:lang w:val="en-US"/>
              </w:rPr>
              <w:t>Languages</w:t>
            </w:r>
          </w:p>
        </w:tc>
        <w:sdt>
          <w:sdtPr>
            <w:rPr>
              <w:color w:val="auto"/>
              <w:sz w:val="20"/>
              <w:szCs w:val="20"/>
              <w:lang w:val="en-US"/>
            </w:rPr>
            <w:id w:val="-1065791169"/>
            <w:placeholder>
              <w:docPart w:val="6D0CBF668EAB4A5580BAA6194AF7691A"/>
            </w:placeholder>
            <w:showingPlcHdr/>
            <w:text/>
          </w:sdtPr>
          <w:sdtEndPr/>
          <w:sdtContent>
            <w:tc>
              <w:tcPr>
                <w:tcW w:w="3244" w:type="dxa"/>
                <w:shd w:val="clear" w:color="auto" w:fill="auto"/>
                <w:vAlign w:val="center"/>
              </w:tcPr>
              <w:p w:rsidR="00546A33" w:rsidRPr="00E51259" w:rsidRDefault="00276737" w:rsidP="00276737">
                <w:pPr>
                  <w:rPr>
                    <w:color w:val="auto"/>
                    <w:sz w:val="20"/>
                    <w:szCs w:val="20"/>
                    <w:lang w:val="en-US"/>
                  </w:rPr>
                </w:pPr>
                <w:r>
                  <w:rPr>
                    <w:rStyle w:val="Textzstupnhosymbolu"/>
                  </w:rPr>
                  <w:t>Write here.</w:t>
                </w:r>
              </w:p>
            </w:tc>
          </w:sdtContent>
        </w:sdt>
      </w:tr>
    </w:tbl>
    <w:p w:rsidR="00546A33" w:rsidRDefault="00546A33" w:rsidP="00546A33">
      <w:pPr>
        <w:rPr>
          <w:sz w:val="10"/>
          <w:szCs w:val="10"/>
          <w:lang w:val="en-US"/>
        </w:rPr>
      </w:pPr>
    </w:p>
    <w:p w:rsidR="00546A33" w:rsidRDefault="00546A33" w:rsidP="00F95586">
      <w:pPr>
        <w:rPr>
          <w:sz w:val="10"/>
          <w:szCs w:val="10"/>
          <w:lang w:val="en-US"/>
        </w:rPr>
      </w:pPr>
    </w:p>
    <w:tbl>
      <w:tblPr>
        <w:tblStyle w:val="Mriekatabuky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99CCFF"/>
        <w:tblLayout w:type="fixed"/>
        <w:tblLook w:val="01E0" w:firstRow="1" w:lastRow="1" w:firstColumn="1" w:lastColumn="1" w:noHBand="0" w:noVBand="0"/>
      </w:tblPr>
      <w:tblGrid>
        <w:gridCol w:w="1800"/>
        <w:gridCol w:w="540"/>
        <w:gridCol w:w="540"/>
        <w:gridCol w:w="7924"/>
      </w:tblGrid>
      <w:tr w:rsidR="00E15BFD" w:rsidTr="00E15BFD">
        <w:trPr>
          <w:trHeight w:val="278"/>
        </w:trPr>
        <w:tc>
          <w:tcPr>
            <w:tcW w:w="1800" w:type="dxa"/>
            <w:shd w:val="clear" w:color="auto" w:fill="99CCFF"/>
            <w:vAlign w:val="center"/>
          </w:tcPr>
          <w:p w:rsidR="00E15BFD" w:rsidRPr="00ED6443" w:rsidRDefault="00E15BFD" w:rsidP="00546A33">
            <w:pPr>
              <w:rPr>
                <w:rFonts w:ascii="Baskerville Old Face" w:hAnsi="Baskerville Old Face"/>
                <w:color w:val="0000FF"/>
                <w:sz w:val="22"/>
                <w:szCs w:val="22"/>
                <w:lang w:val="en-US"/>
              </w:rPr>
            </w:pPr>
            <w:r>
              <w:rPr>
                <w:rFonts w:ascii="Baskerville Old Face" w:hAnsi="Baskerville Old Face"/>
                <w:color w:val="0000FF"/>
                <w:sz w:val="22"/>
                <w:szCs w:val="22"/>
                <w:lang w:val="en-US"/>
              </w:rPr>
              <w:t xml:space="preserve">Do you need visa </w:t>
            </w:r>
          </w:p>
        </w:tc>
        <w:sdt>
          <w:sdtPr>
            <w:rPr>
              <w:color w:val="auto"/>
              <w:lang w:val="en-US"/>
            </w:rPr>
            <w:id w:val="-15885357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auto"/>
                <w:vAlign w:val="center"/>
              </w:tcPr>
              <w:p w:rsidR="00E15BFD" w:rsidRPr="007E32BD" w:rsidRDefault="00B275AB" w:rsidP="007E32BD">
                <w:pPr>
                  <w:jc w:val="right"/>
                  <w:rPr>
                    <w:color w:val="auto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color w:val="auto"/>
                    <w:lang w:val="en-US"/>
                  </w:rPr>
                  <w:t>☐</w:t>
                </w:r>
              </w:p>
            </w:tc>
          </w:sdtContent>
        </w:sdt>
        <w:tc>
          <w:tcPr>
            <w:tcW w:w="8464" w:type="dxa"/>
            <w:gridSpan w:val="2"/>
            <w:shd w:val="clear" w:color="auto" w:fill="auto"/>
            <w:vAlign w:val="center"/>
          </w:tcPr>
          <w:p w:rsidR="00E15BFD" w:rsidRPr="000D661D" w:rsidRDefault="00E15BFD" w:rsidP="00546A33">
            <w:pPr>
              <w:rPr>
                <w:rFonts w:ascii="Palatino Linotype" w:hAnsi="Palatino Linotype"/>
                <w:b/>
                <w:color w:val="0000FF"/>
                <w:sz w:val="19"/>
                <w:szCs w:val="19"/>
                <w:lang w:val="en-US"/>
              </w:rPr>
            </w:pPr>
            <w:r w:rsidRPr="000D661D">
              <w:rPr>
                <w:rFonts w:ascii="Palatino Linotype" w:hAnsi="Palatino Linotype"/>
                <w:b/>
                <w:color w:val="0000FF"/>
                <w:sz w:val="19"/>
                <w:szCs w:val="19"/>
                <w:lang w:val="en-US"/>
              </w:rPr>
              <w:t>No</w:t>
            </w:r>
          </w:p>
        </w:tc>
      </w:tr>
      <w:tr w:rsidR="00E15BFD" w:rsidTr="00582221">
        <w:trPr>
          <w:trHeight w:val="278"/>
        </w:trPr>
        <w:tc>
          <w:tcPr>
            <w:tcW w:w="1800" w:type="dxa"/>
            <w:shd w:val="clear" w:color="auto" w:fill="99CCFF"/>
          </w:tcPr>
          <w:p w:rsidR="00E15BFD" w:rsidRDefault="00E15BFD" w:rsidP="00E15BFD">
            <w:pPr>
              <w:rPr>
                <w:rFonts w:ascii="Baskerville Old Face" w:hAnsi="Baskerville Old Face"/>
                <w:color w:val="0000FF"/>
                <w:sz w:val="22"/>
                <w:szCs w:val="22"/>
                <w:lang w:val="en-US"/>
              </w:rPr>
            </w:pPr>
            <w:proofErr w:type="gramStart"/>
            <w:r>
              <w:rPr>
                <w:rFonts w:ascii="Baskerville Old Face" w:hAnsi="Baskerville Old Face"/>
                <w:color w:val="0000FF"/>
                <w:sz w:val="22"/>
                <w:szCs w:val="22"/>
                <w:lang w:val="en-US"/>
              </w:rPr>
              <w:t>to</w:t>
            </w:r>
            <w:proofErr w:type="gramEnd"/>
            <w:r>
              <w:rPr>
                <w:rFonts w:ascii="Baskerville Old Face" w:hAnsi="Baskerville Old Face"/>
                <w:color w:val="0000FF"/>
                <w:sz w:val="22"/>
                <w:szCs w:val="22"/>
                <w:lang w:val="en-US"/>
              </w:rPr>
              <w:t xml:space="preserve"> enter Slovakia?</w:t>
            </w:r>
          </w:p>
        </w:tc>
        <w:sdt>
          <w:sdtPr>
            <w:rPr>
              <w:color w:val="auto"/>
              <w:lang w:val="en-US"/>
            </w:rPr>
            <w:id w:val="14461989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auto"/>
              </w:tcPr>
              <w:p w:rsidR="00E15BFD" w:rsidRPr="00B275AB" w:rsidRDefault="00B275AB" w:rsidP="006E6604">
                <w:pPr>
                  <w:jc w:val="right"/>
                  <w:rPr>
                    <w:color w:val="auto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color w:val="auto"/>
                    <w:lang w:val="en-US"/>
                  </w:rPr>
                  <w:t>☐</w:t>
                </w:r>
              </w:p>
            </w:tc>
          </w:sdtContent>
        </w:sdt>
        <w:tc>
          <w:tcPr>
            <w:tcW w:w="540" w:type="dxa"/>
            <w:shd w:val="clear" w:color="auto" w:fill="auto"/>
          </w:tcPr>
          <w:p w:rsidR="00E15BFD" w:rsidRPr="000D661D" w:rsidRDefault="00E15BFD" w:rsidP="00E15BFD">
            <w:pPr>
              <w:rPr>
                <w:rFonts w:ascii="Palatino Linotype" w:hAnsi="Palatino Linotype"/>
                <w:b/>
                <w:color w:val="0000FF"/>
                <w:sz w:val="19"/>
                <w:szCs w:val="19"/>
                <w:lang w:val="en-US"/>
              </w:rPr>
            </w:pPr>
            <w:r w:rsidRPr="000D661D">
              <w:rPr>
                <w:rFonts w:ascii="Palatino Linotype" w:hAnsi="Palatino Linotype"/>
                <w:b/>
                <w:color w:val="0000FF"/>
                <w:sz w:val="19"/>
                <w:szCs w:val="19"/>
                <w:lang w:val="en-US"/>
              </w:rPr>
              <w:t>Yes</w:t>
            </w:r>
          </w:p>
        </w:tc>
        <w:tc>
          <w:tcPr>
            <w:tcW w:w="7924" w:type="dxa"/>
            <w:shd w:val="clear" w:color="auto" w:fill="auto"/>
            <w:vAlign w:val="center"/>
          </w:tcPr>
          <w:p w:rsidR="000D661D" w:rsidRDefault="00E15BFD" w:rsidP="00166CCB">
            <w:pPr>
              <w:spacing w:line="264" w:lineRule="auto"/>
              <w:rPr>
                <w:rFonts w:ascii="Palatino Linotype" w:hAnsi="Palatino Linotype"/>
                <w:b/>
                <w:color w:val="0000FF"/>
                <w:sz w:val="19"/>
                <w:szCs w:val="19"/>
                <w:lang w:val="en-US"/>
              </w:rPr>
            </w:pPr>
            <w:r w:rsidRPr="000D661D">
              <w:rPr>
                <w:rFonts w:ascii="Palatino Linotype" w:hAnsi="Palatino Linotype"/>
                <w:b/>
                <w:noProof/>
                <w:color w:val="0000FF"/>
                <w:sz w:val="19"/>
                <w:szCs w:val="19"/>
                <w:lang w:val="en-US"/>
              </w:rPr>
              <w:t>» A</w:t>
            </w:r>
            <w:r w:rsidRPr="000D661D">
              <w:rPr>
                <w:rFonts w:ascii="Palatino Linotype" w:hAnsi="Palatino Linotype"/>
                <w:b/>
                <w:color w:val="0000FF"/>
                <w:sz w:val="19"/>
                <w:szCs w:val="19"/>
                <w:lang w:val="en-US"/>
              </w:rPr>
              <w:t>ccording to the Act on Stay of Aliens the invitation for visa should be verified by</w:t>
            </w:r>
          </w:p>
          <w:p w:rsidR="00E15BFD" w:rsidRPr="000D661D" w:rsidRDefault="000D661D" w:rsidP="00166CCB">
            <w:pPr>
              <w:spacing w:line="264" w:lineRule="auto"/>
              <w:rPr>
                <w:rFonts w:ascii="Palatino Linotype" w:hAnsi="Palatino Linotype"/>
                <w:b/>
                <w:color w:val="0000FF"/>
                <w:sz w:val="19"/>
                <w:szCs w:val="19"/>
                <w:lang w:val="en-US"/>
              </w:rPr>
            </w:pPr>
            <w:r>
              <w:rPr>
                <w:rFonts w:ascii="Palatino Linotype" w:hAnsi="Palatino Linotype"/>
                <w:b/>
                <w:color w:val="0000FF"/>
                <w:sz w:val="19"/>
                <w:szCs w:val="19"/>
                <w:lang w:val="en-US"/>
              </w:rPr>
              <w:t xml:space="preserve">   </w:t>
            </w:r>
            <w:r w:rsidR="00E15BFD" w:rsidRPr="000D661D">
              <w:rPr>
                <w:rFonts w:ascii="Palatino Linotype" w:hAnsi="Palatino Linotype"/>
                <w:b/>
                <w:color w:val="0000FF"/>
                <w:sz w:val="19"/>
                <w:szCs w:val="19"/>
                <w:lang w:val="en-US"/>
              </w:rPr>
              <w:t>Alien</w:t>
            </w:r>
            <w:r>
              <w:rPr>
                <w:rFonts w:ascii="Palatino Linotype" w:hAnsi="Palatino Linotype"/>
                <w:b/>
                <w:color w:val="0000FF"/>
                <w:sz w:val="19"/>
                <w:szCs w:val="19"/>
                <w:lang w:val="en-US"/>
              </w:rPr>
              <w:t xml:space="preserve"> </w:t>
            </w:r>
            <w:r w:rsidR="00E15BFD" w:rsidRPr="000D661D">
              <w:rPr>
                <w:rFonts w:ascii="Palatino Linotype" w:hAnsi="Palatino Linotype"/>
                <w:b/>
                <w:color w:val="0000FF"/>
                <w:sz w:val="19"/>
                <w:szCs w:val="19"/>
                <w:lang w:val="en-US"/>
              </w:rPr>
              <w:t xml:space="preserve">Police Department </w:t>
            </w:r>
            <w:r w:rsidR="00166CCB" w:rsidRPr="000D661D">
              <w:rPr>
                <w:rFonts w:ascii="Palatino Linotype" w:hAnsi="Palatino Linotype"/>
                <w:b/>
                <w:color w:val="0000FF"/>
                <w:sz w:val="19"/>
                <w:szCs w:val="19"/>
                <w:lang w:val="en-US"/>
              </w:rPr>
              <w:t xml:space="preserve">in Slovakia </w:t>
            </w:r>
            <w:r w:rsidR="00E15BFD" w:rsidRPr="000D661D">
              <w:rPr>
                <w:rFonts w:ascii="Palatino Linotype" w:hAnsi="Palatino Linotype"/>
                <w:b/>
                <w:color w:val="0000FF"/>
                <w:sz w:val="19"/>
                <w:szCs w:val="19"/>
                <w:lang w:val="en-US"/>
              </w:rPr>
              <w:t>and a</w:t>
            </w:r>
            <w:r>
              <w:rPr>
                <w:rFonts w:ascii="Palatino Linotype" w:hAnsi="Palatino Linotype"/>
                <w:b/>
                <w:color w:val="0000FF"/>
                <w:sz w:val="19"/>
                <w:szCs w:val="19"/>
                <w:lang w:val="en-US"/>
              </w:rPr>
              <w:t xml:space="preserve"> </w:t>
            </w:r>
            <w:r w:rsidR="00E15BFD" w:rsidRPr="000D661D">
              <w:rPr>
                <w:rFonts w:ascii="Palatino Linotype" w:hAnsi="Palatino Linotype"/>
                <w:b/>
                <w:color w:val="0000FF"/>
                <w:sz w:val="19"/>
                <w:szCs w:val="19"/>
                <w:lang w:val="en-US"/>
              </w:rPr>
              <w:t>fee 33 EUR for verification may apply.</w:t>
            </w:r>
          </w:p>
          <w:p w:rsidR="00E15BFD" w:rsidRPr="000D661D" w:rsidRDefault="00E15BFD" w:rsidP="00166CCB">
            <w:pPr>
              <w:spacing w:line="264" w:lineRule="auto"/>
              <w:rPr>
                <w:rFonts w:ascii="Palatino Linotype" w:hAnsi="Palatino Linotype"/>
                <w:b/>
                <w:noProof/>
                <w:color w:val="0000FF"/>
                <w:sz w:val="19"/>
                <w:szCs w:val="19"/>
                <w:lang w:val="en-US"/>
              </w:rPr>
            </w:pPr>
            <w:r w:rsidRPr="000D661D">
              <w:rPr>
                <w:rFonts w:ascii="Palatino Linotype" w:hAnsi="Palatino Linotype"/>
                <w:b/>
                <w:noProof/>
                <w:color w:val="0000FF"/>
                <w:sz w:val="19"/>
                <w:szCs w:val="19"/>
                <w:lang w:val="en-US"/>
              </w:rPr>
              <w:t xml:space="preserve">» </w:t>
            </w:r>
            <w:r w:rsidR="00FA4A49">
              <w:rPr>
                <w:rFonts w:ascii="Palatino Linotype" w:hAnsi="Palatino Linotype"/>
                <w:b/>
                <w:noProof/>
                <w:color w:val="0000FF"/>
                <w:sz w:val="19"/>
                <w:szCs w:val="19"/>
                <w:lang w:val="en-US"/>
              </w:rPr>
              <w:t xml:space="preserve">Please attach </w:t>
            </w:r>
            <w:r w:rsidR="00FA4A49" w:rsidRPr="000D661D">
              <w:rPr>
                <w:rFonts w:ascii="Palatino Linotype" w:hAnsi="Palatino Linotype"/>
                <w:b/>
                <w:noProof/>
                <w:color w:val="0000FF"/>
                <w:sz w:val="19"/>
                <w:szCs w:val="19"/>
                <w:lang w:val="en-US"/>
              </w:rPr>
              <w:t xml:space="preserve">a scan of the identification page of </w:t>
            </w:r>
            <w:r w:rsidR="00FA4A49">
              <w:rPr>
                <w:rFonts w:ascii="Palatino Linotype" w:hAnsi="Palatino Linotype"/>
                <w:b/>
                <w:noProof/>
                <w:color w:val="0000FF"/>
                <w:sz w:val="19"/>
                <w:szCs w:val="19"/>
                <w:lang w:val="en-US"/>
              </w:rPr>
              <w:t>your</w:t>
            </w:r>
            <w:r w:rsidR="00FA4A49" w:rsidRPr="000D661D">
              <w:rPr>
                <w:rFonts w:ascii="Palatino Linotype" w:hAnsi="Palatino Linotype"/>
                <w:b/>
                <w:noProof/>
                <w:color w:val="0000FF"/>
                <w:sz w:val="19"/>
                <w:szCs w:val="19"/>
                <w:lang w:val="en-US"/>
              </w:rPr>
              <w:t xml:space="preserve"> passport </w:t>
            </w:r>
            <w:r w:rsidR="00166CCB" w:rsidRPr="000D661D">
              <w:rPr>
                <w:rFonts w:ascii="Palatino Linotype" w:hAnsi="Palatino Linotype"/>
                <w:b/>
                <w:noProof/>
                <w:color w:val="0000FF"/>
                <w:sz w:val="19"/>
                <w:szCs w:val="19"/>
                <w:lang w:val="en-US"/>
              </w:rPr>
              <w:t xml:space="preserve">to this application. </w:t>
            </w:r>
          </w:p>
          <w:p w:rsidR="00166CCB" w:rsidRPr="000D661D" w:rsidRDefault="00166CCB" w:rsidP="00166CCB">
            <w:pPr>
              <w:spacing w:line="264" w:lineRule="auto"/>
              <w:rPr>
                <w:rFonts w:ascii="Palatino Linotype" w:hAnsi="Palatino Linotype"/>
                <w:b/>
                <w:color w:val="0000FF"/>
                <w:sz w:val="19"/>
                <w:szCs w:val="19"/>
                <w:lang w:val="en-US"/>
              </w:rPr>
            </w:pPr>
            <w:r w:rsidRPr="000D661D">
              <w:rPr>
                <w:rFonts w:ascii="Palatino Linotype" w:hAnsi="Palatino Linotype"/>
                <w:b/>
                <w:noProof/>
                <w:color w:val="0000FF"/>
                <w:sz w:val="19"/>
                <w:szCs w:val="19"/>
                <w:lang w:val="en-US"/>
              </w:rPr>
              <w:t xml:space="preserve">» </w:t>
            </w:r>
            <w:r w:rsidR="00FA4A49">
              <w:rPr>
                <w:rFonts w:ascii="Palatino Linotype" w:hAnsi="Palatino Linotype"/>
                <w:b/>
                <w:noProof/>
                <w:color w:val="0000FF"/>
                <w:sz w:val="19"/>
                <w:szCs w:val="19"/>
                <w:lang w:val="en-US"/>
              </w:rPr>
              <w:t xml:space="preserve">Please also </w:t>
            </w:r>
            <w:r w:rsidRPr="000D661D">
              <w:rPr>
                <w:rFonts w:ascii="Palatino Linotype" w:hAnsi="Palatino Linotype"/>
                <w:b/>
                <w:noProof/>
                <w:color w:val="0000FF"/>
                <w:sz w:val="19"/>
                <w:szCs w:val="19"/>
                <w:lang w:val="en-US"/>
              </w:rPr>
              <w:t xml:space="preserve">attach </w:t>
            </w:r>
            <w:r w:rsidR="00FA4A49" w:rsidRPr="000D661D">
              <w:rPr>
                <w:rFonts w:ascii="Palatino Linotype" w:hAnsi="Palatino Linotype"/>
                <w:b/>
                <w:noProof/>
                <w:color w:val="0000FF"/>
                <w:sz w:val="19"/>
                <w:szCs w:val="19"/>
                <w:lang w:val="en-US"/>
              </w:rPr>
              <w:t>an endorsement letter from y</w:t>
            </w:r>
            <w:r w:rsidR="00FA4A49">
              <w:rPr>
                <w:rFonts w:ascii="Palatino Linotype" w:hAnsi="Palatino Linotype"/>
                <w:b/>
                <w:noProof/>
                <w:color w:val="0000FF"/>
                <w:sz w:val="19"/>
                <w:szCs w:val="19"/>
                <w:lang w:val="en-US"/>
              </w:rPr>
              <w:t>our</w:t>
            </w:r>
            <w:r w:rsidR="00FA4A49" w:rsidRPr="000D661D">
              <w:rPr>
                <w:rFonts w:ascii="Palatino Linotype" w:hAnsi="Palatino Linotype"/>
                <w:b/>
                <w:noProof/>
                <w:color w:val="0000FF"/>
                <w:sz w:val="19"/>
                <w:szCs w:val="19"/>
                <w:lang w:val="en-US"/>
              </w:rPr>
              <w:t xml:space="preserve"> church or youth organisation</w:t>
            </w:r>
            <w:r w:rsidRPr="000D661D">
              <w:rPr>
                <w:rFonts w:ascii="Palatino Linotype" w:hAnsi="Palatino Linotype"/>
                <w:b/>
                <w:noProof/>
                <w:color w:val="0000FF"/>
                <w:sz w:val="19"/>
                <w:szCs w:val="19"/>
                <w:lang w:val="en-US"/>
              </w:rPr>
              <w:t>.</w:t>
            </w:r>
          </w:p>
        </w:tc>
      </w:tr>
    </w:tbl>
    <w:p w:rsidR="00922D36" w:rsidRDefault="00922D36" w:rsidP="00922D36">
      <w:pPr>
        <w:rPr>
          <w:sz w:val="10"/>
          <w:szCs w:val="10"/>
          <w:lang w:val="en-US"/>
        </w:rPr>
      </w:pPr>
    </w:p>
    <w:p w:rsidR="00486985" w:rsidRPr="00ED6443" w:rsidRDefault="00486985" w:rsidP="00486985">
      <w:pPr>
        <w:rPr>
          <w:sz w:val="10"/>
          <w:szCs w:val="10"/>
          <w:lang w:val="en-US"/>
        </w:rPr>
      </w:pPr>
    </w:p>
    <w:tbl>
      <w:tblPr>
        <w:tblStyle w:val="Mriekatabuky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99CCFF"/>
        <w:tblLayout w:type="fixed"/>
        <w:tblLook w:val="01E0" w:firstRow="1" w:lastRow="1" w:firstColumn="1" w:lastColumn="1" w:noHBand="0" w:noVBand="0"/>
      </w:tblPr>
      <w:tblGrid>
        <w:gridCol w:w="378"/>
        <w:gridCol w:w="5024"/>
        <w:gridCol w:w="378"/>
        <w:gridCol w:w="5024"/>
      </w:tblGrid>
      <w:tr w:rsidR="00486985" w:rsidTr="003E6BB1">
        <w:trPr>
          <w:trHeight w:val="278"/>
        </w:trPr>
        <w:tc>
          <w:tcPr>
            <w:tcW w:w="5402" w:type="dxa"/>
            <w:gridSpan w:val="2"/>
            <w:shd w:val="clear" w:color="auto" w:fill="99CCFF"/>
            <w:vAlign w:val="center"/>
          </w:tcPr>
          <w:p w:rsidR="00486985" w:rsidRPr="00ED6443" w:rsidRDefault="00FA4A49" w:rsidP="00546A33">
            <w:pPr>
              <w:rPr>
                <w:rFonts w:ascii="Baskerville Old Face" w:hAnsi="Baskerville Old Face"/>
                <w:color w:val="0000FF"/>
                <w:sz w:val="22"/>
                <w:szCs w:val="22"/>
                <w:lang w:val="en-US"/>
              </w:rPr>
            </w:pPr>
            <w:r>
              <w:rPr>
                <w:rFonts w:ascii="Baskerville Old Face" w:hAnsi="Baskerville Old Face"/>
                <w:color w:val="0000FF"/>
                <w:sz w:val="22"/>
                <w:szCs w:val="22"/>
                <w:lang w:val="en-US"/>
              </w:rPr>
              <w:t>Syndesmos events you have attended in past</w:t>
            </w:r>
          </w:p>
        </w:tc>
        <w:tc>
          <w:tcPr>
            <w:tcW w:w="5402" w:type="dxa"/>
            <w:gridSpan w:val="2"/>
            <w:shd w:val="clear" w:color="auto" w:fill="99CCFF"/>
            <w:vAlign w:val="center"/>
          </w:tcPr>
          <w:p w:rsidR="00486985" w:rsidRPr="00E51259" w:rsidRDefault="00486985" w:rsidP="00546A33">
            <w:pPr>
              <w:rPr>
                <w:color w:val="auto"/>
                <w:sz w:val="20"/>
                <w:szCs w:val="20"/>
                <w:lang w:val="en-US"/>
              </w:rPr>
            </w:pPr>
          </w:p>
        </w:tc>
      </w:tr>
      <w:tr w:rsidR="000D661D" w:rsidTr="003E6BB1">
        <w:trPr>
          <w:trHeight w:val="278"/>
        </w:trPr>
        <w:tc>
          <w:tcPr>
            <w:tcW w:w="378" w:type="dxa"/>
            <w:shd w:val="clear" w:color="auto" w:fill="99CCFF"/>
            <w:vAlign w:val="center"/>
          </w:tcPr>
          <w:p w:rsidR="000D661D" w:rsidRPr="00116C4D" w:rsidRDefault="000D661D" w:rsidP="000D661D">
            <w:pPr>
              <w:jc w:val="center"/>
              <w:rPr>
                <w:rFonts w:ascii="Palatino Linotype" w:hAnsi="Palatino Linotype"/>
                <w:color w:val="0000FF"/>
                <w:sz w:val="20"/>
                <w:szCs w:val="20"/>
                <w:lang w:val="en-US"/>
              </w:rPr>
            </w:pPr>
            <w:r w:rsidRPr="00116C4D">
              <w:rPr>
                <w:rFonts w:ascii="Palatino Linotype" w:hAnsi="Palatino Linotype"/>
                <w:color w:val="0000FF"/>
                <w:sz w:val="20"/>
                <w:szCs w:val="20"/>
                <w:lang w:val="en-US"/>
              </w:rPr>
              <w:t>1.</w:t>
            </w:r>
          </w:p>
        </w:tc>
        <w:sdt>
          <w:sdtPr>
            <w:rPr>
              <w:color w:val="auto"/>
              <w:sz w:val="20"/>
              <w:szCs w:val="20"/>
              <w:lang w:val="en-US"/>
            </w:rPr>
            <w:id w:val="-1298989794"/>
            <w:showingPlcHdr/>
            <w:text/>
          </w:sdtPr>
          <w:sdtEndPr/>
          <w:sdtContent>
            <w:tc>
              <w:tcPr>
                <w:tcW w:w="5024" w:type="dxa"/>
                <w:shd w:val="clear" w:color="auto" w:fill="auto"/>
                <w:vAlign w:val="center"/>
              </w:tcPr>
              <w:p w:rsidR="000D661D" w:rsidRPr="00B275AB" w:rsidRDefault="00A6310C" w:rsidP="00A6310C">
                <w:pPr>
                  <w:rPr>
                    <w:color w:val="auto"/>
                    <w:sz w:val="20"/>
                    <w:szCs w:val="20"/>
                    <w:lang w:val="en-US"/>
                  </w:rPr>
                </w:pPr>
                <w:r>
                  <w:rPr>
                    <w:rStyle w:val="Textzstupnhosymbolu"/>
                  </w:rPr>
                  <w:t>Write here</w:t>
                </w:r>
                <w:r w:rsidRPr="008E3F9B">
                  <w:rPr>
                    <w:rStyle w:val="Textzstupnhosymbolu"/>
                  </w:rPr>
                  <w:t>.</w:t>
                </w:r>
              </w:p>
            </w:tc>
          </w:sdtContent>
        </w:sdt>
        <w:tc>
          <w:tcPr>
            <w:tcW w:w="378" w:type="dxa"/>
            <w:shd w:val="clear" w:color="auto" w:fill="99CCFF"/>
            <w:vAlign w:val="center"/>
          </w:tcPr>
          <w:p w:rsidR="000D661D" w:rsidRPr="00116C4D" w:rsidRDefault="000703D8" w:rsidP="000D661D">
            <w:pPr>
              <w:jc w:val="center"/>
              <w:rPr>
                <w:rFonts w:ascii="Palatino Linotype" w:hAnsi="Palatino Linotype"/>
                <w:color w:val="0000FF"/>
                <w:sz w:val="20"/>
                <w:szCs w:val="20"/>
                <w:lang w:val="en-US"/>
              </w:rPr>
            </w:pPr>
            <w:r>
              <w:rPr>
                <w:rFonts w:ascii="Palatino Linotype" w:hAnsi="Palatino Linotype"/>
                <w:color w:val="0000FF"/>
                <w:sz w:val="20"/>
                <w:szCs w:val="20"/>
                <w:lang w:val="en-US"/>
              </w:rPr>
              <w:t>2</w:t>
            </w:r>
            <w:r w:rsidR="000D661D" w:rsidRPr="00116C4D">
              <w:rPr>
                <w:rFonts w:ascii="Palatino Linotype" w:hAnsi="Palatino Linotype"/>
                <w:color w:val="0000FF"/>
                <w:sz w:val="20"/>
                <w:szCs w:val="20"/>
                <w:lang w:val="en-US"/>
              </w:rPr>
              <w:t>.</w:t>
            </w:r>
          </w:p>
        </w:tc>
        <w:sdt>
          <w:sdtPr>
            <w:rPr>
              <w:color w:val="auto"/>
              <w:sz w:val="20"/>
              <w:szCs w:val="20"/>
              <w:lang w:val="en-US"/>
            </w:rPr>
            <w:id w:val="-237639561"/>
            <w:showingPlcHdr/>
            <w:text/>
          </w:sdtPr>
          <w:sdtEndPr/>
          <w:sdtContent>
            <w:tc>
              <w:tcPr>
                <w:tcW w:w="5024" w:type="dxa"/>
                <w:shd w:val="clear" w:color="auto" w:fill="auto"/>
                <w:vAlign w:val="center"/>
              </w:tcPr>
              <w:p w:rsidR="000D661D" w:rsidRPr="00E51259" w:rsidRDefault="007E32BD" w:rsidP="007E32BD">
                <w:pPr>
                  <w:rPr>
                    <w:color w:val="auto"/>
                    <w:sz w:val="20"/>
                    <w:szCs w:val="20"/>
                    <w:lang w:val="en-US"/>
                  </w:rPr>
                </w:pPr>
                <w:r>
                  <w:rPr>
                    <w:rStyle w:val="Textzstupnhosymbolu"/>
                  </w:rPr>
                  <w:t>Write here.</w:t>
                </w:r>
              </w:p>
            </w:tc>
          </w:sdtContent>
        </w:sdt>
      </w:tr>
      <w:tr w:rsidR="000D661D" w:rsidTr="003E6BB1">
        <w:trPr>
          <w:trHeight w:val="278"/>
        </w:trPr>
        <w:tc>
          <w:tcPr>
            <w:tcW w:w="378" w:type="dxa"/>
            <w:shd w:val="clear" w:color="auto" w:fill="99CCFF"/>
            <w:vAlign w:val="center"/>
          </w:tcPr>
          <w:p w:rsidR="000D661D" w:rsidRPr="00116C4D" w:rsidRDefault="000703D8" w:rsidP="000D661D">
            <w:pPr>
              <w:jc w:val="center"/>
              <w:rPr>
                <w:rFonts w:ascii="Palatino Linotype" w:hAnsi="Palatino Linotype"/>
                <w:color w:val="0000FF"/>
                <w:sz w:val="20"/>
                <w:szCs w:val="20"/>
                <w:lang w:val="en-US"/>
              </w:rPr>
            </w:pPr>
            <w:r>
              <w:rPr>
                <w:rFonts w:ascii="Palatino Linotype" w:hAnsi="Palatino Linotype"/>
                <w:color w:val="0000FF"/>
                <w:sz w:val="20"/>
                <w:szCs w:val="20"/>
                <w:lang w:val="en-US"/>
              </w:rPr>
              <w:t>3</w:t>
            </w:r>
            <w:r w:rsidR="000D661D" w:rsidRPr="00116C4D">
              <w:rPr>
                <w:rFonts w:ascii="Palatino Linotype" w:hAnsi="Palatino Linotype"/>
                <w:color w:val="0000FF"/>
                <w:sz w:val="20"/>
                <w:szCs w:val="20"/>
                <w:lang w:val="en-US"/>
              </w:rPr>
              <w:t>.</w:t>
            </w:r>
          </w:p>
        </w:tc>
        <w:sdt>
          <w:sdtPr>
            <w:rPr>
              <w:color w:val="auto"/>
              <w:sz w:val="20"/>
              <w:szCs w:val="20"/>
              <w:lang w:val="en-US"/>
            </w:rPr>
            <w:id w:val="1768120068"/>
            <w:showingPlcHdr/>
            <w:text/>
          </w:sdtPr>
          <w:sdtEndPr/>
          <w:sdtContent>
            <w:tc>
              <w:tcPr>
                <w:tcW w:w="5024" w:type="dxa"/>
                <w:shd w:val="clear" w:color="auto" w:fill="auto"/>
                <w:vAlign w:val="center"/>
              </w:tcPr>
              <w:p w:rsidR="000D661D" w:rsidRPr="00B275AB" w:rsidRDefault="00A6310C" w:rsidP="00A6310C">
                <w:pPr>
                  <w:rPr>
                    <w:color w:val="auto"/>
                    <w:sz w:val="20"/>
                    <w:szCs w:val="20"/>
                    <w:lang w:val="en-US"/>
                  </w:rPr>
                </w:pPr>
                <w:r>
                  <w:rPr>
                    <w:rStyle w:val="Textzstupnhosymbolu"/>
                  </w:rPr>
                  <w:t>Write here</w:t>
                </w:r>
                <w:r w:rsidRPr="008E3F9B">
                  <w:rPr>
                    <w:rStyle w:val="Textzstupnhosymbolu"/>
                  </w:rPr>
                  <w:t>.</w:t>
                </w:r>
              </w:p>
            </w:tc>
          </w:sdtContent>
        </w:sdt>
        <w:tc>
          <w:tcPr>
            <w:tcW w:w="378" w:type="dxa"/>
            <w:shd w:val="clear" w:color="auto" w:fill="99CCFF"/>
            <w:vAlign w:val="center"/>
          </w:tcPr>
          <w:p w:rsidR="000D661D" w:rsidRPr="00116C4D" w:rsidRDefault="000D661D" w:rsidP="000D661D">
            <w:pPr>
              <w:jc w:val="center"/>
              <w:rPr>
                <w:rFonts w:ascii="Palatino Linotype" w:hAnsi="Palatino Linotype"/>
                <w:color w:val="0000FF"/>
                <w:sz w:val="20"/>
                <w:szCs w:val="20"/>
                <w:lang w:val="en-US"/>
              </w:rPr>
            </w:pPr>
            <w:r w:rsidRPr="00116C4D">
              <w:rPr>
                <w:rFonts w:ascii="Palatino Linotype" w:hAnsi="Palatino Linotype"/>
                <w:color w:val="0000FF"/>
                <w:sz w:val="20"/>
                <w:szCs w:val="20"/>
                <w:lang w:val="en-US"/>
              </w:rPr>
              <w:t>4.</w:t>
            </w:r>
          </w:p>
        </w:tc>
        <w:sdt>
          <w:sdtPr>
            <w:rPr>
              <w:color w:val="auto"/>
              <w:sz w:val="20"/>
              <w:szCs w:val="20"/>
              <w:lang w:val="en-US"/>
            </w:rPr>
            <w:id w:val="-220976532"/>
            <w:showingPlcHdr/>
            <w:text/>
          </w:sdtPr>
          <w:sdtEndPr/>
          <w:sdtContent>
            <w:tc>
              <w:tcPr>
                <w:tcW w:w="5024" w:type="dxa"/>
                <w:shd w:val="clear" w:color="auto" w:fill="auto"/>
                <w:vAlign w:val="center"/>
              </w:tcPr>
              <w:p w:rsidR="000D661D" w:rsidRPr="00E51259" w:rsidRDefault="007E32BD" w:rsidP="007E32BD">
                <w:pPr>
                  <w:rPr>
                    <w:color w:val="auto"/>
                    <w:sz w:val="20"/>
                    <w:szCs w:val="20"/>
                    <w:lang w:val="en-US"/>
                  </w:rPr>
                </w:pPr>
                <w:r>
                  <w:rPr>
                    <w:rStyle w:val="Textzstupnhosymbolu"/>
                  </w:rPr>
                  <w:t>Write here</w:t>
                </w:r>
                <w:r w:rsidRPr="00332E23">
                  <w:rPr>
                    <w:rStyle w:val="Textzstupnhosymbolu"/>
                  </w:rPr>
                  <w:t>.</w:t>
                </w:r>
              </w:p>
            </w:tc>
          </w:sdtContent>
        </w:sdt>
      </w:tr>
    </w:tbl>
    <w:p w:rsidR="00486985" w:rsidRPr="00ED6443" w:rsidRDefault="00486985" w:rsidP="00486985">
      <w:pPr>
        <w:rPr>
          <w:sz w:val="10"/>
          <w:szCs w:val="10"/>
          <w:lang w:val="en-US"/>
        </w:rPr>
      </w:pPr>
    </w:p>
    <w:p w:rsidR="007028AF" w:rsidRPr="00ED6443" w:rsidRDefault="007028AF" w:rsidP="00922D36">
      <w:pPr>
        <w:rPr>
          <w:sz w:val="10"/>
          <w:szCs w:val="10"/>
          <w:lang w:val="en-US"/>
        </w:rPr>
      </w:pPr>
    </w:p>
    <w:tbl>
      <w:tblPr>
        <w:tblStyle w:val="Mriekatabuky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99CCFF"/>
        <w:tblLayout w:type="fixed"/>
        <w:tblLook w:val="01E0" w:firstRow="1" w:lastRow="1" w:firstColumn="1" w:lastColumn="1" w:noHBand="0" w:noVBand="0"/>
      </w:tblPr>
      <w:tblGrid>
        <w:gridCol w:w="1800"/>
        <w:gridCol w:w="3602"/>
        <w:gridCol w:w="5402"/>
      </w:tblGrid>
      <w:tr w:rsidR="00E46AC8" w:rsidTr="003E6BB1">
        <w:trPr>
          <w:trHeight w:val="275"/>
        </w:trPr>
        <w:tc>
          <w:tcPr>
            <w:tcW w:w="5402" w:type="dxa"/>
            <w:gridSpan w:val="2"/>
            <w:shd w:val="clear" w:color="auto" w:fill="99CCFF"/>
            <w:vAlign w:val="center"/>
          </w:tcPr>
          <w:p w:rsidR="00E46AC8" w:rsidRPr="00E46AC8" w:rsidRDefault="00E46AC8" w:rsidP="00546A33">
            <w:pPr>
              <w:rPr>
                <w:rFonts w:ascii="Baskerville Old Face" w:hAnsi="Baskerville Old Face"/>
                <w:color w:val="0000FF"/>
                <w:sz w:val="22"/>
                <w:szCs w:val="22"/>
              </w:rPr>
            </w:pPr>
            <w:r w:rsidRPr="00E46AC8">
              <w:rPr>
                <w:rFonts w:ascii="Baskerville Old Face" w:hAnsi="Baskerville Old Face"/>
                <w:color w:val="0000FF"/>
                <w:sz w:val="22"/>
                <w:szCs w:val="22"/>
              </w:rPr>
              <w:t>Participation conditions</w:t>
            </w:r>
          </w:p>
        </w:tc>
        <w:tc>
          <w:tcPr>
            <w:tcW w:w="5402" w:type="dxa"/>
            <w:shd w:val="clear" w:color="auto" w:fill="99CCFF"/>
            <w:vAlign w:val="center"/>
          </w:tcPr>
          <w:p w:rsidR="00E46AC8" w:rsidRDefault="00E46AC8" w:rsidP="00546A33">
            <w:pPr>
              <w:jc w:val="right"/>
              <w:rPr>
                <w:lang w:val="en-US"/>
              </w:rPr>
            </w:pPr>
          </w:p>
        </w:tc>
      </w:tr>
      <w:tr w:rsidR="00E46AC8" w:rsidRPr="00015095" w:rsidTr="003E6BB1">
        <w:tblPrEx>
          <w:shd w:val="clear" w:color="auto" w:fill="auto"/>
        </w:tblPrEx>
        <w:trPr>
          <w:trHeight w:val="60"/>
        </w:trPr>
        <w:tc>
          <w:tcPr>
            <w:tcW w:w="10804" w:type="dxa"/>
            <w:gridSpan w:val="3"/>
          </w:tcPr>
          <w:p w:rsidR="00E46AC8" w:rsidRPr="00551BCE" w:rsidRDefault="00E46AC8" w:rsidP="00546A33">
            <w:pPr>
              <w:rPr>
                <w:noProof/>
                <w:color w:val="auto"/>
                <w:sz w:val="6"/>
                <w:szCs w:val="6"/>
                <w:lang w:val="en-US"/>
              </w:rPr>
            </w:pPr>
          </w:p>
        </w:tc>
      </w:tr>
      <w:tr w:rsidR="00E46AC8" w:rsidRPr="00015095" w:rsidTr="003E6BB1">
        <w:tblPrEx>
          <w:shd w:val="clear" w:color="auto" w:fill="auto"/>
        </w:tblPrEx>
        <w:trPr>
          <w:trHeight w:val="113"/>
        </w:trPr>
        <w:tc>
          <w:tcPr>
            <w:tcW w:w="1800" w:type="dxa"/>
            <w:vAlign w:val="center"/>
          </w:tcPr>
          <w:p w:rsidR="00E46AC8" w:rsidRPr="00486985" w:rsidRDefault="00E46AC8" w:rsidP="00C91D5E">
            <w:pPr>
              <w:spacing w:line="288" w:lineRule="auto"/>
              <w:rPr>
                <w:rFonts w:ascii="Palatino Linotype" w:hAnsi="Palatino Linotype"/>
                <w:b/>
                <w:noProof/>
                <w:color w:val="0000FF"/>
                <w:sz w:val="19"/>
                <w:szCs w:val="19"/>
                <w:lang w:val="en-US"/>
              </w:rPr>
            </w:pPr>
            <w:r w:rsidRPr="00486985">
              <w:rPr>
                <w:rFonts w:ascii="Palatino Linotype" w:hAnsi="Palatino Linotype"/>
                <w:b/>
                <w:noProof/>
                <w:color w:val="0000FF"/>
                <w:sz w:val="19"/>
                <w:szCs w:val="19"/>
                <w:lang w:val="en-US"/>
              </w:rPr>
              <w:t>Participants:</w:t>
            </w:r>
          </w:p>
        </w:tc>
        <w:tc>
          <w:tcPr>
            <w:tcW w:w="9004" w:type="dxa"/>
            <w:gridSpan w:val="2"/>
            <w:vAlign w:val="center"/>
          </w:tcPr>
          <w:p w:rsidR="00762224" w:rsidRPr="00486985" w:rsidRDefault="00762224" w:rsidP="00486985">
            <w:pPr>
              <w:spacing w:line="264" w:lineRule="auto"/>
              <w:rPr>
                <w:rFonts w:ascii="Palatino Linotype" w:hAnsi="Palatino Linotype"/>
                <w:b/>
                <w:noProof/>
                <w:color w:val="0000FF"/>
                <w:sz w:val="19"/>
                <w:szCs w:val="19"/>
                <w:lang w:val="en-US"/>
              </w:rPr>
            </w:pPr>
            <w:r w:rsidRPr="00486985">
              <w:rPr>
                <w:rFonts w:ascii="Palatino Linotype" w:hAnsi="Palatino Linotype"/>
                <w:b/>
                <w:noProof/>
                <w:color w:val="0000FF"/>
                <w:sz w:val="19"/>
                <w:szCs w:val="19"/>
                <w:lang w:val="en-US"/>
              </w:rPr>
              <w:t>Christian youth o</w:t>
            </w:r>
            <w:r w:rsidR="00FA4A49">
              <w:rPr>
                <w:rFonts w:ascii="Palatino Linotype" w:hAnsi="Palatino Linotype"/>
                <w:b/>
                <w:noProof/>
                <w:color w:val="0000FF"/>
                <w:sz w:val="19"/>
                <w:szCs w:val="19"/>
                <w:lang w:val="en-US"/>
              </w:rPr>
              <w:t>ver</w:t>
            </w:r>
            <w:r w:rsidRPr="00486985">
              <w:rPr>
                <w:rFonts w:ascii="Palatino Linotype" w:hAnsi="Palatino Linotype"/>
                <w:b/>
                <w:noProof/>
                <w:color w:val="0000FF"/>
                <w:sz w:val="19"/>
                <w:szCs w:val="19"/>
                <w:lang w:val="en-US"/>
              </w:rPr>
              <w:t xml:space="preserve"> 18 years from all countries</w:t>
            </w:r>
            <w:r w:rsidR="00FA4A49">
              <w:rPr>
                <w:rFonts w:ascii="Palatino Linotype" w:hAnsi="Palatino Linotype"/>
                <w:b/>
                <w:noProof/>
                <w:color w:val="0000FF"/>
                <w:sz w:val="19"/>
                <w:szCs w:val="19"/>
                <w:lang w:val="en-US"/>
              </w:rPr>
              <w:t>,</w:t>
            </w:r>
            <w:r w:rsidR="002A0001" w:rsidRPr="00486985">
              <w:rPr>
                <w:rFonts w:ascii="Palatino Linotype" w:hAnsi="Palatino Linotype"/>
                <w:b/>
                <w:noProof/>
                <w:color w:val="0000FF"/>
                <w:sz w:val="19"/>
                <w:szCs w:val="19"/>
                <w:lang w:val="en-US"/>
              </w:rPr>
              <w:t xml:space="preserve"> able to communicate in English</w:t>
            </w:r>
          </w:p>
        </w:tc>
      </w:tr>
      <w:tr w:rsidR="00E46AC8" w:rsidRPr="00015095" w:rsidTr="003E6BB1">
        <w:tblPrEx>
          <w:shd w:val="clear" w:color="auto" w:fill="auto"/>
        </w:tblPrEx>
        <w:trPr>
          <w:trHeight w:val="192"/>
        </w:trPr>
        <w:tc>
          <w:tcPr>
            <w:tcW w:w="1800" w:type="dxa"/>
          </w:tcPr>
          <w:p w:rsidR="00E46AC8" w:rsidRPr="00486985" w:rsidRDefault="00913B1A" w:rsidP="00546A33">
            <w:pPr>
              <w:spacing w:line="288" w:lineRule="auto"/>
              <w:rPr>
                <w:rFonts w:ascii="Palatino Linotype" w:hAnsi="Palatino Linotype"/>
                <w:b/>
                <w:noProof/>
                <w:color w:val="0000FF"/>
                <w:sz w:val="19"/>
                <w:szCs w:val="19"/>
                <w:lang w:val="en-US"/>
              </w:rPr>
            </w:pPr>
            <w:r w:rsidRPr="00486985">
              <w:rPr>
                <w:rFonts w:ascii="Palatino Linotype" w:hAnsi="Palatino Linotype"/>
                <w:b/>
                <w:noProof/>
                <w:color w:val="0000FF"/>
                <w:sz w:val="19"/>
                <w:szCs w:val="19"/>
                <w:lang w:val="en-US"/>
              </w:rPr>
              <w:t>Registration</w:t>
            </w:r>
            <w:r w:rsidR="00E46AC8" w:rsidRPr="00486985">
              <w:rPr>
                <w:rFonts w:ascii="Palatino Linotype" w:hAnsi="Palatino Linotype"/>
                <w:b/>
                <w:noProof/>
                <w:color w:val="0000FF"/>
                <w:sz w:val="19"/>
                <w:szCs w:val="19"/>
                <w:lang w:val="en-US"/>
              </w:rPr>
              <w:t xml:space="preserve"> fee:</w:t>
            </w:r>
          </w:p>
        </w:tc>
        <w:tc>
          <w:tcPr>
            <w:tcW w:w="9004" w:type="dxa"/>
            <w:gridSpan w:val="2"/>
            <w:vAlign w:val="center"/>
          </w:tcPr>
          <w:p w:rsidR="00E46AC8" w:rsidRPr="00486985" w:rsidRDefault="00E46AC8" w:rsidP="00486985">
            <w:pPr>
              <w:spacing w:line="264" w:lineRule="auto"/>
              <w:rPr>
                <w:rFonts w:ascii="Palatino Linotype" w:hAnsi="Palatino Linotype"/>
                <w:b/>
                <w:noProof/>
                <w:color w:val="0000FF"/>
                <w:sz w:val="19"/>
                <w:szCs w:val="19"/>
                <w:lang w:val="en-US"/>
              </w:rPr>
            </w:pPr>
            <w:r w:rsidRPr="00486985">
              <w:rPr>
                <w:rFonts w:ascii="Palatino Linotype" w:hAnsi="Palatino Linotype"/>
                <w:b/>
                <w:noProof/>
                <w:color w:val="0000FF"/>
                <w:sz w:val="19"/>
                <w:szCs w:val="19"/>
                <w:lang w:val="en-US"/>
              </w:rPr>
              <w:t>120 EUR  » includes programme, board and lodging</w:t>
            </w:r>
          </w:p>
          <w:p w:rsidR="00E46AC8" w:rsidRPr="00486985" w:rsidRDefault="00E46AC8" w:rsidP="00486985">
            <w:pPr>
              <w:spacing w:line="264" w:lineRule="auto"/>
              <w:rPr>
                <w:rFonts w:ascii="Palatino Linotype" w:hAnsi="Palatino Linotype" w:cs="Times New Roman"/>
                <w:b/>
                <w:color w:val="0000FF"/>
                <w:sz w:val="19"/>
                <w:szCs w:val="19"/>
                <w:lang w:val="en-US"/>
              </w:rPr>
            </w:pPr>
            <w:r w:rsidRPr="00486985">
              <w:rPr>
                <w:rFonts w:ascii="Palatino Linotype" w:hAnsi="Palatino Linotype"/>
                <w:b/>
                <w:noProof/>
                <w:color w:val="0000FF"/>
                <w:sz w:val="19"/>
                <w:szCs w:val="19"/>
                <w:lang w:val="en-US"/>
              </w:rPr>
              <w:t xml:space="preserve">                 » </w:t>
            </w:r>
            <w:r w:rsidRPr="00486985">
              <w:rPr>
                <w:rFonts w:ascii="Palatino Linotype" w:hAnsi="Palatino Linotype" w:cs="Times New Roman"/>
                <w:b/>
                <w:color w:val="0000FF"/>
                <w:sz w:val="19"/>
                <w:szCs w:val="19"/>
                <w:lang w:val="en-US"/>
              </w:rPr>
              <w:t xml:space="preserve">travel costs, visa costs, </w:t>
            </w:r>
            <w:r w:rsidR="002A0001" w:rsidRPr="00486985">
              <w:rPr>
                <w:rFonts w:ascii="Palatino Linotype" w:hAnsi="Palatino Linotype" w:cs="Times New Roman"/>
                <w:b/>
                <w:color w:val="0000FF"/>
                <w:sz w:val="19"/>
                <w:szCs w:val="19"/>
                <w:lang w:val="en-US"/>
              </w:rPr>
              <w:t xml:space="preserve">mandatory </w:t>
            </w:r>
            <w:r w:rsidR="00913B1A" w:rsidRPr="00486985">
              <w:rPr>
                <w:rFonts w:ascii="Palatino Linotype" w:hAnsi="Palatino Linotype" w:cs="Times New Roman"/>
                <w:b/>
                <w:color w:val="0000FF"/>
                <w:sz w:val="19"/>
                <w:szCs w:val="19"/>
                <w:lang w:val="en-US"/>
              </w:rPr>
              <w:t xml:space="preserve">travel </w:t>
            </w:r>
            <w:r w:rsidRPr="00486985">
              <w:rPr>
                <w:rFonts w:ascii="Palatino Linotype" w:hAnsi="Palatino Linotype" w:cs="Times New Roman"/>
                <w:b/>
                <w:color w:val="0000FF"/>
                <w:sz w:val="19"/>
                <w:szCs w:val="19"/>
                <w:lang w:val="en-US"/>
              </w:rPr>
              <w:t>insurance</w:t>
            </w:r>
            <w:r w:rsidR="007028AF" w:rsidRPr="00486985">
              <w:rPr>
                <w:rFonts w:ascii="Palatino Linotype" w:hAnsi="Palatino Linotype" w:cs="Times New Roman"/>
                <w:b/>
                <w:color w:val="0000FF"/>
                <w:sz w:val="19"/>
                <w:szCs w:val="19"/>
                <w:lang w:val="en-US"/>
              </w:rPr>
              <w:t xml:space="preserve"> </w:t>
            </w:r>
            <w:r w:rsidR="002A0001" w:rsidRPr="00486985">
              <w:rPr>
                <w:rFonts w:ascii="Palatino Linotype" w:hAnsi="Palatino Linotype" w:cs="Times New Roman"/>
                <w:b/>
                <w:color w:val="0000FF"/>
                <w:sz w:val="19"/>
                <w:szCs w:val="19"/>
                <w:lang w:val="en-US"/>
              </w:rPr>
              <w:t>are covered by</w:t>
            </w:r>
            <w:r w:rsidR="00913B1A" w:rsidRPr="00486985">
              <w:rPr>
                <w:rFonts w:ascii="Palatino Linotype" w:hAnsi="Palatino Linotype" w:cs="Times New Roman"/>
                <w:b/>
                <w:color w:val="0000FF"/>
                <w:sz w:val="19"/>
                <w:szCs w:val="19"/>
                <w:lang w:val="en-US"/>
              </w:rPr>
              <w:t xml:space="preserve"> participants</w:t>
            </w:r>
            <w:r w:rsidR="002A0001" w:rsidRPr="00486985">
              <w:rPr>
                <w:rFonts w:ascii="Palatino Linotype" w:hAnsi="Palatino Linotype" w:cs="Times New Roman"/>
                <w:b/>
                <w:color w:val="0000FF"/>
                <w:sz w:val="19"/>
                <w:szCs w:val="19"/>
                <w:lang w:val="en-US"/>
              </w:rPr>
              <w:t xml:space="preserve"> themselves</w:t>
            </w:r>
          </w:p>
          <w:p w:rsidR="00F03817" w:rsidRPr="00486985" w:rsidRDefault="00922D36" w:rsidP="00486985">
            <w:pPr>
              <w:spacing w:line="264" w:lineRule="auto"/>
              <w:rPr>
                <w:rFonts w:ascii="Palatino Linotype" w:hAnsi="Palatino Linotype"/>
                <w:b/>
                <w:noProof/>
                <w:color w:val="0000FF"/>
                <w:sz w:val="19"/>
                <w:szCs w:val="19"/>
                <w:lang w:val="en-US"/>
              </w:rPr>
            </w:pPr>
            <w:r w:rsidRPr="00486985">
              <w:rPr>
                <w:rFonts w:ascii="Palatino Linotype" w:hAnsi="Palatino Linotype"/>
                <w:b/>
                <w:color w:val="0000FF"/>
                <w:sz w:val="19"/>
                <w:szCs w:val="19"/>
              </w:rPr>
              <w:t>A limited subsid</w:t>
            </w:r>
            <w:r w:rsidR="00FA4A49">
              <w:rPr>
                <w:rFonts w:ascii="Palatino Linotype" w:hAnsi="Palatino Linotype"/>
                <w:b/>
                <w:color w:val="0000FF"/>
                <w:sz w:val="19"/>
                <w:szCs w:val="19"/>
              </w:rPr>
              <w:t>iar</w:t>
            </w:r>
            <w:r w:rsidRPr="00486985">
              <w:rPr>
                <w:rFonts w:ascii="Palatino Linotype" w:hAnsi="Palatino Linotype"/>
                <w:b/>
                <w:color w:val="0000FF"/>
                <w:sz w:val="19"/>
                <w:szCs w:val="19"/>
              </w:rPr>
              <w:t>y fund is available</w:t>
            </w:r>
            <w:r w:rsidR="00FA4A49">
              <w:rPr>
                <w:rFonts w:ascii="Palatino Linotype" w:hAnsi="Palatino Linotype"/>
                <w:b/>
                <w:color w:val="0000FF"/>
                <w:sz w:val="19"/>
                <w:szCs w:val="19"/>
              </w:rPr>
              <w:t xml:space="preserve"> and </w:t>
            </w:r>
            <w:r w:rsidRPr="00486985">
              <w:rPr>
                <w:rFonts w:ascii="Palatino Linotype" w:hAnsi="Palatino Linotype" w:cs="Times New Roman"/>
                <w:b/>
                <w:color w:val="0000FF"/>
                <w:sz w:val="19"/>
                <w:szCs w:val="19"/>
                <w:lang w:val="en-US"/>
              </w:rPr>
              <w:t>may be granted on a case by case basis</w:t>
            </w:r>
            <w:r w:rsidR="003F6491" w:rsidRPr="00486985">
              <w:rPr>
                <w:rFonts w:ascii="Palatino Linotype" w:hAnsi="Palatino Linotype" w:cs="Times New Roman"/>
                <w:b/>
                <w:color w:val="0000FF"/>
                <w:sz w:val="19"/>
                <w:szCs w:val="19"/>
                <w:lang w:val="en-US"/>
              </w:rPr>
              <w:t xml:space="preserve"> upon request</w:t>
            </w:r>
            <w:r w:rsidRPr="00486985">
              <w:rPr>
                <w:rFonts w:ascii="Palatino Linotype" w:hAnsi="Palatino Linotype" w:cs="Times New Roman"/>
                <w:b/>
                <w:color w:val="0000FF"/>
                <w:sz w:val="19"/>
                <w:szCs w:val="19"/>
                <w:lang w:val="en-US"/>
              </w:rPr>
              <w:t>.</w:t>
            </w:r>
          </w:p>
        </w:tc>
      </w:tr>
      <w:tr w:rsidR="003F6491" w:rsidRPr="00015095" w:rsidTr="003E6BB1">
        <w:tblPrEx>
          <w:shd w:val="clear" w:color="auto" w:fill="auto"/>
        </w:tblPrEx>
        <w:trPr>
          <w:trHeight w:val="192"/>
        </w:trPr>
        <w:tc>
          <w:tcPr>
            <w:tcW w:w="1800" w:type="dxa"/>
          </w:tcPr>
          <w:p w:rsidR="003F6491" w:rsidRPr="00486985" w:rsidRDefault="003F6491" w:rsidP="00922D36">
            <w:pPr>
              <w:spacing w:line="288" w:lineRule="auto"/>
              <w:rPr>
                <w:rFonts w:ascii="Palatino Linotype" w:hAnsi="Palatino Linotype"/>
                <w:b/>
                <w:noProof/>
                <w:color w:val="0000FF"/>
                <w:sz w:val="19"/>
                <w:szCs w:val="19"/>
                <w:lang w:val="en-US"/>
              </w:rPr>
            </w:pPr>
            <w:r w:rsidRPr="00486985">
              <w:rPr>
                <w:rFonts w:ascii="Palatino Linotype" w:hAnsi="Palatino Linotype"/>
                <w:b/>
                <w:noProof/>
                <w:color w:val="0000FF"/>
                <w:sz w:val="19"/>
                <w:szCs w:val="19"/>
                <w:lang w:val="en-US"/>
              </w:rPr>
              <w:t>Travel:</w:t>
            </w:r>
          </w:p>
        </w:tc>
        <w:tc>
          <w:tcPr>
            <w:tcW w:w="9004" w:type="dxa"/>
            <w:gridSpan w:val="2"/>
            <w:vAlign w:val="center"/>
          </w:tcPr>
          <w:p w:rsidR="007028AF" w:rsidRPr="00486985" w:rsidRDefault="007028AF" w:rsidP="00486985">
            <w:pPr>
              <w:spacing w:line="264" w:lineRule="auto"/>
              <w:rPr>
                <w:rFonts w:ascii="Palatino Linotype" w:hAnsi="Palatino Linotype"/>
                <w:b/>
                <w:noProof/>
                <w:color w:val="0000FF"/>
                <w:sz w:val="19"/>
                <w:szCs w:val="19"/>
                <w:lang w:val="en-US"/>
              </w:rPr>
            </w:pPr>
            <w:r w:rsidRPr="00486985">
              <w:rPr>
                <w:rFonts w:ascii="Palatino Linotype" w:hAnsi="Palatino Linotype"/>
                <w:b/>
                <w:color w:val="0000FF"/>
                <w:sz w:val="19"/>
                <w:szCs w:val="19"/>
              </w:rPr>
              <w:t>Arrivals are on 19 July and 20 July by noon. Departures are on 26 July afternoon and 27 July.</w:t>
            </w:r>
          </w:p>
          <w:p w:rsidR="003F6491" w:rsidRPr="00486985" w:rsidRDefault="003F6491" w:rsidP="00486985">
            <w:pPr>
              <w:spacing w:line="264" w:lineRule="auto"/>
              <w:rPr>
                <w:rFonts w:ascii="Palatino Linotype" w:hAnsi="Palatino Linotype"/>
                <w:b/>
                <w:noProof/>
                <w:color w:val="0000FF"/>
                <w:sz w:val="19"/>
                <w:szCs w:val="19"/>
                <w:lang w:val="en-US"/>
              </w:rPr>
            </w:pPr>
            <w:r w:rsidRPr="00486985">
              <w:rPr>
                <w:rFonts w:ascii="Palatino Linotype" w:hAnsi="Palatino Linotype"/>
                <w:b/>
                <w:noProof/>
                <w:color w:val="0000FF"/>
                <w:sz w:val="19"/>
                <w:szCs w:val="19"/>
                <w:lang w:val="en-US"/>
              </w:rPr>
              <w:t>Proposed itinerary and instructions will be sen</w:t>
            </w:r>
            <w:r w:rsidR="00FA4A49">
              <w:rPr>
                <w:rFonts w:ascii="Palatino Linotype" w:hAnsi="Palatino Linotype"/>
                <w:b/>
                <w:noProof/>
                <w:color w:val="0000FF"/>
                <w:sz w:val="19"/>
                <w:szCs w:val="19"/>
                <w:lang w:val="en-US"/>
              </w:rPr>
              <w:t>t</w:t>
            </w:r>
            <w:r w:rsidRPr="00486985">
              <w:rPr>
                <w:rFonts w:ascii="Palatino Linotype" w:hAnsi="Palatino Linotype"/>
                <w:b/>
                <w:noProof/>
                <w:color w:val="0000FF"/>
                <w:sz w:val="19"/>
                <w:szCs w:val="19"/>
                <w:lang w:val="en-US"/>
              </w:rPr>
              <w:t xml:space="preserve"> later</w:t>
            </w:r>
            <w:r w:rsidR="00913B1A" w:rsidRPr="00486985">
              <w:rPr>
                <w:rFonts w:ascii="Palatino Linotype" w:hAnsi="Palatino Linotype"/>
                <w:b/>
                <w:noProof/>
                <w:color w:val="0000FF"/>
                <w:sz w:val="19"/>
                <w:szCs w:val="19"/>
                <w:lang w:val="en-US"/>
              </w:rPr>
              <w:t>.</w:t>
            </w:r>
          </w:p>
        </w:tc>
      </w:tr>
      <w:tr w:rsidR="00A5093F" w:rsidRPr="00015095" w:rsidTr="003E6BB1">
        <w:tblPrEx>
          <w:shd w:val="clear" w:color="auto" w:fill="auto"/>
        </w:tblPrEx>
        <w:trPr>
          <w:trHeight w:val="192"/>
        </w:trPr>
        <w:tc>
          <w:tcPr>
            <w:tcW w:w="1800" w:type="dxa"/>
          </w:tcPr>
          <w:p w:rsidR="00A5093F" w:rsidRPr="00486985" w:rsidRDefault="00A5093F" w:rsidP="00922D36">
            <w:pPr>
              <w:spacing w:line="288" w:lineRule="auto"/>
              <w:rPr>
                <w:rFonts w:ascii="Palatino Linotype" w:hAnsi="Palatino Linotype"/>
                <w:b/>
                <w:noProof/>
                <w:color w:val="0000FF"/>
                <w:sz w:val="19"/>
                <w:szCs w:val="19"/>
                <w:lang w:val="en-US"/>
              </w:rPr>
            </w:pPr>
            <w:r w:rsidRPr="00486985">
              <w:rPr>
                <w:rFonts w:ascii="Palatino Linotype" w:hAnsi="Palatino Linotype"/>
                <w:b/>
                <w:noProof/>
                <w:color w:val="0000FF"/>
                <w:sz w:val="19"/>
                <w:szCs w:val="19"/>
                <w:lang w:val="en-US"/>
              </w:rPr>
              <w:t>Legal notice:</w:t>
            </w:r>
          </w:p>
        </w:tc>
        <w:tc>
          <w:tcPr>
            <w:tcW w:w="9004" w:type="dxa"/>
            <w:gridSpan w:val="2"/>
            <w:vAlign w:val="center"/>
          </w:tcPr>
          <w:p w:rsidR="00A5093F" w:rsidRPr="00486985" w:rsidRDefault="00A5093F" w:rsidP="00486985">
            <w:pPr>
              <w:spacing w:line="264" w:lineRule="auto"/>
              <w:rPr>
                <w:rFonts w:ascii="Palatino Linotype" w:hAnsi="Palatino Linotype"/>
                <w:b/>
                <w:color w:val="0000FF"/>
                <w:sz w:val="19"/>
                <w:szCs w:val="19"/>
                <w:lang w:val="en-US"/>
              </w:rPr>
            </w:pPr>
            <w:r w:rsidRPr="00486985">
              <w:rPr>
                <w:rFonts w:ascii="Palatino Linotype" w:hAnsi="Palatino Linotype"/>
                <w:b/>
                <w:color w:val="0000FF"/>
                <w:sz w:val="19"/>
                <w:szCs w:val="19"/>
                <w:lang w:val="en-US"/>
              </w:rPr>
              <w:t>I understand that only fully completed and duely submitted Application form will be considered.</w:t>
            </w:r>
          </w:p>
          <w:p w:rsidR="00A5093F" w:rsidRPr="00486985" w:rsidRDefault="00A5093F" w:rsidP="00486985">
            <w:pPr>
              <w:spacing w:line="264" w:lineRule="auto"/>
              <w:jc w:val="both"/>
              <w:rPr>
                <w:rFonts w:ascii="Palatino Linotype" w:hAnsi="Palatino Linotype" w:cs="Times"/>
                <w:b/>
                <w:color w:val="0000FF"/>
                <w:sz w:val="19"/>
                <w:szCs w:val="19"/>
                <w:lang w:val="en-GB"/>
              </w:rPr>
            </w:pPr>
            <w:r w:rsidRPr="00486985">
              <w:rPr>
                <w:rFonts w:ascii="Palatino Linotype" w:hAnsi="Palatino Linotype" w:cs="Times"/>
                <w:b/>
                <w:color w:val="0000FF"/>
                <w:sz w:val="19"/>
                <w:szCs w:val="19"/>
                <w:lang w:val="en-GB"/>
              </w:rPr>
              <w:t>I understand that Syndesmos will contact me if my application is accepted.</w:t>
            </w:r>
          </w:p>
          <w:p w:rsidR="00A5093F" w:rsidRPr="00486985" w:rsidRDefault="00A5093F" w:rsidP="00486985">
            <w:pPr>
              <w:spacing w:line="264" w:lineRule="auto"/>
              <w:rPr>
                <w:rFonts w:ascii="Palatino Linotype" w:hAnsi="Palatino Linotype"/>
                <w:b/>
                <w:color w:val="0000FF"/>
                <w:sz w:val="19"/>
                <w:szCs w:val="19"/>
                <w:lang w:val="en-US"/>
              </w:rPr>
            </w:pPr>
            <w:r w:rsidRPr="00486985">
              <w:rPr>
                <w:rFonts w:ascii="Palatino Linotype" w:hAnsi="Palatino Linotype"/>
                <w:b/>
                <w:color w:val="0000FF"/>
                <w:sz w:val="19"/>
                <w:szCs w:val="19"/>
                <w:lang w:val="en-US"/>
              </w:rPr>
              <w:t xml:space="preserve">I agree to process my personal data and I accept participation conditions. </w:t>
            </w:r>
          </w:p>
        </w:tc>
      </w:tr>
    </w:tbl>
    <w:p w:rsidR="00E46AC8" w:rsidRPr="00A5093F" w:rsidRDefault="00E46AC8" w:rsidP="00E46AC8">
      <w:pPr>
        <w:rPr>
          <w:sz w:val="10"/>
          <w:szCs w:val="10"/>
          <w:lang w:val="en-US"/>
        </w:rPr>
      </w:pPr>
    </w:p>
    <w:p w:rsidR="00D83023" w:rsidRPr="00A5093F" w:rsidRDefault="00D83023" w:rsidP="00E4309E">
      <w:pPr>
        <w:rPr>
          <w:color w:val="auto"/>
          <w:sz w:val="10"/>
          <w:szCs w:val="10"/>
          <w:lang w:val="en-GB"/>
        </w:rPr>
      </w:pPr>
    </w:p>
    <w:p w:rsidR="008847F7" w:rsidRPr="00A5093F" w:rsidRDefault="008847F7" w:rsidP="008847F7">
      <w:pPr>
        <w:rPr>
          <w:sz w:val="10"/>
          <w:szCs w:val="10"/>
          <w:lang w:val="en-US"/>
        </w:rPr>
      </w:pPr>
    </w:p>
    <w:tbl>
      <w:tblPr>
        <w:tblStyle w:val="Mriekatabuky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99CCFF"/>
        <w:tblLayout w:type="fixed"/>
        <w:tblLook w:val="01E0" w:firstRow="1" w:lastRow="1" w:firstColumn="1" w:lastColumn="1" w:noHBand="0" w:noVBand="0"/>
      </w:tblPr>
      <w:tblGrid>
        <w:gridCol w:w="1260"/>
        <w:gridCol w:w="1800"/>
        <w:gridCol w:w="1260"/>
        <w:gridCol w:w="1800"/>
        <w:gridCol w:w="1440"/>
        <w:gridCol w:w="3244"/>
      </w:tblGrid>
      <w:tr w:rsidR="008847F7" w:rsidTr="003E6BB1">
        <w:trPr>
          <w:trHeight w:val="278"/>
        </w:trPr>
        <w:tc>
          <w:tcPr>
            <w:tcW w:w="1260" w:type="dxa"/>
            <w:shd w:val="clear" w:color="auto" w:fill="99CCFF"/>
            <w:vAlign w:val="center"/>
          </w:tcPr>
          <w:p w:rsidR="008847F7" w:rsidRPr="00ED6443" w:rsidRDefault="008847F7" w:rsidP="008847F7">
            <w:pPr>
              <w:rPr>
                <w:sz w:val="20"/>
                <w:szCs w:val="20"/>
                <w:lang w:val="en-US"/>
              </w:rPr>
            </w:pPr>
            <w:r>
              <w:rPr>
                <w:rFonts w:ascii="Baskerville Old Face" w:hAnsi="Baskerville Old Face"/>
                <w:color w:val="0000FF"/>
                <w:sz w:val="22"/>
                <w:szCs w:val="22"/>
                <w:lang w:val="en-US"/>
              </w:rPr>
              <w:t>Place</w:t>
            </w:r>
          </w:p>
        </w:tc>
        <w:sdt>
          <w:sdtPr>
            <w:rPr>
              <w:color w:val="auto"/>
              <w:sz w:val="20"/>
              <w:szCs w:val="20"/>
              <w:lang w:val="en-US"/>
            </w:rPr>
            <w:id w:val="-697930153"/>
            <w:showingPlcHdr/>
            <w:text/>
          </w:sdtPr>
          <w:sdtEndPr/>
          <w:sdtContent>
            <w:tc>
              <w:tcPr>
                <w:tcW w:w="1800" w:type="dxa"/>
                <w:shd w:val="clear" w:color="auto" w:fill="auto"/>
                <w:vAlign w:val="center"/>
              </w:tcPr>
              <w:p w:rsidR="008847F7" w:rsidRPr="00E51259" w:rsidRDefault="007E32BD" w:rsidP="007E32BD">
                <w:pPr>
                  <w:rPr>
                    <w:color w:val="auto"/>
                    <w:sz w:val="20"/>
                    <w:szCs w:val="20"/>
                    <w:lang w:val="en-US"/>
                  </w:rPr>
                </w:pPr>
                <w:r>
                  <w:rPr>
                    <w:rStyle w:val="Textzstupnhosymbolu"/>
                  </w:rPr>
                  <w:t>Write here.</w:t>
                </w:r>
              </w:p>
            </w:tc>
          </w:sdtContent>
        </w:sdt>
        <w:tc>
          <w:tcPr>
            <w:tcW w:w="1260" w:type="dxa"/>
            <w:shd w:val="clear" w:color="auto" w:fill="99CCFF"/>
            <w:vAlign w:val="center"/>
          </w:tcPr>
          <w:p w:rsidR="008847F7" w:rsidRPr="008847F7" w:rsidRDefault="008847F7" w:rsidP="008847F7">
            <w:pPr>
              <w:rPr>
                <w:rFonts w:ascii="Baskerville Old Face" w:hAnsi="Baskerville Old Face"/>
                <w:color w:val="0000FF"/>
                <w:sz w:val="22"/>
                <w:szCs w:val="22"/>
                <w:lang w:val="en-US"/>
              </w:rPr>
            </w:pPr>
            <w:r w:rsidRPr="008847F7">
              <w:rPr>
                <w:rFonts w:ascii="Baskerville Old Face" w:hAnsi="Baskerville Old Face"/>
                <w:color w:val="0000FF"/>
                <w:sz w:val="22"/>
                <w:szCs w:val="22"/>
                <w:lang w:val="en-US"/>
              </w:rPr>
              <w:t>Date</w:t>
            </w:r>
          </w:p>
        </w:tc>
        <w:sdt>
          <w:sdtPr>
            <w:rPr>
              <w:color w:val="auto"/>
              <w:sz w:val="20"/>
              <w:szCs w:val="20"/>
              <w:lang w:val="en-US"/>
            </w:rPr>
            <w:id w:val="1953129715"/>
            <w:showingPlcHdr/>
            <w:date>
              <w:dateFormat w:val="d.M.yyyy"/>
              <w:lid w:val="sk-SK"/>
              <w:storeMappedDataAs w:val="dateTime"/>
              <w:calendar w:val="gregorian"/>
            </w:date>
          </w:sdtPr>
          <w:sdtEndPr/>
          <w:sdtContent>
            <w:tc>
              <w:tcPr>
                <w:tcW w:w="1800" w:type="dxa"/>
                <w:shd w:val="clear" w:color="auto" w:fill="auto"/>
                <w:vAlign w:val="center"/>
              </w:tcPr>
              <w:p w:rsidR="008847F7" w:rsidRPr="00E51259" w:rsidRDefault="007E32BD" w:rsidP="007E32BD">
                <w:pPr>
                  <w:rPr>
                    <w:color w:val="auto"/>
                    <w:sz w:val="20"/>
                    <w:szCs w:val="20"/>
                    <w:lang w:val="en-US"/>
                  </w:rPr>
                </w:pPr>
                <w:r>
                  <w:rPr>
                    <w:rStyle w:val="Textzstupnhosymbolu"/>
                  </w:rPr>
                  <w:t>Select here</w:t>
                </w:r>
                <w:r w:rsidRPr="00332E23">
                  <w:rPr>
                    <w:rStyle w:val="Textzstupnhosymbolu"/>
                  </w:rPr>
                  <w:t>.</w:t>
                </w:r>
              </w:p>
            </w:tc>
          </w:sdtContent>
        </w:sdt>
        <w:tc>
          <w:tcPr>
            <w:tcW w:w="1440" w:type="dxa"/>
            <w:shd w:val="clear" w:color="auto" w:fill="99CCFF"/>
            <w:vAlign w:val="center"/>
          </w:tcPr>
          <w:p w:rsidR="008847F7" w:rsidRPr="00885CAE" w:rsidRDefault="008847F7" w:rsidP="008847F7">
            <w:pPr>
              <w:rPr>
                <w:rFonts w:ascii="Baskerville Old Face" w:hAnsi="Baskerville Old Face"/>
                <w:color w:val="0000FF"/>
                <w:sz w:val="22"/>
                <w:szCs w:val="22"/>
                <w:lang w:val="en-US"/>
              </w:rPr>
            </w:pPr>
            <w:r>
              <w:rPr>
                <w:rFonts w:ascii="Baskerville Old Face" w:hAnsi="Baskerville Old Face"/>
                <w:color w:val="0000FF"/>
                <w:sz w:val="22"/>
                <w:szCs w:val="22"/>
                <w:lang w:val="en-US"/>
              </w:rPr>
              <w:t>Signature</w:t>
            </w:r>
          </w:p>
        </w:tc>
        <w:sdt>
          <w:sdtPr>
            <w:rPr>
              <w:color w:val="auto"/>
              <w:sz w:val="20"/>
              <w:szCs w:val="20"/>
              <w:lang w:val="en-US"/>
            </w:rPr>
            <w:id w:val="1244300348"/>
            <w:showingPlcHdr/>
            <w:text/>
          </w:sdtPr>
          <w:sdtEndPr/>
          <w:sdtContent>
            <w:tc>
              <w:tcPr>
                <w:tcW w:w="3244" w:type="dxa"/>
                <w:shd w:val="clear" w:color="auto" w:fill="auto"/>
                <w:vAlign w:val="center"/>
              </w:tcPr>
              <w:p w:rsidR="008847F7" w:rsidRPr="00E51259" w:rsidRDefault="00B275AB" w:rsidP="00B275AB">
                <w:pPr>
                  <w:rPr>
                    <w:color w:val="auto"/>
                    <w:sz w:val="20"/>
                    <w:szCs w:val="20"/>
                    <w:lang w:val="en-US"/>
                  </w:rPr>
                </w:pPr>
                <w:r>
                  <w:rPr>
                    <w:rStyle w:val="Textzstupnhosymbolu"/>
                  </w:rPr>
                  <w:t>Sign here.</w:t>
                </w:r>
              </w:p>
            </w:tc>
          </w:sdtContent>
        </w:sdt>
      </w:tr>
    </w:tbl>
    <w:p w:rsidR="00D83023" w:rsidRDefault="00D83023" w:rsidP="00E4309E">
      <w:pPr>
        <w:rPr>
          <w:color w:val="auto"/>
          <w:sz w:val="10"/>
          <w:szCs w:val="10"/>
          <w:lang w:val="en-US"/>
        </w:rPr>
      </w:pPr>
    </w:p>
    <w:p w:rsidR="00A66B30" w:rsidRPr="00A5093F" w:rsidRDefault="00A66B30" w:rsidP="00E4309E">
      <w:pPr>
        <w:rPr>
          <w:color w:val="auto"/>
          <w:sz w:val="10"/>
          <w:szCs w:val="10"/>
          <w:lang w:val="en-US"/>
        </w:rPr>
      </w:pPr>
    </w:p>
    <w:p w:rsidR="00E51259" w:rsidRPr="00A5093F" w:rsidRDefault="00E51259" w:rsidP="00E4309E">
      <w:pPr>
        <w:rPr>
          <w:color w:val="auto"/>
          <w:sz w:val="10"/>
          <w:szCs w:val="10"/>
        </w:rPr>
      </w:pPr>
    </w:p>
    <w:tbl>
      <w:tblPr>
        <w:tblStyle w:val="Mriekatabuky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3366FF"/>
        <w:tblLayout w:type="fixed"/>
        <w:tblLook w:val="01E0" w:firstRow="1" w:lastRow="1" w:firstColumn="1" w:lastColumn="1" w:noHBand="0" w:noVBand="0"/>
      </w:tblPr>
      <w:tblGrid>
        <w:gridCol w:w="6840"/>
        <w:gridCol w:w="3964"/>
      </w:tblGrid>
      <w:tr w:rsidR="00706D94" w:rsidTr="003E6BB1">
        <w:trPr>
          <w:trHeight w:val="351"/>
        </w:trPr>
        <w:tc>
          <w:tcPr>
            <w:tcW w:w="6840" w:type="dxa"/>
            <w:shd w:val="clear" w:color="auto" w:fill="3366FF"/>
          </w:tcPr>
          <w:p w:rsidR="00706D94" w:rsidRPr="00546A33" w:rsidRDefault="00706D94" w:rsidP="00CE0D6E">
            <w:pPr>
              <w:jc w:val="center"/>
              <w:rPr>
                <w:rFonts w:ascii="Palatino Linotype" w:hAnsi="Palatino Linotype"/>
                <w:color w:val="FFFFFF"/>
                <w:sz w:val="22"/>
                <w:szCs w:val="22"/>
              </w:rPr>
            </w:pPr>
            <w:r w:rsidRPr="00546A33">
              <w:rPr>
                <w:rFonts w:ascii="Palatino Linotype" w:hAnsi="Palatino Linotype"/>
                <w:color w:val="FFFFFF"/>
                <w:sz w:val="22"/>
                <w:szCs w:val="22"/>
              </w:rPr>
              <w:t>Application to be sent to</w:t>
            </w:r>
            <w:r w:rsidR="00CE0D6E">
              <w:rPr>
                <w:rFonts w:ascii="Palatino Linotype" w:hAnsi="Palatino Linotype"/>
                <w:color w:val="FFFFFF"/>
                <w:sz w:val="22"/>
                <w:szCs w:val="22"/>
              </w:rPr>
              <w:t>:</w:t>
            </w:r>
            <w:bookmarkStart w:id="0" w:name="_GoBack"/>
            <w:bookmarkEnd w:id="0"/>
          </w:p>
        </w:tc>
        <w:tc>
          <w:tcPr>
            <w:tcW w:w="3964" w:type="dxa"/>
            <w:shd w:val="clear" w:color="auto" w:fill="3366FF"/>
          </w:tcPr>
          <w:p w:rsidR="00706D94" w:rsidRPr="00546A33" w:rsidRDefault="00706D94" w:rsidP="00546A33">
            <w:pPr>
              <w:jc w:val="center"/>
              <w:rPr>
                <w:rFonts w:ascii="Palatino Linotype" w:hAnsi="Palatino Linotype"/>
                <w:sz w:val="22"/>
                <w:szCs w:val="22"/>
                <w:lang w:val="en-US"/>
              </w:rPr>
            </w:pPr>
            <w:r w:rsidRPr="00546A33">
              <w:rPr>
                <w:rFonts w:ascii="Palatino Linotype" w:hAnsi="Palatino Linotype"/>
                <w:color w:val="FFFFFF"/>
                <w:sz w:val="22"/>
                <w:szCs w:val="22"/>
              </w:rPr>
              <w:t>imoy2016@orthodox.sk</w:t>
            </w:r>
          </w:p>
        </w:tc>
      </w:tr>
    </w:tbl>
    <w:p w:rsidR="00706D94" w:rsidRPr="006966E8" w:rsidRDefault="00706D94" w:rsidP="00706D94">
      <w:pPr>
        <w:rPr>
          <w:sz w:val="2"/>
          <w:szCs w:val="2"/>
          <w:lang w:val="en-US"/>
        </w:rPr>
      </w:pPr>
    </w:p>
    <w:sectPr w:rsidR="00706D94" w:rsidRPr="006966E8" w:rsidSect="00537BC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ldhabi">
    <w:panose1 w:val="01000000000000000000"/>
    <w:charset w:val="00"/>
    <w:family w:val="auto"/>
    <w:pitch w:val="variable"/>
    <w:sig w:usb0="A000206F" w:usb1="9000804B" w:usb2="00000000" w:usb3="00000000" w:csb0="0000004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A02D1"/>
    <w:multiLevelType w:val="hybridMultilevel"/>
    <w:tmpl w:val="86F27510"/>
    <w:lvl w:ilvl="0" w:tplc="6D3C2C78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474238C"/>
    <w:multiLevelType w:val="hybridMultilevel"/>
    <w:tmpl w:val="E91EC7EE"/>
    <w:lvl w:ilvl="0" w:tplc="1488E6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A60E8A"/>
    <w:multiLevelType w:val="hybridMultilevel"/>
    <w:tmpl w:val="EE0CD8F6"/>
    <w:lvl w:ilvl="0" w:tplc="F7BEFC9A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F03DB5"/>
    <w:multiLevelType w:val="hybridMultilevel"/>
    <w:tmpl w:val="FEFC9B7A"/>
    <w:lvl w:ilvl="0" w:tplc="3B5809D2">
      <w:start w:val="1"/>
      <w:numFmt w:val="bullet"/>
      <w:lvlText w:val=""/>
      <w:lvlJc w:val="left"/>
      <w:pPr>
        <w:tabs>
          <w:tab w:val="num" w:pos="340"/>
        </w:tabs>
        <w:ind w:left="340" w:hanging="283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E5F3861"/>
    <w:multiLevelType w:val="hybridMultilevel"/>
    <w:tmpl w:val="609E245E"/>
    <w:lvl w:ilvl="0" w:tplc="CD3E5E94">
      <w:start w:val="1"/>
      <w:numFmt w:val="bullet"/>
      <w:lvlText w:val=""/>
      <w:lvlJc w:val="left"/>
      <w:pPr>
        <w:tabs>
          <w:tab w:val="num" w:pos="794"/>
        </w:tabs>
        <w:ind w:left="794" w:hanging="397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0B12629"/>
    <w:multiLevelType w:val="multilevel"/>
    <w:tmpl w:val="E91EC7EE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2C525E"/>
    <w:multiLevelType w:val="hybridMultilevel"/>
    <w:tmpl w:val="6C8216B4"/>
    <w:lvl w:ilvl="0" w:tplc="0B02C28E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D094B8A"/>
    <w:multiLevelType w:val="multilevel"/>
    <w:tmpl w:val="86F27510"/>
    <w:lvl w:ilvl="0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6"/>
  </w:num>
  <w:num w:numId="5">
    <w:abstractNumId w:val="3"/>
  </w:num>
  <w:num w:numId="6">
    <w:abstractNumId w:val="1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hYirwacsSi4Q/ebyviB4zMwmYAg=" w:salt="FQ+kYeVphwn6ABeX+QkIyg=="/>
  <w:defaultTabStop w:val="708"/>
  <w:hyphenationZone w:val="425"/>
  <w:doNotShadeFormData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C39"/>
    <w:rsid w:val="00003602"/>
    <w:rsid w:val="00013CA2"/>
    <w:rsid w:val="00015095"/>
    <w:rsid w:val="000151EB"/>
    <w:rsid w:val="00020983"/>
    <w:rsid w:val="0002516A"/>
    <w:rsid w:val="000274AD"/>
    <w:rsid w:val="00031ABA"/>
    <w:rsid w:val="000339A5"/>
    <w:rsid w:val="00034245"/>
    <w:rsid w:val="00035437"/>
    <w:rsid w:val="000363BA"/>
    <w:rsid w:val="00036464"/>
    <w:rsid w:val="00036720"/>
    <w:rsid w:val="00036A6E"/>
    <w:rsid w:val="00037B7F"/>
    <w:rsid w:val="000406AF"/>
    <w:rsid w:val="0004381F"/>
    <w:rsid w:val="0004490F"/>
    <w:rsid w:val="00045150"/>
    <w:rsid w:val="00046238"/>
    <w:rsid w:val="00051C90"/>
    <w:rsid w:val="00051E08"/>
    <w:rsid w:val="00051E98"/>
    <w:rsid w:val="00053D47"/>
    <w:rsid w:val="000545CC"/>
    <w:rsid w:val="00054B09"/>
    <w:rsid w:val="00055452"/>
    <w:rsid w:val="000626D2"/>
    <w:rsid w:val="00062AC3"/>
    <w:rsid w:val="00064298"/>
    <w:rsid w:val="00064709"/>
    <w:rsid w:val="00065855"/>
    <w:rsid w:val="00066562"/>
    <w:rsid w:val="00070231"/>
    <w:rsid w:val="000703D8"/>
    <w:rsid w:val="00070867"/>
    <w:rsid w:val="000742C8"/>
    <w:rsid w:val="0007573D"/>
    <w:rsid w:val="000765F9"/>
    <w:rsid w:val="00076E0A"/>
    <w:rsid w:val="00080964"/>
    <w:rsid w:val="00083E8C"/>
    <w:rsid w:val="00086DAB"/>
    <w:rsid w:val="00087F0E"/>
    <w:rsid w:val="0009066A"/>
    <w:rsid w:val="00090C45"/>
    <w:rsid w:val="00091D66"/>
    <w:rsid w:val="00094395"/>
    <w:rsid w:val="00094606"/>
    <w:rsid w:val="00097ABF"/>
    <w:rsid w:val="000A24D2"/>
    <w:rsid w:val="000A2F72"/>
    <w:rsid w:val="000A325B"/>
    <w:rsid w:val="000A3401"/>
    <w:rsid w:val="000A3C37"/>
    <w:rsid w:val="000A49A3"/>
    <w:rsid w:val="000A7415"/>
    <w:rsid w:val="000B00A6"/>
    <w:rsid w:val="000B11A0"/>
    <w:rsid w:val="000B1F39"/>
    <w:rsid w:val="000B2C39"/>
    <w:rsid w:val="000B31F1"/>
    <w:rsid w:val="000B444C"/>
    <w:rsid w:val="000B4E7D"/>
    <w:rsid w:val="000B5EB9"/>
    <w:rsid w:val="000B67E7"/>
    <w:rsid w:val="000B7CFF"/>
    <w:rsid w:val="000C1383"/>
    <w:rsid w:val="000C3B20"/>
    <w:rsid w:val="000C3E87"/>
    <w:rsid w:val="000C59FD"/>
    <w:rsid w:val="000C5BB1"/>
    <w:rsid w:val="000C649F"/>
    <w:rsid w:val="000D216E"/>
    <w:rsid w:val="000D4AD8"/>
    <w:rsid w:val="000D5F97"/>
    <w:rsid w:val="000D62BE"/>
    <w:rsid w:val="000D661D"/>
    <w:rsid w:val="000E0225"/>
    <w:rsid w:val="000E042D"/>
    <w:rsid w:val="000E0E6F"/>
    <w:rsid w:val="000E2653"/>
    <w:rsid w:val="000E27B6"/>
    <w:rsid w:val="000E2B53"/>
    <w:rsid w:val="000E40A8"/>
    <w:rsid w:val="000E6998"/>
    <w:rsid w:val="000F0C21"/>
    <w:rsid w:val="000F3342"/>
    <w:rsid w:val="000F37F9"/>
    <w:rsid w:val="000F3815"/>
    <w:rsid w:val="000F4CEE"/>
    <w:rsid w:val="000F751B"/>
    <w:rsid w:val="000F7B0A"/>
    <w:rsid w:val="000F7D74"/>
    <w:rsid w:val="001019BD"/>
    <w:rsid w:val="0010311F"/>
    <w:rsid w:val="00103BCF"/>
    <w:rsid w:val="00104D35"/>
    <w:rsid w:val="00105C31"/>
    <w:rsid w:val="00105EB9"/>
    <w:rsid w:val="001108FC"/>
    <w:rsid w:val="00110E57"/>
    <w:rsid w:val="0011309E"/>
    <w:rsid w:val="00113407"/>
    <w:rsid w:val="00114827"/>
    <w:rsid w:val="00116C4D"/>
    <w:rsid w:val="0011731B"/>
    <w:rsid w:val="00126B96"/>
    <w:rsid w:val="00130962"/>
    <w:rsid w:val="00134101"/>
    <w:rsid w:val="00134256"/>
    <w:rsid w:val="00135D6D"/>
    <w:rsid w:val="00137D2F"/>
    <w:rsid w:val="00140548"/>
    <w:rsid w:val="0014070E"/>
    <w:rsid w:val="00141AAC"/>
    <w:rsid w:val="00142159"/>
    <w:rsid w:val="0014337B"/>
    <w:rsid w:val="0014438D"/>
    <w:rsid w:val="0014500A"/>
    <w:rsid w:val="00147488"/>
    <w:rsid w:val="001508E2"/>
    <w:rsid w:val="00151F84"/>
    <w:rsid w:val="00153244"/>
    <w:rsid w:val="00153EA2"/>
    <w:rsid w:val="00155F4F"/>
    <w:rsid w:val="001563BA"/>
    <w:rsid w:val="001569BC"/>
    <w:rsid w:val="001577B9"/>
    <w:rsid w:val="00162A46"/>
    <w:rsid w:val="0016384C"/>
    <w:rsid w:val="00163C30"/>
    <w:rsid w:val="00166CCB"/>
    <w:rsid w:val="001673C2"/>
    <w:rsid w:val="00170EE9"/>
    <w:rsid w:val="00171761"/>
    <w:rsid w:val="00172933"/>
    <w:rsid w:val="001749F9"/>
    <w:rsid w:val="00176816"/>
    <w:rsid w:val="00180366"/>
    <w:rsid w:val="00182DB5"/>
    <w:rsid w:val="001840E3"/>
    <w:rsid w:val="00184F97"/>
    <w:rsid w:val="00187A34"/>
    <w:rsid w:val="00191CB3"/>
    <w:rsid w:val="001930B4"/>
    <w:rsid w:val="001951D0"/>
    <w:rsid w:val="0019646F"/>
    <w:rsid w:val="001971F6"/>
    <w:rsid w:val="00197830"/>
    <w:rsid w:val="001A020F"/>
    <w:rsid w:val="001A045E"/>
    <w:rsid w:val="001A424A"/>
    <w:rsid w:val="001A457E"/>
    <w:rsid w:val="001A5810"/>
    <w:rsid w:val="001B60F8"/>
    <w:rsid w:val="001C0D7F"/>
    <w:rsid w:val="001C0EAC"/>
    <w:rsid w:val="001C15FF"/>
    <w:rsid w:val="001C20DF"/>
    <w:rsid w:val="001D22AC"/>
    <w:rsid w:val="001D2A63"/>
    <w:rsid w:val="001D379E"/>
    <w:rsid w:val="001D45C4"/>
    <w:rsid w:val="001D5427"/>
    <w:rsid w:val="001D6A37"/>
    <w:rsid w:val="001E2225"/>
    <w:rsid w:val="001E349B"/>
    <w:rsid w:val="001E3987"/>
    <w:rsid w:val="001E4141"/>
    <w:rsid w:val="001E73CE"/>
    <w:rsid w:val="001F249E"/>
    <w:rsid w:val="001F3591"/>
    <w:rsid w:val="001F5D79"/>
    <w:rsid w:val="0020150A"/>
    <w:rsid w:val="00201F4B"/>
    <w:rsid w:val="0021369A"/>
    <w:rsid w:val="00215414"/>
    <w:rsid w:val="00220637"/>
    <w:rsid w:val="00223FF1"/>
    <w:rsid w:val="00224617"/>
    <w:rsid w:val="002250F0"/>
    <w:rsid w:val="00226F11"/>
    <w:rsid w:val="00227FBB"/>
    <w:rsid w:val="00230CBF"/>
    <w:rsid w:val="00232891"/>
    <w:rsid w:val="00233E8F"/>
    <w:rsid w:val="00234499"/>
    <w:rsid w:val="002358E8"/>
    <w:rsid w:val="00236A2D"/>
    <w:rsid w:val="00237053"/>
    <w:rsid w:val="00240930"/>
    <w:rsid w:val="00244B79"/>
    <w:rsid w:val="002457D3"/>
    <w:rsid w:val="00246009"/>
    <w:rsid w:val="00246A3C"/>
    <w:rsid w:val="00247F66"/>
    <w:rsid w:val="002505F9"/>
    <w:rsid w:val="0025103A"/>
    <w:rsid w:val="00251E02"/>
    <w:rsid w:val="0025408A"/>
    <w:rsid w:val="00256A1C"/>
    <w:rsid w:val="00256AA8"/>
    <w:rsid w:val="00260E00"/>
    <w:rsid w:val="0026145E"/>
    <w:rsid w:val="00261FE9"/>
    <w:rsid w:val="00262921"/>
    <w:rsid w:val="00263409"/>
    <w:rsid w:val="00263EF2"/>
    <w:rsid w:val="00265F04"/>
    <w:rsid w:val="00266E75"/>
    <w:rsid w:val="00270063"/>
    <w:rsid w:val="002700C5"/>
    <w:rsid w:val="00270931"/>
    <w:rsid w:val="00270A72"/>
    <w:rsid w:val="002710F2"/>
    <w:rsid w:val="00271765"/>
    <w:rsid w:val="00272031"/>
    <w:rsid w:val="002721C9"/>
    <w:rsid w:val="00273034"/>
    <w:rsid w:val="00273734"/>
    <w:rsid w:val="002744D1"/>
    <w:rsid w:val="00276737"/>
    <w:rsid w:val="00280854"/>
    <w:rsid w:val="002837AD"/>
    <w:rsid w:val="0028588B"/>
    <w:rsid w:val="00286DB8"/>
    <w:rsid w:val="00287AEB"/>
    <w:rsid w:val="00291599"/>
    <w:rsid w:val="00291D5E"/>
    <w:rsid w:val="00292664"/>
    <w:rsid w:val="002931CD"/>
    <w:rsid w:val="00294BFF"/>
    <w:rsid w:val="002961B2"/>
    <w:rsid w:val="002A0001"/>
    <w:rsid w:val="002A0779"/>
    <w:rsid w:val="002A10EE"/>
    <w:rsid w:val="002A4679"/>
    <w:rsid w:val="002A668A"/>
    <w:rsid w:val="002A70BD"/>
    <w:rsid w:val="002B142B"/>
    <w:rsid w:val="002B3037"/>
    <w:rsid w:val="002B6824"/>
    <w:rsid w:val="002B7DF1"/>
    <w:rsid w:val="002C19D7"/>
    <w:rsid w:val="002C202A"/>
    <w:rsid w:val="002C2B52"/>
    <w:rsid w:val="002C77C7"/>
    <w:rsid w:val="002D1589"/>
    <w:rsid w:val="002D3250"/>
    <w:rsid w:val="002D3B81"/>
    <w:rsid w:val="002D5C37"/>
    <w:rsid w:val="002D674E"/>
    <w:rsid w:val="002D6EC2"/>
    <w:rsid w:val="002E2581"/>
    <w:rsid w:val="002E2FF1"/>
    <w:rsid w:val="002F166D"/>
    <w:rsid w:val="002F790C"/>
    <w:rsid w:val="003000E9"/>
    <w:rsid w:val="0030086F"/>
    <w:rsid w:val="00302262"/>
    <w:rsid w:val="00304CB8"/>
    <w:rsid w:val="00304DBF"/>
    <w:rsid w:val="00310292"/>
    <w:rsid w:val="003111CD"/>
    <w:rsid w:val="003137F1"/>
    <w:rsid w:val="0031402F"/>
    <w:rsid w:val="003150CC"/>
    <w:rsid w:val="00321B32"/>
    <w:rsid w:val="0032222D"/>
    <w:rsid w:val="00325DBC"/>
    <w:rsid w:val="00331D78"/>
    <w:rsid w:val="0033445E"/>
    <w:rsid w:val="003350CC"/>
    <w:rsid w:val="00335557"/>
    <w:rsid w:val="003374DB"/>
    <w:rsid w:val="003411DF"/>
    <w:rsid w:val="00341A3F"/>
    <w:rsid w:val="0034202A"/>
    <w:rsid w:val="003442A6"/>
    <w:rsid w:val="00345852"/>
    <w:rsid w:val="003506FF"/>
    <w:rsid w:val="00351D3E"/>
    <w:rsid w:val="00352593"/>
    <w:rsid w:val="0035306A"/>
    <w:rsid w:val="00353B2D"/>
    <w:rsid w:val="00353FE3"/>
    <w:rsid w:val="00354092"/>
    <w:rsid w:val="0035437A"/>
    <w:rsid w:val="0035779F"/>
    <w:rsid w:val="00360755"/>
    <w:rsid w:val="003608C6"/>
    <w:rsid w:val="00360C26"/>
    <w:rsid w:val="0036100F"/>
    <w:rsid w:val="003625A3"/>
    <w:rsid w:val="0036548A"/>
    <w:rsid w:val="00366B2B"/>
    <w:rsid w:val="00366FF1"/>
    <w:rsid w:val="00373087"/>
    <w:rsid w:val="003763C7"/>
    <w:rsid w:val="00380957"/>
    <w:rsid w:val="0038203C"/>
    <w:rsid w:val="00383D28"/>
    <w:rsid w:val="00386069"/>
    <w:rsid w:val="00387319"/>
    <w:rsid w:val="003874EE"/>
    <w:rsid w:val="00390F81"/>
    <w:rsid w:val="00390FE3"/>
    <w:rsid w:val="00391C34"/>
    <w:rsid w:val="00392073"/>
    <w:rsid w:val="00393B09"/>
    <w:rsid w:val="003950A8"/>
    <w:rsid w:val="0039649B"/>
    <w:rsid w:val="003A2E60"/>
    <w:rsid w:val="003A34EF"/>
    <w:rsid w:val="003A57DF"/>
    <w:rsid w:val="003B1441"/>
    <w:rsid w:val="003B4A0C"/>
    <w:rsid w:val="003B5FF7"/>
    <w:rsid w:val="003B6DFE"/>
    <w:rsid w:val="003C1CEB"/>
    <w:rsid w:val="003C3B28"/>
    <w:rsid w:val="003C60EB"/>
    <w:rsid w:val="003C73C4"/>
    <w:rsid w:val="003C78F8"/>
    <w:rsid w:val="003D040C"/>
    <w:rsid w:val="003D0B31"/>
    <w:rsid w:val="003D15CC"/>
    <w:rsid w:val="003D49FF"/>
    <w:rsid w:val="003D5416"/>
    <w:rsid w:val="003D74E6"/>
    <w:rsid w:val="003E29CA"/>
    <w:rsid w:val="003E5C27"/>
    <w:rsid w:val="003E6BB1"/>
    <w:rsid w:val="003E724A"/>
    <w:rsid w:val="003F1A4F"/>
    <w:rsid w:val="003F2F1B"/>
    <w:rsid w:val="003F38E4"/>
    <w:rsid w:val="003F478C"/>
    <w:rsid w:val="003F5E45"/>
    <w:rsid w:val="003F6491"/>
    <w:rsid w:val="003F6A17"/>
    <w:rsid w:val="00400640"/>
    <w:rsid w:val="00403F9C"/>
    <w:rsid w:val="00407E30"/>
    <w:rsid w:val="00410C00"/>
    <w:rsid w:val="00412675"/>
    <w:rsid w:val="004144F2"/>
    <w:rsid w:val="00423542"/>
    <w:rsid w:val="00423B23"/>
    <w:rsid w:val="00423E13"/>
    <w:rsid w:val="00425554"/>
    <w:rsid w:val="00427345"/>
    <w:rsid w:val="0043041C"/>
    <w:rsid w:val="00430581"/>
    <w:rsid w:val="00430CD4"/>
    <w:rsid w:val="004312F8"/>
    <w:rsid w:val="00431433"/>
    <w:rsid w:val="0043167C"/>
    <w:rsid w:val="00431DFF"/>
    <w:rsid w:val="00432842"/>
    <w:rsid w:val="0043687B"/>
    <w:rsid w:val="004406A7"/>
    <w:rsid w:val="004407FF"/>
    <w:rsid w:val="00440F04"/>
    <w:rsid w:val="00441FB2"/>
    <w:rsid w:val="004433A3"/>
    <w:rsid w:val="00445E3F"/>
    <w:rsid w:val="00446E7C"/>
    <w:rsid w:val="004509AC"/>
    <w:rsid w:val="004513C5"/>
    <w:rsid w:val="00451B20"/>
    <w:rsid w:val="00453BC1"/>
    <w:rsid w:val="00461D6F"/>
    <w:rsid w:val="00462B99"/>
    <w:rsid w:val="00463E5F"/>
    <w:rsid w:val="004657CE"/>
    <w:rsid w:val="004731AC"/>
    <w:rsid w:val="00475543"/>
    <w:rsid w:val="00481A8B"/>
    <w:rsid w:val="00481E97"/>
    <w:rsid w:val="00485711"/>
    <w:rsid w:val="004868F9"/>
    <w:rsid w:val="00486985"/>
    <w:rsid w:val="00487246"/>
    <w:rsid w:val="004950FF"/>
    <w:rsid w:val="004955CB"/>
    <w:rsid w:val="00496688"/>
    <w:rsid w:val="004B33D9"/>
    <w:rsid w:val="004B794D"/>
    <w:rsid w:val="004B7F5C"/>
    <w:rsid w:val="004C438C"/>
    <w:rsid w:val="004C550C"/>
    <w:rsid w:val="004C595C"/>
    <w:rsid w:val="004D0CCD"/>
    <w:rsid w:val="004D3EC0"/>
    <w:rsid w:val="004D4425"/>
    <w:rsid w:val="004E1D29"/>
    <w:rsid w:val="004E2E01"/>
    <w:rsid w:val="004E3DB8"/>
    <w:rsid w:val="004E458A"/>
    <w:rsid w:val="004E46A8"/>
    <w:rsid w:val="004E4D70"/>
    <w:rsid w:val="004E76C1"/>
    <w:rsid w:val="004E7AC7"/>
    <w:rsid w:val="004F0B94"/>
    <w:rsid w:val="004F22D7"/>
    <w:rsid w:val="004F2CAA"/>
    <w:rsid w:val="004F3A3C"/>
    <w:rsid w:val="004F3F34"/>
    <w:rsid w:val="004F4376"/>
    <w:rsid w:val="004F45FB"/>
    <w:rsid w:val="004F4760"/>
    <w:rsid w:val="004F57A9"/>
    <w:rsid w:val="005004E4"/>
    <w:rsid w:val="00501DCF"/>
    <w:rsid w:val="00502A90"/>
    <w:rsid w:val="00502B8C"/>
    <w:rsid w:val="00503B0A"/>
    <w:rsid w:val="00504982"/>
    <w:rsid w:val="0050555A"/>
    <w:rsid w:val="0050786E"/>
    <w:rsid w:val="00513AC7"/>
    <w:rsid w:val="005151C2"/>
    <w:rsid w:val="005178A4"/>
    <w:rsid w:val="00521D68"/>
    <w:rsid w:val="005228C2"/>
    <w:rsid w:val="00525D6F"/>
    <w:rsid w:val="005317C9"/>
    <w:rsid w:val="0053210D"/>
    <w:rsid w:val="00537BC8"/>
    <w:rsid w:val="0054006F"/>
    <w:rsid w:val="00540A79"/>
    <w:rsid w:val="00541F15"/>
    <w:rsid w:val="005453C0"/>
    <w:rsid w:val="005458C5"/>
    <w:rsid w:val="00545980"/>
    <w:rsid w:val="0054642A"/>
    <w:rsid w:val="00546A33"/>
    <w:rsid w:val="00550E1B"/>
    <w:rsid w:val="00550E84"/>
    <w:rsid w:val="00551445"/>
    <w:rsid w:val="00551BCE"/>
    <w:rsid w:val="00552301"/>
    <w:rsid w:val="005550AE"/>
    <w:rsid w:val="00555C08"/>
    <w:rsid w:val="0055705B"/>
    <w:rsid w:val="0055753E"/>
    <w:rsid w:val="00557637"/>
    <w:rsid w:val="00557F1B"/>
    <w:rsid w:val="005601AF"/>
    <w:rsid w:val="005614FE"/>
    <w:rsid w:val="00561C81"/>
    <w:rsid w:val="0056455C"/>
    <w:rsid w:val="005645BB"/>
    <w:rsid w:val="00564810"/>
    <w:rsid w:val="00570AD7"/>
    <w:rsid w:val="00572C28"/>
    <w:rsid w:val="005743B6"/>
    <w:rsid w:val="00581057"/>
    <w:rsid w:val="00581821"/>
    <w:rsid w:val="00581B76"/>
    <w:rsid w:val="00582221"/>
    <w:rsid w:val="00585875"/>
    <w:rsid w:val="00586DC5"/>
    <w:rsid w:val="00587AD1"/>
    <w:rsid w:val="00587DED"/>
    <w:rsid w:val="00591962"/>
    <w:rsid w:val="00593971"/>
    <w:rsid w:val="005957FF"/>
    <w:rsid w:val="00597866"/>
    <w:rsid w:val="005A128E"/>
    <w:rsid w:val="005A556E"/>
    <w:rsid w:val="005A76EE"/>
    <w:rsid w:val="005A78DD"/>
    <w:rsid w:val="005B2CFF"/>
    <w:rsid w:val="005B3727"/>
    <w:rsid w:val="005C1119"/>
    <w:rsid w:val="005C1240"/>
    <w:rsid w:val="005C1A6A"/>
    <w:rsid w:val="005C3901"/>
    <w:rsid w:val="005D43BD"/>
    <w:rsid w:val="005D50C4"/>
    <w:rsid w:val="005E012E"/>
    <w:rsid w:val="005E146A"/>
    <w:rsid w:val="005E332A"/>
    <w:rsid w:val="005E67E6"/>
    <w:rsid w:val="005E7911"/>
    <w:rsid w:val="005F0A3A"/>
    <w:rsid w:val="005F18CE"/>
    <w:rsid w:val="005F1CEF"/>
    <w:rsid w:val="005F346A"/>
    <w:rsid w:val="005F3A2D"/>
    <w:rsid w:val="006016C9"/>
    <w:rsid w:val="00603255"/>
    <w:rsid w:val="006050D5"/>
    <w:rsid w:val="006052CA"/>
    <w:rsid w:val="00607D68"/>
    <w:rsid w:val="00610CA7"/>
    <w:rsid w:val="006124D0"/>
    <w:rsid w:val="006129C3"/>
    <w:rsid w:val="00621C82"/>
    <w:rsid w:val="0062285C"/>
    <w:rsid w:val="00623E65"/>
    <w:rsid w:val="00624133"/>
    <w:rsid w:val="006245C6"/>
    <w:rsid w:val="00624F59"/>
    <w:rsid w:val="006255C0"/>
    <w:rsid w:val="006255F5"/>
    <w:rsid w:val="00626DD0"/>
    <w:rsid w:val="00627756"/>
    <w:rsid w:val="00630BA3"/>
    <w:rsid w:val="00634E3C"/>
    <w:rsid w:val="006352B3"/>
    <w:rsid w:val="00641B58"/>
    <w:rsid w:val="006427AF"/>
    <w:rsid w:val="00642F52"/>
    <w:rsid w:val="00644C11"/>
    <w:rsid w:val="00645B05"/>
    <w:rsid w:val="0064723A"/>
    <w:rsid w:val="00647689"/>
    <w:rsid w:val="00653496"/>
    <w:rsid w:val="006554FD"/>
    <w:rsid w:val="006574F6"/>
    <w:rsid w:val="00657C85"/>
    <w:rsid w:val="00661F51"/>
    <w:rsid w:val="006656A1"/>
    <w:rsid w:val="00665ED8"/>
    <w:rsid w:val="00667CB3"/>
    <w:rsid w:val="00667E86"/>
    <w:rsid w:val="00670248"/>
    <w:rsid w:val="006703EB"/>
    <w:rsid w:val="006719E7"/>
    <w:rsid w:val="00671FA8"/>
    <w:rsid w:val="0067404A"/>
    <w:rsid w:val="00675374"/>
    <w:rsid w:val="00675961"/>
    <w:rsid w:val="006772B3"/>
    <w:rsid w:val="006817F9"/>
    <w:rsid w:val="006824F1"/>
    <w:rsid w:val="006842A3"/>
    <w:rsid w:val="00685670"/>
    <w:rsid w:val="00685F4E"/>
    <w:rsid w:val="006866CC"/>
    <w:rsid w:val="00686AD0"/>
    <w:rsid w:val="00687B6C"/>
    <w:rsid w:val="00687DDB"/>
    <w:rsid w:val="0069018A"/>
    <w:rsid w:val="006927E0"/>
    <w:rsid w:val="0069561E"/>
    <w:rsid w:val="006966E8"/>
    <w:rsid w:val="006A0679"/>
    <w:rsid w:val="006A0686"/>
    <w:rsid w:val="006A3312"/>
    <w:rsid w:val="006A4977"/>
    <w:rsid w:val="006A7820"/>
    <w:rsid w:val="006B238F"/>
    <w:rsid w:val="006B302B"/>
    <w:rsid w:val="006B331E"/>
    <w:rsid w:val="006B3D27"/>
    <w:rsid w:val="006B3E10"/>
    <w:rsid w:val="006B4ADD"/>
    <w:rsid w:val="006B4CEC"/>
    <w:rsid w:val="006B5138"/>
    <w:rsid w:val="006B79E2"/>
    <w:rsid w:val="006C0D41"/>
    <w:rsid w:val="006C150B"/>
    <w:rsid w:val="006C1C98"/>
    <w:rsid w:val="006C25C8"/>
    <w:rsid w:val="006C3AB1"/>
    <w:rsid w:val="006C5AA8"/>
    <w:rsid w:val="006C69DC"/>
    <w:rsid w:val="006C7692"/>
    <w:rsid w:val="006C7EB3"/>
    <w:rsid w:val="006D2031"/>
    <w:rsid w:val="006D31DB"/>
    <w:rsid w:val="006D3EDD"/>
    <w:rsid w:val="006E29D9"/>
    <w:rsid w:val="006E318E"/>
    <w:rsid w:val="006E3310"/>
    <w:rsid w:val="006E47A1"/>
    <w:rsid w:val="006E6604"/>
    <w:rsid w:val="006E7A6A"/>
    <w:rsid w:val="006F4B05"/>
    <w:rsid w:val="006F5FBA"/>
    <w:rsid w:val="006F7356"/>
    <w:rsid w:val="00700015"/>
    <w:rsid w:val="00700D09"/>
    <w:rsid w:val="0070177E"/>
    <w:rsid w:val="007028AF"/>
    <w:rsid w:val="00704E4C"/>
    <w:rsid w:val="0070528B"/>
    <w:rsid w:val="0070649A"/>
    <w:rsid w:val="00706D94"/>
    <w:rsid w:val="00710CBC"/>
    <w:rsid w:val="00712CF8"/>
    <w:rsid w:val="00712F94"/>
    <w:rsid w:val="0071578E"/>
    <w:rsid w:val="007159C3"/>
    <w:rsid w:val="00720597"/>
    <w:rsid w:val="007218FA"/>
    <w:rsid w:val="00723835"/>
    <w:rsid w:val="00724D40"/>
    <w:rsid w:val="007253C1"/>
    <w:rsid w:val="007254C5"/>
    <w:rsid w:val="00726A9C"/>
    <w:rsid w:val="00726DAF"/>
    <w:rsid w:val="00727B1E"/>
    <w:rsid w:val="00733CF5"/>
    <w:rsid w:val="007341F8"/>
    <w:rsid w:val="00734E78"/>
    <w:rsid w:val="00734EE2"/>
    <w:rsid w:val="0073562E"/>
    <w:rsid w:val="00736168"/>
    <w:rsid w:val="007430F9"/>
    <w:rsid w:val="00747C9D"/>
    <w:rsid w:val="00751A2D"/>
    <w:rsid w:val="00754257"/>
    <w:rsid w:val="00754996"/>
    <w:rsid w:val="00754E02"/>
    <w:rsid w:val="007564B4"/>
    <w:rsid w:val="00757630"/>
    <w:rsid w:val="0076036B"/>
    <w:rsid w:val="00762224"/>
    <w:rsid w:val="00772BBF"/>
    <w:rsid w:val="00772BEB"/>
    <w:rsid w:val="0077325A"/>
    <w:rsid w:val="0077411F"/>
    <w:rsid w:val="00776C0F"/>
    <w:rsid w:val="00777A30"/>
    <w:rsid w:val="00777AC1"/>
    <w:rsid w:val="00780EBA"/>
    <w:rsid w:val="007874B3"/>
    <w:rsid w:val="007878BB"/>
    <w:rsid w:val="00792FA0"/>
    <w:rsid w:val="007974DD"/>
    <w:rsid w:val="007974E0"/>
    <w:rsid w:val="007A4889"/>
    <w:rsid w:val="007A7BB1"/>
    <w:rsid w:val="007B1066"/>
    <w:rsid w:val="007B34C5"/>
    <w:rsid w:val="007B3E6D"/>
    <w:rsid w:val="007B6954"/>
    <w:rsid w:val="007B79B0"/>
    <w:rsid w:val="007C4247"/>
    <w:rsid w:val="007C447C"/>
    <w:rsid w:val="007C4D98"/>
    <w:rsid w:val="007C5C7F"/>
    <w:rsid w:val="007C6491"/>
    <w:rsid w:val="007C66FC"/>
    <w:rsid w:val="007C77BD"/>
    <w:rsid w:val="007C78A7"/>
    <w:rsid w:val="007D0127"/>
    <w:rsid w:val="007D228E"/>
    <w:rsid w:val="007D6D41"/>
    <w:rsid w:val="007E254B"/>
    <w:rsid w:val="007E2985"/>
    <w:rsid w:val="007E32BD"/>
    <w:rsid w:val="007E3FC6"/>
    <w:rsid w:val="007E7D57"/>
    <w:rsid w:val="007E7D7F"/>
    <w:rsid w:val="007F13BC"/>
    <w:rsid w:val="007F17FA"/>
    <w:rsid w:val="007F2758"/>
    <w:rsid w:val="007F40D2"/>
    <w:rsid w:val="007F7438"/>
    <w:rsid w:val="008005D0"/>
    <w:rsid w:val="00800DD5"/>
    <w:rsid w:val="008026A4"/>
    <w:rsid w:val="0080446B"/>
    <w:rsid w:val="008044E2"/>
    <w:rsid w:val="00804877"/>
    <w:rsid w:val="0080492D"/>
    <w:rsid w:val="008051FE"/>
    <w:rsid w:val="00805B16"/>
    <w:rsid w:val="0081138D"/>
    <w:rsid w:val="00813D82"/>
    <w:rsid w:val="008146FB"/>
    <w:rsid w:val="00814CB6"/>
    <w:rsid w:val="008156B1"/>
    <w:rsid w:val="008166CC"/>
    <w:rsid w:val="00817081"/>
    <w:rsid w:val="00817229"/>
    <w:rsid w:val="00817B89"/>
    <w:rsid w:val="0082027A"/>
    <w:rsid w:val="008218CD"/>
    <w:rsid w:val="00823D3A"/>
    <w:rsid w:val="00825A8E"/>
    <w:rsid w:val="00827E3A"/>
    <w:rsid w:val="00827F74"/>
    <w:rsid w:val="0083021C"/>
    <w:rsid w:val="0083489F"/>
    <w:rsid w:val="00835841"/>
    <w:rsid w:val="00836DB3"/>
    <w:rsid w:val="00837D1B"/>
    <w:rsid w:val="008406D7"/>
    <w:rsid w:val="008420BF"/>
    <w:rsid w:val="0084584D"/>
    <w:rsid w:val="008470A6"/>
    <w:rsid w:val="008511A1"/>
    <w:rsid w:val="0085208F"/>
    <w:rsid w:val="0086187F"/>
    <w:rsid w:val="008635D1"/>
    <w:rsid w:val="00866AB0"/>
    <w:rsid w:val="008674F1"/>
    <w:rsid w:val="0087093D"/>
    <w:rsid w:val="0087158F"/>
    <w:rsid w:val="008737C4"/>
    <w:rsid w:val="00874252"/>
    <w:rsid w:val="00875FC7"/>
    <w:rsid w:val="00877387"/>
    <w:rsid w:val="00877805"/>
    <w:rsid w:val="00883263"/>
    <w:rsid w:val="008847F7"/>
    <w:rsid w:val="00885CAE"/>
    <w:rsid w:val="008915CF"/>
    <w:rsid w:val="00891F23"/>
    <w:rsid w:val="00892324"/>
    <w:rsid w:val="0089248B"/>
    <w:rsid w:val="00892FBB"/>
    <w:rsid w:val="00894819"/>
    <w:rsid w:val="008958C7"/>
    <w:rsid w:val="00895CAB"/>
    <w:rsid w:val="00895EC5"/>
    <w:rsid w:val="00895F3D"/>
    <w:rsid w:val="008A0D72"/>
    <w:rsid w:val="008A1630"/>
    <w:rsid w:val="008A3A7C"/>
    <w:rsid w:val="008A4AC5"/>
    <w:rsid w:val="008A4D35"/>
    <w:rsid w:val="008A5592"/>
    <w:rsid w:val="008B2CAB"/>
    <w:rsid w:val="008B61D8"/>
    <w:rsid w:val="008B657E"/>
    <w:rsid w:val="008B6AEE"/>
    <w:rsid w:val="008B703F"/>
    <w:rsid w:val="008C02BA"/>
    <w:rsid w:val="008C0727"/>
    <w:rsid w:val="008C194C"/>
    <w:rsid w:val="008C1D72"/>
    <w:rsid w:val="008C1F30"/>
    <w:rsid w:val="008C33DE"/>
    <w:rsid w:val="008C4C16"/>
    <w:rsid w:val="008C5950"/>
    <w:rsid w:val="008D2AE9"/>
    <w:rsid w:val="008D32E4"/>
    <w:rsid w:val="008D38F7"/>
    <w:rsid w:val="008E0C3B"/>
    <w:rsid w:val="008E1711"/>
    <w:rsid w:val="008E39C5"/>
    <w:rsid w:val="008E62C4"/>
    <w:rsid w:val="008E64E6"/>
    <w:rsid w:val="008E6CEF"/>
    <w:rsid w:val="008F741D"/>
    <w:rsid w:val="0090062C"/>
    <w:rsid w:val="00903657"/>
    <w:rsid w:val="00903B97"/>
    <w:rsid w:val="00903B9F"/>
    <w:rsid w:val="00903EC8"/>
    <w:rsid w:val="009051E1"/>
    <w:rsid w:val="0091097F"/>
    <w:rsid w:val="00910CDF"/>
    <w:rsid w:val="009123F7"/>
    <w:rsid w:val="00913B1A"/>
    <w:rsid w:val="00916313"/>
    <w:rsid w:val="00916E07"/>
    <w:rsid w:val="00917243"/>
    <w:rsid w:val="00917C22"/>
    <w:rsid w:val="00920427"/>
    <w:rsid w:val="00922D36"/>
    <w:rsid w:val="00922FA4"/>
    <w:rsid w:val="009235CD"/>
    <w:rsid w:val="00924401"/>
    <w:rsid w:val="009248D0"/>
    <w:rsid w:val="00924A94"/>
    <w:rsid w:val="00925EE5"/>
    <w:rsid w:val="00927C41"/>
    <w:rsid w:val="00930409"/>
    <w:rsid w:val="0093174B"/>
    <w:rsid w:val="009320E2"/>
    <w:rsid w:val="00934020"/>
    <w:rsid w:val="00936F88"/>
    <w:rsid w:val="00941B78"/>
    <w:rsid w:val="009437C7"/>
    <w:rsid w:val="0094581F"/>
    <w:rsid w:val="009465E0"/>
    <w:rsid w:val="00946AE1"/>
    <w:rsid w:val="00946FA6"/>
    <w:rsid w:val="00951127"/>
    <w:rsid w:val="00951DAB"/>
    <w:rsid w:val="0095232F"/>
    <w:rsid w:val="00952FF1"/>
    <w:rsid w:val="0095442E"/>
    <w:rsid w:val="0096117B"/>
    <w:rsid w:val="009631D7"/>
    <w:rsid w:val="0096445B"/>
    <w:rsid w:val="00965D04"/>
    <w:rsid w:val="00967BE0"/>
    <w:rsid w:val="00967D35"/>
    <w:rsid w:val="00971240"/>
    <w:rsid w:val="00972ADC"/>
    <w:rsid w:val="009738FB"/>
    <w:rsid w:val="0097447D"/>
    <w:rsid w:val="009764A0"/>
    <w:rsid w:val="009764D9"/>
    <w:rsid w:val="00976CFE"/>
    <w:rsid w:val="00977295"/>
    <w:rsid w:val="0098041E"/>
    <w:rsid w:val="00980AA7"/>
    <w:rsid w:val="00981B05"/>
    <w:rsid w:val="00982C56"/>
    <w:rsid w:val="00983C2F"/>
    <w:rsid w:val="0098637E"/>
    <w:rsid w:val="00990832"/>
    <w:rsid w:val="00991487"/>
    <w:rsid w:val="009930C0"/>
    <w:rsid w:val="00993BB5"/>
    <w:rsid w:val="00995A1B"/>
    <w:rsid w:val="00996EB8"/>
    <w:rsid w:val="009977BF"/>
    <w:rsid w:val="009A1CF3"/>
    <w:rsid w:val="009A3F76"/>
    <w:rsid w:val="009A48B1"/>
    <w:rsid w:val="009A6002"/>
    <w:rsid w:val="009A63C1"/>
    <w:rsid w:val="009A6CD7"/>
    <w:rsid w:val="009A6EC8"/>
    <w:rsid w:val="009B2ACE"/>
    <w:rsid w:val="009B2FAC"/>
    <w:rsid w:val="009B3403"/>
    <w:rsid w:val="009B461B"/>
    <w:rsid w:val="009B48E3"/>
    <w:rsid w:val="009B51DF"/>
    <w:rsid w:val="009B602B"/>
    <w:rsid w:val="009B6388"/>
    <w:rsid w:val="009B6861"/>
    <w:rsid w:val="009C0BC4"/>
    <w:rsid w:val="009C1038"/>
    <w:rsid w:val="009C12D3"/>
    <w:rsid w:val="009C1B73"/>
    <w:rsid w:val="009C26E6"/>
    <w:rsid w:val="009C2C6C"/>
    <w:rsid w:val="009C4A70"/>
    <w:rsid w:val="009C4E16"/>
    <w:rsid w:val="009C4FE4"/>
    <w:rsid w:val="009D0837"/>
    <w:rsid w:val="009D1557"/>
    <w:rsid w:val="009D1830"/>
    <w:rsid w:val="009D398A"/>
    <w:rsid w:val="009D4587"/>
    <w:rsid w:val="009D4845"/>
    <w:rsid w:val="009D5429"/>
    <w:rsid w:val="009E1248"/>
    <w:rsid w:val="009E2E72"/>
    <w:rsid w:val="009E4D98"/>
    <w:rsid w:val="009F02B4"/>
    <w:rsid w:val="009F37DC"/>
    <w:rsid w:val="009F52B8"/>
    <w:rsid w:val="009F674E"/>
    <w:rsid w:val="00A00EB3"/>
    <w:rsid w:val="00A05A2E"/>
    <w:rsid w:val="00A108AE"/>
    <w:rsid w:val="00A11104"/>
    <w:rsid w:val="00A1420E"/>
    <w:rsid w:val="00A14AC0"/>
    <w:rsid w:val="00A15127"/>
    <w:rsid w:val="00A1539F"/>
    <w:rsid w:val="00A22FF7"/>
    <w:rsid w:val="00A242EE"/>
    <w:rsid w:val="00A25698"/>
    <w:rsid w:val="00A25DE1"/>
    <w:rsid w:val="00A26DF4"/>
    <w:rsid w:val="00A27340"/>
    <w:rsid w:val="00A33474"/>
    <w:rsid w:val="00A35953"/>
    <w:rsid w:val="00A3718E"/>
    <w:rsid w:val="00A40B32"/>
    <w:rsid w:val="00A40D65"/>
    <w:rsid w:val="00A4276D"/>
    <w:rsid w:val="00A43745"/>
    <w:rsid w:val="00A43DAA"/>
    <w:rsid w:val="00A43E22"/>
    <w:rsid w:val="00A442DA"/>
    <w:rsid w:val="00A45970"/>
    <w:rsid w:val="00A50370"/>
    <w:rsid w:val="00A50903"/>
    <w:rsid w:val="00A5093F"/>
    <w:rsid w:val="00A54502"/>
    <w:rsid w:val="00A546C8"/>
    <w:rsid w:val="00A6059F"/>
    <w:rsid w:val="00A60B98"/>
    <w:rsid w:val="00A60C0D"/>
    <w:rsid w:val="00A60C3C"/>
    <w:rsid w:val="00A6101B"/>
    <w:rsid w:val="00A62B19"/>
    <w:rsid w:val="00A6310C"/>
    <w:rsid w:val="00A66B30"/>
    <w:rsid w:val="00A70C4D"/>
    <w:rsid w:val="00A71045"/>
    <w:rsid w:val="00A71137"/>
    <w:rsid w:val="00A76067"/>
    <w:rsid w:val="00A7669B"/>
    <w:rsid w:val="00A80C33"/>
    <w:rsid w:val="00A845F1"/>
    <w:rsid w:val="00A84B81"/>
    <w:rsid w:val="00A84D21"/>
    <w:rsid w:val="00A85733"/>
    <w:rsid w:val="00A902E5"/>
    <w:rsid w:val="00A92063"/>
    <w:rsid w:val="00A96535"/>
    <w:rsid w:val="00A96AC6"/>
    <w:rsid w:val="00A96F68"/>
    <w:rsid w:val="00AA20BE"/>
    <w:rsid w:val="00AA3A6C"/>
    <w:rsid w:val="00AA44C0"/>
    <w:rsid w:val="00AB1C9B"/>
    <w:rsid w:val="00AB4BB0"/>
    <w:rsid w:val="00AB4BEF"/>
    <w:rsid w:val="00AB6B07"/>
    <w:rsid w:val="00AC2516"/>
    <w:rsid w:val="00AC3119"/>
    <w:rsid w:val="00AC403C"/>
    <w:rsid w:val="00AC4157"/>
    <w:rsid w:val="00AC6569"/>
    <w:rsid w:val="00AD1701"/>
    <w:rsid w:val="00AD4C18"/>
    <w:rsid w:val="00AE1187"/>
    <w:rsid w:val="00AF22C0"/>
    <w:rsid w:val="00AF2691"/>
    <w:rsid w:val="00AF4603"/>
    <w:rsid w:val="00AF7C14"/>
    <w:rsid w:val="00B00352"/>
    <w:rsid w:val="00B003CF"/>
    <w:rsid w:val="00B00F18"/>
    <w:rsid w:val="00B02529"/>
    <w:rsid w:val="00B026DF"/>
    <w:rsid w:val="00B02D2F"/>
    <w:rsid w:val="00B05C69"/>
    <w:rsid w:val="00B10AAD"/>
    <w:rsid w:val="00B11E9C"/>
    <w:rsid w:val="00B12514"/>
    <w:rsid w:val="00B12906"/>
    <w:rsid w:val="00B1299B"/>
    <w:rsid w:val="00B12FD6"/>
    <w:rsid w:val="00B137B7"/>
    <w:rsid w:val="00B13CF1"/>
    <w:rsid w:val="00B14664"/>
    <w:rsid w:val="00B1495C"/>
    <w:rsid w:val="00B14BF8"/>
    <w:rsid w:val="00B15512"/>
    <w:rsid w:val="00B16B07"/>
    <w:rsid w:val="00B2049B"/>
    <w:rsid w:val="00B25767"/>
    <w:rsid w:val="00B275AB"/>
    <w:rsid w:val="00B30E1B"/>
    <w:rsid w:val="00B32342"/>
    <w:rsid w:val="00B32638"/>
    <w:rsid w:val="00B347C8"/>
    <w:rsid w:val="00B35265"/>
    <w:rsid w:val="00B376B0"/>
    <w:rsid w:val="00B37906"/>
    <w:rsid w:val="00B409D4"/>
    <w:rsid w:val="00B44ED7"/>
    <w:rsid w:val="00B54A20"/>
    <w:rsid w:val="00B5635F"/>
    <w:rsid w:val="00B567B7"/>
    <w:rsid w:val="00B5734D"/>
    <w:rsid w:val="00B613B2"/>
    <w:rsid w:val="00B61E13"/>
    <w:rsid w:val="00B70D01"/>
    <w:rsid w:val="00B720E1"/>
    <w:rsid w:val="00B7222D"/>
    <w:rsid w:val="00B73285"/>
    <w:rsid w:val="00B76DB5"/>
    <w:rsid w:val="00B80B1D"/>
    <w:rsid w:val="00B8293C"/>
    <w:rsid w:val="00B86C4F"/>
    <w:rsid w:val="00B8764C"/>
    <w:rsid w:val="00B87D64"/>
    <w:rsid w:val="00B9065F"/>
    <w:rsid w:val="00B90A9C"/>
    <w:rsid w:val="00B91AA8"/>
    <w:rsid w:val="00B92B6C"/>
    <w:rsid w:val="00B95919"/>
    <w:rsid w:val="00BA01B7"/>
    <w:rsid w:val="00BA13DE"/>
    <w:rsid w:val="00BA350B"/>
    <w:rsid w:val="00BA5094"/>
    <w:rsid w:val="00BA5603"/>
    <w:rsid w:val="00BA7177"/>
    <w:rsid w:val="00BB1018"/>
    <w:rsid w:val="00BB300C"/>
    <w:rsid w:val="00BB3F54"/>
    <w:rsid w:val="00BB44C4"/>
    <w:rsid w:val="00BB5521"/>
    <w:rsid w:val="00BB65A0"/>
    <w:rsid w:val="00BB6D3B"/>
    <w:rsid w:val="00BB787F"/>
    <w:rsid w:val="00BC1998"/>
    <w:rsid w:val="00BC4DF7"/>
    <w:rsid w:val="00BC61A1"/>
    <w:rsid w:val="00BC719F"/>
    <w:rsid w:val="00BD0651"/>
    <w:rsid w:val="00BD13CF"/>
    <w:rsid w:val="00BD2A73"/>
    <w:rsid w:val="00BD2BC1"/>
    <w:rsid w:val="00BD4F7E"/>
    <w:rsid w:val="00BD572E"/>
    <w:rsid w:val="00BD64B8"/>
    <w:rsid w:val="00BD6B8E"/>
    <w:rsid w:val="00BD6D41"/>
    <w:rsid w:val="00BD6E1A"/>
    <w:rsid w:val="00BE05FE"/>
    <w:rsid w:val="00BE15B5"/>
    <w:rsid w:val="00BE2346"/>
    <w:rsid w:val="00BE257F"/>
    <w:rsid w:val="00BE263A"/>
    <w:rsid w:val="00BE3D34"/>
    <w:rsid w:val="00BE642C"/>
    <w:rsid w:val="00BE73D1"/>
    <w:rsid w:val="00BE7B93"/>
    <w:rsid w:val="00BF07D7"/>
    <w:rsid w:val="00BF1168"/>
    <w:rsid w:val="00BF2E34"/>
    <w:rsid w:val="00C0595B"/>
    <w:rsid w:val="00C06B7D"/>
    <w:rsid w:val="00C06E3C"/>
    <w:rsid w:val="00C14316"/>
    <w:rsid w:val="00C20BDF"/>
    <w:rsid w:val="00C2253C"/>
    <w:rsid w:val="00C2318F"/>
    <w:rsid w:val="00C24138"/>
    <w:rsid w:val="00C2708B"/>
    <w:rsid w:val="00C3008C"/>
    <w:rsid w:val="00C30C31"/>
    <w:rsid w:val="00C32804"/>
    <w:rsid w:val="00C337E5"/>
    <w:rsid w:val="00C33F5F"/>
    <w:rsid w:val="00C344CC"/>
    <w:rsid w:val="00C34BEE"/>
    <w:rsid w:val="00C355DC"/>
    <w:rsid w:val="00C3575B"/>
    <w:rsid w:val="00C36F67"/>
    <w:rsid w:val="00C43022"/>
    <w:rsid w:val="00C436B7"/>
    <w:rsid w:val="00C43867"/>
    <w:rsid w:val="00C43A66"/>
    <w:rsid w:val="00C4509C"/>
    <w:rsid w:val="00C4578A"/>
    <w:rsid w:val="00C47574"/>
    <w:rsid w:val="00C54BB8"/>
    <w:rsid w:val="00C5537C"/>
    <w:rsid w:val="00C6187B"/>
    <w:rsid w:val="00C625A2"/>
    <w:rsid w:val="00C63128"/>
    <w:rsid w:val="00C63808"/>
    <w:rsid w:val="00C64382"/>
    <w:rsid w:val="00C650C6"/>
    <w:rsid w:val="00C6638F"/>
    <w:rsid w:val="00C7146A"/>
    <w:rsid w:val="00C71616"/>
    <w:rsid w:val="00C72C82"/>
    <w:rsid w:val="00C81371"/>
    <w:rsid w:val="00C81B3E"/>
    <w:rsid w:val="00C81F31"/>
    <w:rsid w:val="00C85B9C"/>
    <w:rsid w:val="00C91D5E"/>
    <w:rsid w:val="00C93313"/>
    <w:rsid w:val="00C94949"/>
    <w:rsid w:val="00C94C60"/>
    <w:rsid w:val="00C95054"/>
    <w:rsid w:val="00C95A02"/>
    <w:rsid w:val="00CA0DE3"/>
    <w:rsid w:val="00CA282D"/>
    <w:rsid w:val="00CA48F0"/>
    <w:rsid w:val="00CA50EE"/>
    <w:rsid w:val="00CB35A6"/>
    <w:rsid w:val="00CB42C1"/>
    <w:rsid w:val="00CB51B6"/>
    <w:rsid w:val="00CB6437"/>
    <w:rsid w:val="00CC129D"/>
    <w:rsid w:val="00CC51BA"/>
    <w:rsid w:val="00CC6BCC"/>
    <w:rsid w:val="00CC6DFC"/>
    <w:rsid w:val="00CC6E62"/>
    <w:rsid w:val="00CC77A3"/>
    <w:rsid w:val="00CD44EE"/>
    <w:rsid w:val="00CD46A8"/>
    <w:rsid w:val="00CE05B2"/>
    <w:rsid w:val="00CE0670"/>
    <w:rsid w:val="00CE0BD1"/>
    <w:rsid w:val="00CE0D6E"/>
    <w:rsid w:val="00CE0F10"/>
    <w:rsid w:val="00CE3BFC"/>
    <w:rsid w:val="00CE4F04"/>
    <w:rsid w:val="00CE584F"/>
    <w:rsid w:val="00CF06F4"/>
    <w:rsid w:val="00CF0FF5"/>
    <w:rsid w:val="00CF2F3F"/>
    <w:rsid w:val="00CF510A"/>
    <w:rsid w:val="00CF5395"/>
    <w:rsid w:val="00D022C2"/>
    <w:rsid w:val="00D033F4"/>
    <w:rsid w:val="00D0783B"/>
    <w:rsid w:val="00D10A41"/>
    <w:rsid w:val="00D11322"/>
    <w:rsid w:val="00D12076"/>
    <w:rsid w:val="00D13E09"/>
    <w:rsid w:val="00D14488"/>
    <w:rsid w:val="00D16767"/>
    <w:rsid w:val="00D20206"/>
    <w:rsid w:val="00D216B8"/>
    <w:rsid w:val="00D2294B"/>
    <w:rsid w:val="00D24521"/>
    <w:rsid w:val="00D30C94"/>
    <w:rsid w:val="00D31A0A"/>
    <w:rsid w:val="00D3248F"/>
    <w:rsid w:val="00D37B3E"/>
    <w:rsid w:val="00D37E3E"/>
    <w:rsid w:val="00D40C86"/>
    <w:rsid w:val="00D41714"/>
    <w:rsid w:val="00D42464"/>
    <w:rsid w:val="00D430C6"/>
    <w:rsid w:val="00D52543"/>
    <w:rsid w:val="00D52A4C"/>
    <w:rsid w:val="00D56196"/>
    <w:rsid w:val="00D64272"/>
    <w:rsid w:val="00D7032E"/>
    <w:rsid w:val="00D706F8"/>
    <w:rsid w:val="00D712D0"/>
    <w:rsid w:val="00D71E34"/>
    <w:rsid w:val="00D74806"/>
    <w:rsid w:val="00D754B5"/>
    <w:rsid w:val="00D77C0C"/>
    <w:rsid w:val="00D80467"/>
    <w:rsid w:val="00D80FAC"/>
    <w:rsid w:val="00D83023"/>
    <w:rsid w:val="00D86B03"/>
    <w:rsid w:val="00D910B5"/>
    <w:rsid w:val="00D91BCA"/>
    <w:rsid w:val="00D96DB8"/>
    <w:rsid w:val="00DA1498"/>
    <w:rsid w:val="00DA4719"/>
    <w:rsid w:val="00DA4F67"/>
    <w:rsid w:val="00DA51F3"/>
    <w:rsid w:val="00DA5346"/>
    <w:rsid w:val="00DA5B54"/>
    <w:rsid w:val="00DA5CFF"/>
    <w:rsid w:val="00DA5FAE"/>
    <w:rsid w:val="00DB10A7"/>
    <w:rsid w:val="00DB7013"/>
    <w:rsid w:val="00DB7E41"/>
    <w:rsid w:val="00DC385F"/>
    <w:rsid w:val="00DC4A95"/>
    <w:rsid w:val="00DC6BB7"/>
    <w:rsid w:val="00DD01D1"/>
    <w:rsid w:val="00DD12E5"/>
    <w:rsid w:val="00DD28CD"/>
    <w:rsid w:val="00DD3D82"/>
    <w:rsid w:val="00DD4B8E"/>
    <w:rsid w:val="00DD6372"/>
    <w:rsid w:val="00DD6494"/>
    <w:rsid w:val="00DD70F6"/>
    <w:rsid w:val="00DE562E"/>
    <w:rsid w:val="00DE643C"/>
    <w:rsid w:val="00DE78EE"/>
    <w:rsid w:val="00DF0213"/>
    <w:rsid w:val="00DF0CCC"/>
    <w:rsid w:val="00DF1D10"/>
    <w:rsid w:val="00DF5D5D"/>
    <w:rsid w:val="00E006E9"/>
    <w:rsid w:val="00E0371F"/>
    <w:rsid w:val="00E0463E"/>
    <w:rsid w:val="00E04E0C"/>
    <w:rsid w:val="00E120F8"/>
    <w:rsid w:val="00E1322D"/>
    <w:rsid w:val="00E14F53"/>
    <w:rsid w:val="00E15BFD"/>
    <w:rsid w:val="00E17D39"/>
    <w:rsid w:val="00E215F3"/>
    <w:rsid w:val="00E21928"/>
    <w:rsid w:val="00E224E2"/>
    <w:rsid w:val="00E22DD5"/>
    <w:rsid w:val="00E23C9F"/>
    <w:rsid w:val="00E250DE"/>
    <w:rsid w:val="00E25191"/>
    <w:rsid w:val="00E26A92"/>
    <w:rsid w:val="00E341A7"/>
    <w:rsid w:val="00E34DDC"/>
    <w:rsid w:val="00E37435"/>
    <w:rsid w:val="00E37718"/>
    <w:rsid w:val="00E37F0A"/>
    <w:rsid w:val="00E40817"/>
    <w:rsid w:val="00E4309E"/>
    <w:rsid w:val="00E45275"/>
    <w:rsid w:val="00E45663"/>
    <w:rsid w:val="00E45D4A"/>
    <w:rsid w:val="00E46AC8"/>
    <w:rsid w:val="00E51259"/>
    <w:rsid w:val="00E53857"/>
    <w:rsid w:val="00E54A1F"/>
    <w:rsid w:val="00E54C65"/>
    <w:rsid w:val="00E55721"/>
    <w:rsid w:val="00E60C54"/>
    <w:rsid w:val="00E65648"/>
    <w:rsid w:val="00E6603F"/>
    <w:rsid w:val="00E66C2A"/>
    <w:rsid w:val="00E67096"/>
    <w:rsid w:val="00E70514"/>
    <w:rsid w:val="00E70DE3"/>
    <w:rsid w:val="00E71FA7"/>
    <w:rsid w:val="00E7595E"/>
    <w:rsid w:val="00E77358"/>
    <w:rsid w:val="00E80369"/>
    <w:rsid w:val="00E81FE3"/>
    <w:rsid w:val="00E82CF3"/>
    <w:rsid w:val="00E8449E"/>
    <w:rsid w:val="00E853C4"/>
    <w:rsid w:val="00E8636B"/>
    <w:rsid w:val="00E87200"/>
    <w:rsid w:val="00E8769B"/>
    <w:rsid w:val="00E90877"/>
    <w:rsid w:val="00E93971"/>
    <w:rsid w:val="00E961CA"/>
    <w:rsid w:val="00E97EE0"/>
    <w:rsid w:val="00EA381F"/>
    <w:rsid w:val="00EA395C"/>
    <w:rsid w:val="00EA3963"/>
    <w:rsid w:val="00EA3DAC"/>
    <w:rsid w:val="00EA4A1E"/>
    <w:rsid w:val="00EA4E51"/>
    <w:rsid w:val="00EB00BE"/>
    <w:rsid w:val="00EB0B25"/>
    <w:rsid w:val="00EB2412"/>
    <w:rsid w:val="00EB2F2E"/>
    <w:rsid w:val="00EB4EC4"/>
    <w:rsid w:val="00EB77DE"/>
    <w:rsid w:val="00EB7E21"/>
    <w:rsid w:val="00ED0432"/>
    <w:rsid w:val="00ED0E82"/>
    <w:rsid w:val="00ED3574"/>
    <w:rsid w:val="00ED3D92"/>
    <w:rsid w:val="00ED56DA"/>
    <w:rsid w:val="00ED594B"/>
    <w:rsid w:val="00ED6443"/>
    <w:rsid w:val="00EE002F"/>
    <w:rsid w:val="00EE194F"/>
    <w:rsid w:val="00EE2257"/>
    <w:rsid w:val="00EE3A65"/>
    <w:rsid w:val="00EE3D03"/>
    <w:rsid w:val="00EE499F"/>
    <w:rsid w:val="00EE4C38"/>
    <w:rsid w:val="00EE5F6F"/>
    <w:rsid w:val="00EE689C"/>
    <w:rsid w:val="00EE7A01"/>
    <w:rsid w:val="00EF0784"/>
    <w:rsid w:val="00EF079C"/>
    <w:rsid w:val="00EF0EE2"/>
    <w:rsid w:val="00EF14C8"/>
    <w:rsid w:val="00EF1EDB"/>
    <w:rsid w:val="00EF593F"/>
    <w:rsid w:val="00EF5E33"/>
    <w:rsid w:val="00EF6F28"/>
    <w:rsid w:val="00EF74BD"/>
    <w:rsid w:val="00F02D01"/>
    <w:rsid w:val="00F02DFD"/>
    <w:rsid w:val="00F0378B"/>
    <w:rsid w:val="00F03817"/>
    <w:rsid w:val="00F05A9E"/>
    <w:rsid w:val="00F071DE"/>
    <w:rsid w:val="00F12ACA"/>
    <w:rsid w:val="00F17E68"/>
    <w:rsid w:val="00F20564"/>
    <w:rsid w:val="00F21B16"/>
    <w:rsid w:val="00F2275B"/>
    <w:rsid w:val="00F2355A"/>
    <w:rsid w:val="00F253E1"/>
    <w:rsid w:val="00F25A7A"/>
    <w:rsid w:val="00F274DC"/>
    <w:rsid w:val="00F27A8A"/>
    <w:rsid w:val="00F309A6"/>
    <w:rsid w:val="00F31080"/>
    <w:rsid w:val="00F3179D"/>
    <w:rsid w:val="00F346C4"/>
    <w:rsid w:val="00F34CB0"/>
    <w:rsid w:val="00F3517B"/>
    <w:rsid w:val="00F35A55"/>
    <w:rsid w:val="00F364B5"/>
    <w:rsid w:val="00F40256"/>
    <w:rsid w:val="00F40F6B"/>
    <w:rsid w:val="00F42B35"/>
    <w:rsid w:val="00F4367E"/>
    <w:rsid w:val="00F44283"/>
    <w:rsid w:val="00F462B3"/>
    <w:rsid w:val="00F4780F"/>
    <w:rsid w:val="00F5117E"/>
    <w:rsid w:val="00F5198C"/>
    <w:rsid w:val="00F52A2B"/>
    <w:rsid w:val="00F54418"/>
    <w:rsid w:val="00F545DC"/>
    <w:rsid w:val="00F54B8E"/>
    <w:rsid w:val="00F560CA"/>
    <w:rsid w:val="00F576E7"/>
    <w:rsid w:val="00F60555"/>
    <w:rsid w:val="00F626CB"/>
    <w:rsid w:val="00F63777"/>
    <w:rsid w:val="00F6521F"/>
    <w:rsid w:val="00F674B1"/>
    <w:rsid w:val="00F67934"/>
    <w:rsid w:val="00F700EE"/>
    <w:rsid w:val="00F70E00"/>
    <w:rsid w:val="00F72968"/>
    <w:rsid w:val="00F755C6"/>
    <w:rsid w:val="00F758FE"/>
    <w:rsid w:val="00F7702A"/>
    <w:rsid w:val="00F778F0"/>
    <w:rsid w:val="00F81BA7"/>
    <w:rsid w:val="00F83430"/>
    <w:rsid w:val="00F83F32"/>
    <w:rsid w:val="00F840AD"/>
    <w:rsid w:val="00F84395"/>
    <w:rsid w:val="00F853A1"/>
    <w:rsid w:val="00F86F55"/>
    <w:rsid w:val="00F86FCC"/>
    <w:rsid w:val="00F87CFF"/>
    <w:rsid w:val="00F95586"/>
    <w:rsid w:val="00F9591C"/>
    <w:rsid w:val="00F96536"/>
    <w:rsid w:val="00F97278"/>
    <w:rsid w:val="00F973F1"/>
    <w:rsid w:val="00FA0325"/>
    <w:rsid w:val="00FA0679"/>
    <w:rsid w:val="00FA11A5"/>
    <w:rsid w:val="00FA3661"/>
    <w:rsid w:val="00FA440C"/>
    <w:rsid w:val="00FA4A49"/>
    <w:rsid w:val="00FA5C61"/>
    <w:rsid w:val="00FA5CB0"/>
    <w:rsid w:val="00FA5DBD"/>
    <w:rsid w:val="00FA7F7B"/>
    <w:rsid w:val="00FB2489"/>
    <w:rsid w:val="00FB46D9"/>
    <w:rsid w:val="00FB5825"/>
    <w:rsid w:val="00FB655B"/>
    <w:rsid w:val="00FB6AEF"/>
    <w:rsid w:val="00FB72EE"/>
    <w:rsid w:val="00FB74C6"/>
    <w:rsid w:val="00FC1FE5"/>
    <w:rsid w:val="00FC202A"/>
    <w:rsid w:val="00FC4531"/>
    <w:rsid w:val="00FC7FDC"/>
    <w:rsid w:val="00FD04CA"/>
    <w:rsid w:val="00FD11DB"/>
    <w:rsid w:val="00FD2F78"/>
    <w:rsid w:val="00FD3610"/>
    <w:rsid w:val="00FD4294"/>
    <w:rsid w:val="00FD4510"/>
    <w:rsid w:val="00FD503D"/>
    <w:rsid w:val="00FD68F5"/>
    <w:rsid w:val="00FD7008"/>
    <w:rsid w:val="00FE2390"/>
    <w:rsid w:val="00FE24CF"/>
    <w:rsid w:val="00FE3A3D"/>
    <w:rsid w:val="00FE45BB"/>
    <w:rsid w:val="00FE4B76"/>
    <w:rsid w:val="00FE6CF3"/>
    <w:rsid w:val="00FE7158"/>
    <w:rsid w:val="00FF0397"/>
    <w:rsid w:val="00FF048C"/>
    <w:rsid w:val="00FF0E20"/>
    <w:rsid w:val="00FF172D"/>
    <w:rsid w:val="00FF1DF6"/>
    <w:rsid w:val="00FF2292"/>
    <w:rsid w:val="00FF3197"/>
    <w:rsid w:val="00FF3B25"/>
    <w:rsid w:val="00FF4487"/>
    <w:rsid w:val="00FF5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f30,#c00,#b51717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Pr>
      <w:rFonts w:ascii="Arial" w:hAnsi="Arial" w:cs="Arial"/>
      <w:color w:val="000000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E430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rsid w:val="00A70C4D"/>
    <w:rPr>
      <w:color w:val="0000FF"/>
      <w:u w:val="single"/>
    </w:rPr>
  </w:style>
  <w:style w:type="character" w:customStyle="1" w:styleId="highlight">
    <w:name w:val="highlight"/>
    <w:basedOn w:val="Predvolenpsmoodseku"/>
    <w:rsid w:val="002E2FF1"/>
  </w:style>
  <w:style w:type="character" w:customStyle="1" w:styleId="st">
    <w:name w:val="st"/>
    <w:basedOn w:val="Predvolenpsmoodseku"/>
    <w:rsid w:val="00BE3D34"/>
  </w:style>
  <w:style w:type="character" w:styleId="Zvraznenie">
    <w:name w:val="Emphasis"/>
    <w:basedOn w:val="Predvolenpsmoodseku"/>
    <w:qFormat/>
    <w:rsid w:val="00BE3D34"/>
    <w:rPr>
      <w:i/>
      <w:iCs/>
    </w:rPr>
  </w:style>
  <w:style w:type="paragraph" w:styleId="Normlnywebov">
    <w:name w:val="Normal (Web)"/>
    <w:basedOn w:val="Normlny"/>
    <w:rsid w:val="00967BE0"/>
    <w:pPr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character" w:styleId="Siln">
    <w:name w:val="Strong"/>
    <w:basedOn w:val="Predvolenpsmoodseku"/>
    <w:qFormat/>
    <w:rsid w:val="00967BE0"/>
    <w:rPr>
      <w:b/>
      <w:bCs/>
    </w:rPr>
  </w:style>
  <w:style w:type="character" w:customStyle="1" w:styleId="apple-converted-space">
    <w:name w:val="apple-converted-space"/>
    <w:rsid w:val="00E51259"/>
  </w:style>
  <w:style w:type="paragraph" w:styleId="Textbubliny">
    <w:name w:val="Balloon Text"/>
    <w:basedOn w:val="Normlny"/>
    <w:link w:val="TextbublinyChar"/>
    <w:rsid w:val="003D040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3D040C"/>
    <w:rPr>
      <w:rFonts w:ascii="Tahoma" w:hAnsi="Tahoma" w:cs="Tahoma"/>
      <w:color w:val="000000"/>
      <w:sz w:val="16"/>
      <w:szCs w:val="16"/>
    </w:rPr>
  </w:style>
  <w:style w:type="character" w:styleId="Textzstupnhosymbolu">
    <w:name w:val="Placeholder Text"/>
    <w:basedOn w:val="Predvolenpsmoodseku"/>
    <w:uiPriority w:val="99"/>
    <w:semiHidden/>
    <w:rsid w:val="0027673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Pr>
      <w:rFonts w:ascii="Arial" w:hAnsi="Arial" w:cs="Arial"/>
      <w:color w:val="000000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E430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rsid w:val="00A70C4D"/>
    <w:rPr>
      <w:color w:val="0000FF"/>
      <w:u w:val="single"/>
    </w:rPr>
  </w:style>
  <w:style w:type="character" w:customStyle="1" w:styleId="highlight">
    <w:name w:val="highlight"/>
    <w:basedOn w:val="Predvolenpsmoodseku"/>
    <w:rsid w:val="002E2FF1"/>
  </w:style>
  <w:style w:type="character" w:customStyle="1" w:styleId="st">
    <w:name w:val="st"/>
    <w:basedOn w:val="Predvolenpsmoodseku"/>
    <w:rsid w:val="00BE3D34"/>
  </w:style>
  <w:style w:type="character" w:styleId="Zvraznenie">
    <w:name w:val="Emphasis"/>
    <w:basedOn w:val="Predvolenpsmoodseku"/>
    <w:qFormat/>
    <w:rsid w:val="00BE3D34"/>
    <w:rPr>
      <w:i/>
      <w:iCs/>
    </w:rPr>
  </w:style>
  <w:style w:type="paragraph" w:styleId="Normlnywebov">
    <w:name w:val="Normal (Web)"/>
    <w:basedOn w:val="Normlny"/>
    <w:rsid w:val="00967BE0"/>
    <w:pPr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character" w:styleId="Siln">
    <w:name w:val="Strong"/>
    <w:basedOn w:val="Predvolenpsmoodseku"/>
    <w:qFormat/>
    <w:rsid w:val="00967BE0"/>
    <w:rPr>
      <w:b/>
      <w:bCs/>
    </w:rPr>
  </w:style>
  <w:style w:type="character" w:customStyle="1" w:styleId="apple-converted-space">
    <w:name w:val="apple-converted-space"/>
    <w:rsid w:val="00E51259"/>
  </w:style>
  <w:style w:type="paragraph" w:styleId="Textbubliny">
    <w:name w:val="Balloon Text"/>
    <w:basedOn w:val="Normlny"/>
    <w:link w:val="TextbublinyChar"/>
    <w:rsid w:val="003D040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3D040C"/>
    <w:rPr>
      <w:rFonts w:ascii="Tahoma" w:hAnsi="Tahoma" w:cs="Tahoma"/>
      <w:color w:val="000000"/>
      <w:sz w:val="16"/>
      <w:szCs w:val="16"/>
    </w:rPr>
  </w:style>
  <w:style w:type="character" w:styleId="Textzstupnhosymbolu">
    <w:name w:val="Placeholder Text"/>
    <w:basedOn w:val="Predvolenpsmoodseku"/>
    <w:uiPriority w:val="99"/>
    <w:semiHidden/>
    <w:rsid w:val="0027673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01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IMOY%202016%20-%20final\IMOY2016%20-%20Applicatio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CF310280DEE42F5B412DB80AFD15C2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BD6BE58-5D51-48C7-884A-889F8F4EBECB}"/>
      </w:docPartPr>
      <w:docPartBody>
        <w:p w:rsidR="00582929" w:rsidRDefault="00582929">
          <w:pPr>
            <w:pStyle w:val="5CF310280DEE42F5B412DB80AFD15C21"/>
          </w:pPr>
          <w:r>
            <w:rPr>
              <w:rStyle w:val="Textzstupnhosymbolu"/>
            </w:rPr>
            <w:t>Write here.</w:t>
          </w:r>
        </w:p>
      </w:docPartBody>
    </w:docPart>
    <w:docPart>
      <w:docPartPr>
        <w:name w:val="8F8E6CABDA8549DFB2C4E2061B137C9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D130A4E-48E6-449A-99D7-F85C44D1D613}"/>
      </w:docPartPr>
      <w:docPartBody>
        <w:p w:rsidR="00582929" w:rsidRDefault="00582929">
          <w:pPr>
            <w:pStyle w:val="8F8E6CABDA8549DFB2C4E2061B137C9B"/>
          </w:pPr>
          <w:r>
            <w:rPr>
              <w:rStyle w:val="Textzstupnhosymbolu"/>
            </w:rPr>
            <w:t>Write here.</w:t>
          </w:r>
        </w:p>
      </w:docPartBody>
    </w:docPart>
    <w:docPart>
      <w:docPartPr>
        <w:name w:val="E1A5F3EC942B469481240D9403FF63D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10AC61B-0FD2-4AF8-8D5E-2FE5441EB5B6}"/>
      </w:docPartPr>
      <w:docPartBody>
        <w:p w:rsidR="00582929" w:rsidRDefault="00582929">
          <w:pPr>
            <w:pStyle w:val="E1A5F3EC942B469481240D9403FF63DA"/>
          </w:pPr>
          <w:r>
            <w:rPr>
              <w:rStyle w:val="Textzstupnhosymbolu"/>
            </w:rPr>
            <w:t>Write here.</w:t>
          </w:r>
        </w:p>
      </w:docPartBody>
    </w:docPart>
    <w:docPart>
      <w:docPartPr>
        <w:name w:val="08D2E13738C740BDA0FD0D3122A46C6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71870BE-1E3E-41C2-8F27-4C671C42E5B0}"/>
      </w:docPartPr>
      <w:docPartBody>
        <w:p w:rsidR="00582929" w:rsidRDefault="00582929">
          <w:pPr>
            <w:pStyle w:val="08D2E13738C740BDA0FD0D3122A46C66"/>
          </w:pPr>
          <w:r>
            <w:rPr>
              <w:rStyle w:val="Textzstupnhosymbolu"/>
            </w:rPr>
            <w:t>here</w:t>
          </w:r>
        </w:p>
      </w:docPartBody>
    </w:docPart>
    <w:docPart>
      <w:docPartPr>
        <w:name w:val="4EBC2F10376A4317B7CBFC687B7B1EC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0BA37B0-E598-4D30-A43B-87DAA11217EC}"/>
      </w:docPartPr>
      <w:docPartBody>
        <w:p w:rsidR="00582929" w:rsidRDefault="00582929">
          <w:pPr>
            <w:pStyle w:val="4EBC2F10376A4317B7CBFC687B7B1EC3"/>
          </w:pPr>
          <w:r>
            <w:rPr>
              <w:rStyle w:val="Textzstupnhosymbolu"/>
            </w:rPr>
            <w:t>Write here.</w:t>
          </w:r>
        </w:p>
      </w:docPartBody>
    </w:docPart>
    <w:docPart>
      <w:docPartPr>
        <w:name w:val="EC4BC8422A0D4651B12887C9B07E337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59B980E-1B7E-40AD-AC18-4AF0EF840E44}"/>
      </w:docPartPr>
      <w:docPartBody>
        <w:p w:rsidR="00582929" w:rsidRDefault="00582929">
          <w:pPr>
            <w:pStyle w:val="EC4BC8422A0D4651B12887C9B07E3377"/>
          </w:pPr>
          <w:r>
            <w:rPr>
              <w:rStyle w:val="Textzstupnhosymbolu"/>
            </w:rPr>
            <w:t>Write here.</w:t>
          </w:r>
        </w:p>
      </w:docPartBody>
    </w:docPart>
    <w:docPart>
      <w:docPartPr>
        <w:name w:val="A7F83511CFBE4579A35B1D5871E4E2B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439E9F0-7DCB-4163-9687-32BE16F98517}"/>
      </w:docPartPr>
      <w:docPartBody>
        <w:p w:rsidR="00582929" w:rsidRDefault="00582929">
          <w:pPr>
            <w:pStyle w:val="A7F83511CFBE4579A35B1D5871E4E2B5"/>
          </w:pPr>
          <w:r>
            <w:rPr>
              <w:rStyle w:val="Textzstupnhosymbolu"/>
            </w:rPr>
            <w:t>Write here.</w:t>
          </w:r>
        </w:p>
      </w:docPartBody>
    </w:docPart>
    <w:docPart>
      <w:docPartPr>
        <w:name w:val="8A41484499964A26BD78FF1730D89AD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F5B47C4-53D8-4B2A-8A7E-8366C88F2917}"/>
      </w:docPartPr>
      <w:docPartBody>
        <w:p w:rsidR="00582929" w:rsidRDefault="00582929">
          <w:pPr>
            <w:pStyle w:val="8A41484499964A26BD78FF1730D89ADD"/>
          </w:pPr>
          <w:r>
            <w:rPr>
              <w:rStyle w:val="Textzstupnhosymbolu"/>
            </w:rPr>
            <w:t>Write here.</w:t>
          </w:r>
        </w:p>
      </w:docPartBody>
    </w:docPart>
    <w:docPart>
      <w:docPartPr>
        <w:name w:val="A168573D4FA54C31911F225EAE582EC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5BD7AB4-8219-42BB-A325-394A1A16FA82}"/>
      </w:docPartPr>
      <w:docPartBody>
        <w:p w:rsidR="00582929" w:rsidRDefault="00582929">
          <w:pPr>
            <w:pStyle w:val="A168573D4FA54C31911F225EAE582EC9"/>
          </w:pPr>
          <w:r>
            <w:rPr>
              <w:rStyle w:val="Textzstupnhosymbolu"/>
            </w:rPr>
            <w:t>Write here.</w:t>
          </w:r>
        </w:p>
      </w:docPartBody>
    </w:docPart>
    <w:docPart>
      <w:docPartPr>
        <w:name w:val="97996D7BA53E40839BB60158F2F0E96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3046DE2-9A13-43A3-8BA3-CBCBDD9A274A}"/>
      </w:docPartPr>
      <w:docPartBody>
        <w:p w:rsidR="00582929" w:rsidRDefault="00582929">
          <w:pPr>
            <w:pStyle w:val="97996D7BA53E40839BB60158F2F0E962"/>
          </w:pPr>
          <w:r>
            <w:rPr>
              <w:rStyle w:val="Textzstupnhosymbolu"/>
            </w:rPr>
            <w:t>Write here</w:t>
          </w:r>
          <w:r w:rsidRPr="00332E23">
            <w:rPr>
              <w:rStyle w:val="Textzstupnhosymbolu"/>
            </w:rPr>
            <w:t>.</w:t>
          </w:r>
        </w:p>
      </w:docPartBody>
    </w:docPart>
    <w:docPart>
      <w:docPartPr>
        <w:name w:val="22AC906854B74A1481647F993A263C4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48101CF-FBF6-4DD3-BCA3-05E519B6B31A}"/>
      </w:docPartPr>
      <w:docPartBody>
        <w:p w:rsidR="00582929" w:rsidRDefault="00582929">
          <w:pPr>
            <w:pStyle w:val="22AC906854B74A1481647F993A263C45"/>
          </w:pPr>
          <w:r>
            <w:rPr>
              <w:rStyle w:val="Textzstupnhosymbolu"/>
            </w:rPr>
            <w:t>Write here</w:t>
          </w:r>
          <w:r w:rsidRPr="00332E23">
            <w:rPr>
              <w:rStyle w:val="Textzstupnhosymbolu"/>
            </w:rPr>
            <w:t>.</w:t>
          </w:r>
        </w:p>
      </w:docPartBody>
    </w:docPart>
    <w:docPart>
      <w:docPartPr>
        <w:name w:val="05A0498D781B426A9B43E35E74E54DD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971C610-D7B5-4570-A8F0-D821F727D80C}"/>
      </w:docPartPr>
      <w:docPartBody>
        <w:p w:rsidR="00582929" w:rsidRDefault="00582929">
          <w:pPr>
            <w:pStyle w:val="05A0498D781B426A9B43E35E74E54DD1"/>
          </w:pPr>
          <w:r>
            <w:rPr>
              <w:rStyle w:val="Textzstupnhosymbolu"/>
            </w:rPr>
            <w:t>Write here.</w:t>
          </w:r>
        </w:p>
      </w:docPartBody>
    </w:docPart>
    <w:docPart>
      <w:docPartPr>
        <w:name w:val="6AA7BCE3CE6D45CAB3D90A4CA196E74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C935F1D-8768-45AE-926D-F43C6703B6CF}"/>
      </w:docPartPr>
      <w:docPartBody>
        <w:p w:rsidR="00582929" w:rsidRDefault="00582929">
          <w:pPr>
            <w:pStyle w:val="6AA7BCE3CE6D45CAB3D90A4CA196E744"/>
          </w:pPr>
          <w:r>
            <w:rPr>
              <w:rStyle w:val="Textzstupnhosymbolu"/>
            </w:rPr>
            <w:t>Select here.</w:t>
          </w:r>
        </w:p>
      </w:docPartBody>
    </w:docPart>
    <w:docPart>
      <w:docPartPr>
        <w:name w:val="8CEC56F58D3F47FC8C8FD1772AA3D3F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EC7DC92-155B-4239-B16E-7FC95BE7DB89}"/>
      </w:docPartPr>
      <w:docPartBody>
        <w:p w:rsidR="00582929" w:rsidRDefault="00582929">
          <w:pPr>
            <w:pStyle w:val="8CEC56F58D3F47FC8C8FD1772AA3D3F0"/>
          </w:pPr>
          <w:r>
            <w:rPr>
              <w:rStyle w:val="Textzstupnhosymbolu"/>
            </w:rPr>
            <w:t>Write here.</w:t>
          </w:r>
        </w:p>
      </w:docPartBody>
    </w:docPart>
    <w:docPart>
      <w:docPartPr>
        <w:name w:val="9E8CCCE1FA3C45798052284E521B248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D052538-80ED-4B03-9B99-5196C3E633B7}"/>
      </w:docPartPr>
      <w:docPartBody>
        <w:p w:rsidR="00582929" w:rsidRDefault="00582929">
          <w:pPr>
            <w:pStyle w:val="9E8CCCE1FA3C45798052284E521B2486"/>
          </w:pPr>
          <w:r>
            <w:rPr>
              <w:rStyle w:val="Textzstupnhosymbolu"/>
            </w:rPr>
            <w:t>Write here.</w:t>
          </w:r>
        </w:p>
      </w:docPartBody>
    </w:docPart>
    <w:docPart>
      <w:docPartPr>
        <w:name w:val="0F97F0850F17403EA4D30AACAD892B7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8C00DA9-E292-4491-BBCF-C533DA2DC191}"/>
      </w:docPartPr>
      <w:docPartBody>
        <w:p w:rsidR="00582929" w:rsidRDefault="00582929">
          <w:pPr>
            <w:pStyle w:val="0F97F0850F17403EA4D30AACAD892B7B"/>
          </w:pPr>
          <w:r>
            <w:rPr>
              <w:rStyle w:val="Textzstupnhosymbolu"/>
            </w:rPr>
            <w:t>Write here.</w:t>
          </w:r>
        </w:p>
      </w:docPartBody>
    </w:docPart>
    <w:docPart>
      <w:docPartPr>
        <w:name w:val="A0EF991E72BF49D4995500CA6D07E5D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E272E9B-0525-4D4F-A21E-F4FDDEDE53A5}"/>
      </w:docPartPr>
      <w:docPartBody>
        <w:p w:rsidR="00582929" w:rsidRDefault="00582929">
          <w:pPr>
            <w:pStyle w:val="A0EF991E72BF49D4995500CA6D07E5D6"/>
          </w:pPr>
          <w:r>
            <w:rPr>
              <w:rStyle w:val="Textzstupnhosymbolu"/>
            </w:rPr>
            <w:t>Select here.</w:t>
          </w:r>
        </w:p>
      </w:docPartBody>
    </w:docPart>
    <w:docPart>
      <w:docPartPr>
        <w:name w:val="FAE0F892264D461FA632EDC7EA1779C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A5E68D2-B4FF-4C2D-BB88-6BCAC1E0E53A}"/>
      </w:docPartPr>
      <w:docPartBody>
        <w:p w:rsidR="00582929" w:rsidRDefault="00582929">
          <w:pPr>
            <w:pStyle w:val="FAE0F892264D461FA632EDC7EA1779C5"/>
          </w:pPr>
          <w:r>
            <w:rPr>
              <w:rStyle w:val="Textzstupnhosymbolu"/>
            </w:rPr>
            <w:t>Select here.</w:t>
          </w:r>
        </w:p>
      </w:docPartBody>
    </w:docPart>
    <w:docPart>
      <w:docPartPr>
        <w:name w:val="342BC760A49745D2B3E55E6C827E21D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F3E1315-1CFE-4E82-880B-DC1FAC4D0E1A}"/>
      </w:docPartPr>
      <w:docPartBody>
        <w:p w:rsidR="00582929" w:rsidRDefault="00582929">
          <w:pPr>
            <w:pStyle w:val="342BC760A49745D2B3E55E6C827E21D4"/>
          </w:pPr>
          <w:r>
            <w:rPr>
              <w:rStyle w:val="Textzstupnhosymbolu"/>
            </w:rPr>
            <w:t>Write here.</w:t>
          </w:r>
        </w:p>
      </w:docPartBody>
    </w:docPart>
    <w:docPart>
      <w:docPartPr>
        <w:name w:val="6D0CBF668EAB4A5580BAA6194AF7691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7EE7AB1-351C-4C92-BC66-4FB3F508A92E}"/>
      </w:docPartPr>
      <w:docPartBody>
        <w:p w:rsidR="00582929" w:rsidRDefault="00582929">
          <w:pPr>
            <w:pStyle w:val="6D0CBF668EAB4A5580BAA6194AF7691A"/>
          </w:pPr>
          <w:r>
            <w:rPr>
              <w:rStyle w:val="Textzstupnhosymbolu"/>
            </w:rPr>
            <w:t>Write here.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ldhabi">
    <w:panose1 w:val="01000000000000000000"/>
    <w:charset w:val="00"/>
    <w:family w:val="auto"/>
    <w:pitch w:val="variable"/>
    <w:sig w:usb0="A000206F" w:usb1="9000804B" w:usb2="00000000" w:usb3="00000000" w:csb0="0000004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929"/>
    <w:rsid w:val="00582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Pr>
      <w:color w:val="808080"/>
    </w:rPr>
  </w:style>
  <w:style w:type="paragraph" w:customStyle="1" w:styleId="5CF310280DEE42F5B412DB80AFD15C21">
    <w:name w:val="5CF310280DEE42F5B412DB80AFD15C21"/>
  </w:style>
  <w:style w:type="paragraph" w:customStyle="1" w:styleId="8F8E6CABDA8549DFB2C4E2061B137C9B">
    <w:name w:val="8F8E6CABDA8549DFB2C4E2061B137C9B"/>
  </w:style>
  <w:style w:type="paragraph" w:customStyle="1" w:styleId="E1A5F3EC942B469481240D9403FF63DA">
    <w:name w:val="E1A5F3EC942B469481240D9403FF63DA"/>
  </w:style>
  <w:style w:type="paragraph" w:customStyle="1" w:styleId="08D2E13738C740BDA0FD0D3122A46C66">
    <w:name w:val="08D2E13738C740BDA0FD0D3122A46C66"/>
  </w:style>
  <w:style w:type="paragraph" w:customStyle="1" w:styleId="4EBC2F10376A4317B7CBFC687B7B1EC3">
    <w:name w:val="4EBC2F10376A4317B7CBFC687B7B1EC3"/>
  </w:style>
  <w:style w:type="paragraph" w:customStyle="1" w:styleId="EC4BC8422A0D4651B12887C9B07E3377">
    <w:name w:val="EC4BC8422A0D4651B12887C9B07E3377"/>
  </w:style>
  <w:style w:type="paragraph" w:customStyle="1" w:styleId="A7F83511CFBE4579A35B1D5871E4E2B5">
    <w:name w:val="A7F83511CFBE4579A35B1D5871E4E2B5"/>
  </w:style>
  <w:style w:type="paragraph" w:customStyle="1" w:styleId="8A41484499964A26BD78FF1730D89ADD">
    <w:name w:val="8A41484499964A26BD78FF1730D89ADD"/>
  </w:style>
  <w:style w:type="paragraph" w:customStyle="1" w:styleId="A168573D4FA54C31911F225EAE582EC9">
    <w:name w:val="A168573D4FA54C31911F225EAE582EC9"/>
  </w:style>
  <w:style w:type="paragraph" w:customStyle="1" w:styleId="97996D7BA53E40839BB60158F2F0E962">
    <w:name w:val="97996D7BA53E40839BB60158F2F0E962"/>
  </w:style>
  <w:style w:type="paragraph" w:customStyle="1" w:styleId="22AC906854B74A1481647F993A263C45">
    <w:name w:val="22AC906854B74A1481647F993A263C45"/>
  </w:style>
  <w:style w:type="paragraph" w:customStyle="1" w:styleId="05A0498D781B426A9B43E35E74E54DD1">
    <w:name w:val="05A0498D781B426A9B43E35E74E54DD1"/>
  </w:style>
  <w:style w:type="paragraph" w:customStyle="1" w:styleId="6AA7BCE3CE6D45CAB3D90A4CA196E744">
    <w:name w:val="6AA7BCE3CE6D45CAB3D90A4CA196E744"/>
  </w:style>
  <w:style w:type="paragraph" w:customStyle="1" w:styleId="8CEC56F58D3F47FC8C8FD1772AA3D3F0">
    <w:name w:val="8CEC56F58D3F47FC8C8FD1772AA3D3F0"/>
  </w:style>
  <w:style w:type="paragraph" w:customStyle="1" w:styleId="9E8CCCE1FA3C45798052284E521B2486">
    <w:name w:val="9E8CCCE1FA3C45798052284E521B2486"/>
  </w:style>
  <w:style w:type="paragraph" w:customStyle="1" w:styleId="0F97F0850F17403EA4D30AACAD892B7B">
    <w:name w:val="0F97F0850F17403EA4D30AACAD892B7B"/>
  </w:style>
  <w:style w:type="paragraph" w:customStyle="1" w:styleId="A0EF991E72BF49D4995500CA6D07E5D6">
    <w:name w:val="A0EF991E72BF49D4995500CA6D07E5D6"/>
  </w:style>
  <w:style w:type="paragraph" w:customStyle="1" w:styleId="FAE0F892264D461FA632EDC7EA1779C5">
    <w:name w:val="FAE0F892264D461FA632EDC7EA1779C5"/>
  </w:style>
  <w:style w:type="paragraph" w:customStyle="1" w:styleId="342BC760A49745D2B3E55E6C827E21D4">
    <w:name w:val="342BC760A49745D2B3E55E6C827E21D4"/>
  </w:style>
  <w:style w:type="paragraph" w:customStyle="1" w:styleId="6D0CBF668EAB4A5580BAA6194AF7691A">
    <w:name w:val="6D0CBF668EAB4A5580BAA6194AF7691A"/>
  </w:style>
  <w:style w:type="paragraph" w:customStyle="1" w:styleId="10EBD5D235204A0DA7F3CD10092C4D6C">
    <w:name w:val="10EBD5D235204A0DA7F3CD10092C4D6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Pr>
      <w:color w:val="808080"/>
    </w:rPr>
  </w:style>
  <w:style w:type="paragraph" w:customStyle="1" w:styleId="5CF310280DEE42F5B412DB80AFD15C21">
    <w:name w:val="5CF310280DEE42F5B412DB80AFD15C21"/>
  </w:style>
  <w:style w:type="paragraph" w:customStyle="1" w:styleId="8F8E6CABDA8549DFB2C4E2061B137C9B">
    <w:name w:val="8F8E6CABDA8549DFB2C4E2061B137C9B"/>
  </w:style>
  <w:style w:type="paragraph" w:customStyle="1" w:styleId="E1A5F3EC942B469481240D9403FF63DA">
    <w:name w:val="E1A5F3EC942B469481240D9403FF63DA"/>
  </w:style>
  <w:style w:type="paragraph" w:customStyle="1" w:styleId="08D2E13738C740BDA0FD0D3122A46C66">
    <w:name w:val="08D2E13738C740BDA0FD0D3122A46C66"/>
  </w:style>
  <w:style w:type="paragraph" w:customStyle="1" w:styleId="4EBC2F10376A4317B7CBFC687B7B1EC3">
    <w:name w:val="4EBC2F10376A4317B7CBFC687B7B1EC3"/>
  </w:style>
  <w:style w:type="paragraph" w:customStyle="1" w:styleId="EC4BC8422A0D4651B12887C9B07E3377">
    <w:name w:val="EC4BC8422A0D4651B12887C9B07E3377"/>
  </w:style>
  <w:style w:type="paragraph" w:customStyle="1" w:styleId="A7F83511CFBE4579A35B1D5871E4E2B5">
    <w:name w:val="A7F83511CFBE4579A35B1D5871E4E2B5"/>
  </w:style>
  <w:style w:type="paragraph" w:customStyle="1" w:styleId="8A41484499964A26BD78FF1730D89ADD">
    <w:name w:val="8A41484499964A26BD78FF1730D89ADD"/>
  </w:style>
  <w:style w:type="paragraph" w:customStyle="1" w:styleId="A168573D4FA54C31911F225EAE582EC9">
    <w:name w:val="A168573D4FA54C31911F225EAE582EC9"/>
  </w:style>
  <w:style w:type="paragraph" w:customStyle="1" w:styleId="97996D7BA53E40839BB60158F2F0E962">
    <w:name w:val="97996D7BA53E40839BB60158F2F0E962"/>
  </w:style>
  <w:style w:type="paragraph" w:customStyle="1" w:styleId="22AC906854B74A1481647F993A263C45">
    <w:name w:val="22AC906854B74A1481647F993A263C45"/>
  </w:style>
  <w:style w:type="paragraph" w:customStyle="1" w:styleId="05A0498D781B426A9B43E35E74E54DD1">
    <w:name w:val="05A0498D781B426A9B43E35E74E54DD1"/>
  </w:style>
  <w:style w:type="paragraph" w:customStyle="1" w:styleId="6AA7BCE3CE6D45CAB3D90A4CA196E744">
    <w:name w:val="6AA7BCE3CE6D45CAB3D90A4CA196E744"/>
  </w:style>
  <w:style w:type="paragraph" w:customStyle="1" w:styleId="8CEC56F58D3F47FC8C8FD1772AA3D3F0">
    <w:name w:val="8CEC56F58D3F47FC8C8FD1772AA3D3F0"/>
  </w:style>
  <w:style w:type="paragraph" w:customStyle="1" w:styleId="9E8CCCE1FA3C45798052284E521B2486">
    <w:name w:val="9E8CCCE1FA3C45798052284E521B2486"/>
  </w:style>
  <w:style w:type="paragraph" w:customStyle="1" w:styleId="0F97F0850F17403EA4D30AACAD892B7B">
    <w:name w:val="0F97F0850F17403EA4D30AACAD892B7B"/>
  </w:style>
  <w:style w:type="paragraph" w:customStyle="1" w:styleId="A0EF991E72BF49D4995500CA6D07E5D6">
    <w:name w:val="A0EF991E72BF49D4995500CA6D07E5D6"/>
  </w:style>
  <w:style w:type="paragraph" w:customStyle="1" w:styleId="FAE0F892264D461FA632EDC7EA1779C5">
    <w:name w:val="FAE0F892264D461FA632EDC7EA1779C5"/>
  </w:style>
  <w:style w:type="paragraph" w:customStyle="1" w:styleId="342BC760A49745D2B3E55E6C827E21D4">
    <w:name w:val="342BC760A49745D2B3E55E6C827E21D4"/>
  </w:style>
  <w:style w:type="paragraph" w:customStyle="1" w:styleId="6D0CBF668EAB4A5580BAA6194AF7691A">
    <w:name w:val="6D0CBF668EAB4A5580BAA6194AF7691A"/>
  </w:style>
  <w:style w:type="paragraph" w:customStyle="1" w:styleId="10EBD5D235204A0DA7F3CD10092C4D6C">
    <w:name w:val="10EBD5D235204A0DA7F3CD10092C4D6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5D279F-6EB5-4DE2-98DD-26E58D2B8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IMOY2016 - Application.dotx</Template>
  <TotalTime>4</TotalTime>
  <Pages>1</Pages>
  <Words>331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m</cp:lastModifiedBy>
  <cp:revision>4</cp:revision>
  <dcterms:created xsi:type="dcterms:W3CDTF">2016-06-05T14:03:00Z</dcterms:created>
  <dcterms:modified xsi:type="dcterms:W3CDTF">2016-06-06T22:17:00Z</dcterms:modified>
</cp:coreProperties>
</file>